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E6D" w:rsidRDefault="00C07E6D" w:rsidP="00216EAC">
      <w:pPr>
        <w:pStyle w:val="Bezodstpw"/>
        <w:jc w:val="right"/>
        <w:rPr>
          <w:rFonts w:asciiTheme="minorHAnsi" w:hAnsiTheme="minorHAnsi" w:cs="Tahoma"/>
          <w:color w:val="002060"/>
          <w:sz w:val="20"/>
          <w:szCs w:val="20"/>
        </w:rPr>
      </w:pPr>
      <w:r w:rsidRPr="00C07E6D">
        <w:rPr>
          <w:rFonts w:asciiTheme="minorHAnsi" w:hAnsiTheme="minorHAnsi" w:cs="Tahoma"/>
          <w:color w:val="002060"/>
          <w:sz w:val="20"/>
          <w:szCs w:val="20"/>
        </w:rPr>
        <w:t>Załącznik nr 1</w:t>
      </w:r>
      <w:r w:rsidR="00A74123">
        <w:rPr>
          <w:rFonts w:asciiTheme="minorHAnsi" w:hAnsiTheme="minorHAnsi" w:cs="Tahoma"/>
          <w:color w:val="002060"/>
          <w:sz w:val="20"/>
          <w:szCs w:val="20"/>
        </w:rPr>
        <w:t xml:space="preserve"> do formularza zgłoszeniowego</w:t>
      </w:r>
    </w:p>
    <w:p w:rsidR="00A74123" w:rsidRPr="00C07E6D" w:rsidRDefault="00966895" w:rsidP="00216EAC">
      <w:pPr>
        <w:pStyle w:val="Bezodstpw"/>
        <w:jc w:val="right"/>
        <w:rPr>
          <w:rFonts w:asciiTheme="minorHAnsi" w:hAnsiTheme="minorHAnsi" w:cs="Tahoma"/>
          <w:color w:val="002060"/>
          <w:sz w:val="20"/>
          <w:szCs w:val="20"/>
        </w:rPr>
      </w:pPr>
      <w:r>
        <w:rPr>
          <w:rFonts w:asciiTheme="minorHAnsi" w:hAnsiTheme="minorHAnsi" w:cs="Tahoma"/>
          <w:color w:val="002060"/>
          <w:sz w:val="20"/>
          <w:szCs w:val="20"/>
        </w:rPr>
        <w:t>Konkurs „Opolska Marka 2021</w:t>
      </w:r>
      <w:r w:rsidR="00A74123">
        <w:rPr>
          <w:rFonts w:asciiTheme="minorHAnsi" w:hAnsiTheme="minorHAnsi" w:cs="Tahoma"/>
          <w:color w:val="002060"/>
          <w:sz w:val="20"/>
          <w:szCs w:val="20"/>
        </w:rPr>
        <w:t>”</w:t>
      </w:r>
    </w:p>
    <w:p w:rsidR="00337800" w:rsidRPr="00337800" w:rsidRDefault="00337800" w:rsidP="00337800">
      <w:pPr>
        <w:tabs>
          <w:tab w:val="center" w:pos="5256"/>
          <w:tab w:val="right" w:pos="9792"/>
        </w:tabs>
        <w:spacing w:line="360" w:lineRule="auto"/>
        <w:rPr>
          <w:rFonts w:asciiTheme="minorHAnsi" w:hAnsiTheme="minorHAnsi" w:cs="Calibri"/>
          <w:b/>
          <w:szCs w:val="20"/>
        </w:rPr>
      </w:pPr>
      <w:bookmarkStart w:id="0" w:name="_GoBack"/>
      <w:bookmarkEnd w:id="0"/>
    </w:p>
    <w:p w:rsidR="00337800" w:rsidRPr="00337800" w:rsidRDefault="00337800" w:rsidP="00337800">
      <w:pPr>
        <w:pStyle w:val="Bezodstpw"/>
        <w:widowControl w:val="0"/>
        <w:numPr>
          <w:ilvl w:val="1"/>
          <w:numId w:val="16"/>
        </w:numPr>
        <w:suppressAutoHyphens/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37800">
        <w:rPr>
          <w:rFonts w:asciiTheme="minorHAnsi" w:hAnsiTheme="minorHAnsi" w:cs="Calibri"/>
          <w:sz w:val="20"/>
          <w:szCs w:val="20"/>
        </w:rPr>
        <w:t>Organizatorzy konkursu zastrzegają sobie prawo do p</w:t>
      </w:r>
      <w:r w:rsidR="00DF186F">
        <w:rPr>
          <w:rFonts w:asciiTheme="minorHAnsi" w:hAnsiTheme="minorHAnsi" w:cs="Calibri"/>
          <w:sz w:val="20"/>
          <w:szCs w:val="20"/>
        </w:rPr>
        <w:t>ublikowania załączonych zdjęć i </w:t>
      </w:r>
      <w:r w:rsidRPr="00337800">
        <w:rPr>
          <w:rFonts w:asciiTheme="minorHAnsi" w:hAnsiTheme="minorHAnsi" w:cs="Calibri"/>
          <w:sz w:val="20"/>
          <w:szCs w:val="20"/>
        </w:rPr>
        <w:t xml:space="preserve">tekstów zamieszczonych w formularzu zgłoszeniowym na stronach internetowych administrowanych przez Urząd Marszałkowski Województwa Opolskiego w mediach, na stronach i portalach internetowych oraz w różnego rodzaju publikacjach, prezentacjach multimedialnych  itp. </w:t>
      </w:r>
    </w:p>
    <w:p w:rsidR="00337800" w:rsidRPr="00337800" w:rsidRDefault="00337800" w:rsidP="00337800">
      <w:pPr>
        <w:pStyle w:val="Bezodstpw"/>
        <w:widowControl w:val="0"/>
        <w:numPr>
          <w:ilvl w:val="1"/>
          <w:numId w:val="16"/>
        </w:numPr>
        <w:suppressAutoHyphens/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37800">
        <w:rPr>
          <w:rFonts w:asciiTheme="minorHAnsi" w:hAnsiTheme="minorHAnsi" w:cs="Calibri"/>
          <w:sz w:val="20"/>
          <w:szCs w:val="20"/>
        </w:rPr>
        <w:t>Zgodnie z art.13</w:t>
      </w:r>
      <w:r w:rsidRPr="00337800">
        <w:rPr>
          <w:rFonts w:asciiTheme="minorHAnsi" w:hAnsiTheme="minorHAnsi" w:cs="Calibri"/>
          <w:bCs/>
          <w:sz w:val="20"/>
          <w:szCs w:val="20"/>
        </w:rPr>
        <w:t xml:space="preserve"> ROZPORZĄDZENIA PARLAMENTU EUROPEJSKIEGO I RADY (UE) 2016/679</w:t>
      </w:r>
      <w:r w:rsidR="00DF186F">
        <w:rPr>
          <w:rFonts w:asciiTheme="minorHAnsi" w:hAnsiTheme="minorHAnsi" w:cs="Calibri"/>
          <w:sz w:val="20"/>
          <w:szCs w:val="20"/>
        </w:rPr>
        <w:t xml:space="preserve"> z </w:t>
      </w:r>
      <w:r w:rsidRPr="00337800">
        <w:rPr>
          <w:rFonts w:asciiTheme="minorHAnsi" w:hAnsiTheme="minorHAnsi" w:cs="Calibri"/>
          <w:sz w:val="20"/>
          <w:szCs w:val="20"/>
        </w:rPr>
        <w:t xml:space="preserve">dnia 27 kwietnia 2016 r. </w:t>
      </w:r>
      <w:r w:rsidRPr="00337800">
        <w:rPr>
          <w:rFonts w:asciiTheme="minorHAnsi" w:hAnsiTheme="minorHAnsi" w:cs="Calibri"/>
          <w:bCs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danych):</w:t>
      </w:r>
    </w:p>
    <w:p w:rsidR="00337800" w:rsidRPr="00337800" w:rsidRDefault="00337800" w:rsidP="00337800">
      <w:pPr>
        <w:pStyle w:val="Bezodstpw"/>
        <w:widowControl w:val="0"/>
        <w:numPr>
          <w:ilvl w:val="0"/>
          <w:numId w:val="17"/>
        </w:numPr>
        <w:suppressAutoHyphens/>
        <w:spacing w:line="360" w:lineRule="auto"/>
        <w:ind w:hanging="294"/>
        <w:jc w:val="both"/>
        <w:rPr>
          <w:rFonts w:asciiTheme="minorHAnsi" w:hAnsiTheme="minorHAnsi" w:cs="Calibri"/>
          <w:sz w:val="20"/>
          <w:szCs w:val="20"/>
        </w:rPr>
      </w:pPr>
      <w:r w:rsidRPr="00337800">
        <w:rPr>
          <w:rFonts w:asciiTheme="minorHAnsi" w:hAnsiTheme="minorHAnsi" w:cs="Calibri"/>
          <w:sz w:val="20"/>
          <w:szCs w:val="20"/>
        </w:rPr>
        <w:t>Administratorem danych osobowych jest Marszał</w:t>
      </w:r>
      <w:r w:rsidR="00DF186F">
        <w:rPr>
          <w:rFonts w:asciiTheme="minorHAnsi" w:hAnsiTheme="minorHAnsi" w:cs="Calibri"/>
          <w:sz w:val="20"/>
          <w:szCs w:val="20"/>
        </w:rPr>
        <w:t>ek Województwa Opolskiego, ul. </w:t>
      </w:r>
      <w:r w:rsidRPr="00337800">
        <w:rPr>
          <w:rFonts w:asciiTheme="minorHAnsi" w:hAnsiTheme="minorHAnsi" w:cs="Calibri"/>
          <w:sz w:val="20"/>
          <w:szCs w:val="20"/>
        </w:rPr>
        <w:t>Piastowska 14, 45-082 Opole.</w:t>
      </w:r>
    </w:p>
    <w:p w:rsidR="00337800" w:rsidRPr="00337800" w:rsidRDefault="00337800" w:rsidP="00337800">
      <w:pPr>
        <w:pStyle w:val="Bezodstpw"/>
        <w:widowControl w:val="0"/>
        <w:numPr>
          <w:ilvl w:val="0"/>
          <w:numId w:val="17"/>
        </w:numPr>
        <w:suppressAutoHyphens/>
        <w:spacing w:line="360" w:lineRule="auto"/>
        <w:ind w:hanging="294"/>
        <w:jc w:val="both"/>
        <w:rPr>
          <w:rFonts w:asciiTheme="minorHAnsi" w:hAnsiTheme="minorHAnsi" w:cs="Calibri"/>
          <w:sz w:val="20"/>
          <w:szCs w:val="20"/>
        </w:rPr>
      </w:pPr>
      <w:r w:rsidRPr="00337800">
        <w:rPr>
          <w:rFonts w:asciiTheme="minorHAnsi" w:hAnsiTheme="minorHAnsi" w:cs="Calibri"/>
          <w:sz w:val="20"/>
          <w:szCs w:val="20"/>
        </w:rPr>
        <w:t xml:space="preserve">Kontakt z Inspektorem Ochrony Danych w UMWO możliwy jest pod numerem telefonu nr 77 541 64 50, lub adresem email: iod@opolskie.pl. </w:t>
      </w:r>
    </w:p>
    <w:p w:rsidR="00337800" w:rsidRPr="00337800" w:rsidRDefault="00337800" w:rsidP="00337800">
      <w:pPr>
        <w:pStyle w:val="Bezodstpw"/>
        <w:widowControl w:val="0"/>
        <w:numPr>
          <w:ilvl w:val="0"/>
          <w:numId w:val="17"/>
        </w:numPr>
        <w:suppressAutoHyphens/>
        <w:spacing w:line="360" w:lineRule="auto"/>
        <w:ind w:hanging="294"/>
        <w:jc w:val="both"/>
        <w:rPr>
          <w:rFonts w:asciiTheme="minorHAnsi" w:hAnsiTheme="minorHAnsi" w:cs="Calibri"/>
          <w:sz w:val="20"/>
          <w:szCs w:val="20"/>
        </w:rPr>
      </w:pPr>
      <w:r w:rsidRPr="00337800">
        <w:rPr>
          <w:rFonts w:asciiTheme="minorHAnsi" w:hAnsiTheme="minorHAnsi" w:cs="Calibri"/>
          <w:sz w:val="20"/>
          <w:szCs w:val="20"/>
        </w:rPr>
        <w:t>Dane osobowe uczestników konkursu przetwarzane będą w celu z przygotowania, realizacji i promocji konkursu.</w:t>
      </w:r>
    </w:p>
    <w:p w:rsidR="00337800" w:rsidRPr="00337800" w:rsidRDefault="00337800" w:rsidP="00337800">
      <w:pPr>
        <w:pStyle w:val="Bezodstpw"/>
        <w:widowControl w:val="0"/>
        <w:numPr>
          <w:ilvl w:val="0"/>
          <w:numId w:val="17"/>
        </w:numPr>
        <w:suppressAutoHyphens/>
        <w:spacing w:line="360" w:lineRule="auto"/>
        <w:ind w:hanging="294"/>
        <w:jc w:val="both"/>
        <w:rPr>
          <w:rFonts w:asciiTheme="minorHAnsi" w:hAnsiTheme="minorHAnsi" w:cs="Calibri"/>
          <w:sz w:val="20"/>
          <w:szCs w:val="20"/>
        </w:rPr>
      </w:pPr>
      <w:r w:rsidRPr="00337800">
        <w:rPr>
          <w:rFonts w:asciiTheme="minorHAnsi" w:hAnsiTheme="minorHAnsi" w:cs="Calibri"/>
          <w:sz w:val="20"/>
          <w:szCs w:val="20"/>
        </w:rPr>
        <w:t>Odbiorcami danych osobowych będą wyłącznie podmioty uprawnione do uzyskania danych osobowych na podstawie przepisów prawa.</w:t>
      </w:r>
    </w:p>
    <w:p w:rsidR="00337800" w:rsidRPr="00337800" w:rsidRDefault="00337800" w:rsidP="00337800">
      <w:pPr>
        <w:pStyle w:val="Bezodstpw"/>
        <w:widowControl w:val="0"/>
        <w:numPr>
          <w:ilvl w:val="0"/>
          <w:numId w:val="17"/>
        </w:numPr>
        <w:suppressAutoHyphens/>
        <w:spacing w:line="360" w:lineRule="auto"/>
        <w:ind w:hanging="294"/>
        <w:jc w:val="both"/>
        <w:rPr>
          <w:rFonts w:asciiTheme="minorHAnsi" w:hAnsiTheme="minorHAnsi" w:cs="Calibri"/>
          <w:sz w:val="20"/>
          <w:szCs w:val="20"/>
        </w:rPr>
      </w:pPr>
      <w:r w:rsidRPr="00337800">
        <w:rPr>
          <w:rFonts w:asciiTheme="minorHAnsi" w:hAnsiTheme="minorHAnsi" w:cs="Calibri"/>
          <w:sz w:val="20"/>
          <w:szCs w:val="20"/>
        </w:rPr>
        <w:t xml:space="preserve">Dane osobowe przechowywane będą przez okres wynikający z przepisów prawa. </w:t>
      </w:r>
    </w:p>
    <w:p w:rsidR="00337800" w:rsidRPr="00337800" w:rsidRDefault="00337800" w:rsidP="00337800">
      <w:pPr>
        <w:pStyle w:val="Bezodstpw"/>
        <w:widowControl w:val="0"/>
        <w:numPr>
          <w:ilvl w:val="0"/>
          <w:numId w:val="17"/>
        </w:numPr>
        <w:suppressAutoHyphens/>
        <w:spacing w:line="360" w:lineRule="auto"/>
        <w:ind w:hanging="294"/>
        <w:jc w:val="both"/>
        <w:rPr>
          <w:rFonts w:asciiTheme="minorHAnsi" w:hAnsiTheme="minorHAnsi" w:cs="Calibri"/>
          <w:sz w:val="20"/>
          <w:szCs w:val="20"/>
        </w:rPr>
      </w:pPr>
      <w:r w:rsidRPr="00337800">
        <w:rPr>
          <w:rFonts w:asciiTheme="minorHAnsi" w:hAnsiTheme="minorHAnsi" w:cs="Calibri"/>
          <w:sz w:val="20"/>
          <w:szCs w:val="20"/>
        </w:rPr>
        <w:t>Istnieje prawo do żądania od administratora dostępu do danych osobowych, prawo do ich sprostowania lub ograniczenia przetwarzania.</w:t>
      </w:r>
    </w:p>
    <w:p w:rsidR="00337800" w:rsidRPr="00337800" w:rsidRDefault="00337800" w:rsidP="00337800">
      <w:pPr>
        <w:pStyle w:val="Bezodstpw"/>
        <w:widowControl w:val="0"/>
        <w:numPr>
          <w:ilvl w:val="0"/>
          <w:numId w:val="17"/>
        </w:numPr>
        <w:suppressAutoHyphens/>
        <w:spacing w:line="360" w:lineRule="auto"/>
        <w:ind w:hanging="294"/>
        <w:jc w:val="both"/>
        <w:rPr>
          <w:rFonts w:asciiTheme="minorHAnsi" w:hAnsiTheme="minorHAnsi" w:cs="Calibri"/>
          <w:sz w:val="20"/>
          <w:szCs w:val="20"/>
        </w:rPr>
      </w:pPr>
      <w:r w:rsidRPr="00337800">
        <w:rPr>
          <w:rFonts w:asciiTheme="minorHAnsi" w:hAnsiTheme="minorHAnsi" w:cs="Calibri"/>
          <w:sz w:val="20"/>
          <w:szCs w:val="20"/>
        </w:rPr>
        <w:t>Istnieje prawo wniesienia skargi do organu nadzorczego Urzędu Ochrony Danych Osobowych.</w:t>
      </w:r>
    </w:p>
    <w:p w:rsidR="00337800" w:rsidRPr="00337800" w:rsidRDefault="00337800" w:rsidP="00337800">
      <w:pPr>
        <w:pStyle w:val="Bezodstpw"/>
        <w:widowControl w:val="0"/>
        <w:numPr>
          <w:ilvl w:val="0"/>
          <w:numId w:val="17"/>
        </w:numPr>
        <w:suppressAutoHyphens/>
        <w:spacing w:line="360" w:lineRule="auto"/>
        <w:ind w:hanging="294"/>
        <w:jc w:val="both"/>
        <w:rPr>
          <w:rFonts w:asciiTheme="minorHAnsi" w:hAnsiTheme="minorHAnsi" w:cs="Calibri"/>
          <w:sz w:val="20"/>
          <w:szCs w:val="20"/>
        </w:rPr>
      </w:pPr>
      <w:r w:rsidRPr="00337800">
        <w:rPr>
          <w:rFonts w:asciiTheme="minorHAnsi" w:hAnsiTheme="minorHAnsi" w:cs="Calibri"/>
          <w:sz w:val="20"/>
          <w:szCs w:val="20"/>
        </w:rPr>
        <w:t>Podanie danych osobowych jest obligatoryjne na mocy przepisu prawa.</w:t>
      </w:r>
    </w:p>
    <w:p w:rsidR="00337800" w:rsidRPr="00337800" w:rsidRDefault="00337800" w:rsidP="00337800">
      <w:pPr>
        <w:pStyle w:val="Bezodstpw"/>
        <w:widowControl w:val="0"/>
        <w:numPr>
          <w:ilvl w:val="1"/>
          <w:numId w:val="16"/>
        </w:numPr>
        <w:suppressAutoHyphens/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37800">
        <w:rPr>
          <w:rFonts w:asciiTheme="minorHAnsi" w:hAnsiTheme="minorHAnsi" w:cs="Calibri"/>
          <w:sz w:val="20"/>
          <w:szCs w:val="20"/>
        </w:rPr>
        <w:t>Podczas rozdania nagród będzie robiona fotorelacja, a także rejestrowany będzie dźwięk oraz obraz Uczestnicząc w wydarzeniu przyznają Państwo organizatorom nieodwołalne prawo do rejestrowania obrazu, nagrywania dźwięku oraz robienia zdjęć, które dokumentują Państwa osobę. Zwalniają również Państwo organizatorów z jakichkolwiek zobowiązań w związku z powyższym.</w:t>
      </w:r>
    </w:p>
    <w:p w:rsidR="00C07E6D" w:rsidRPr="00216EAC" w:rsidRDefault="00337800" w:rsidP="00C07E6D">
      <w:pPr>
        <w:pStyle w:val="Bezodstpw"/>
        <w:widowControl w:val="0"/>
        <w:numPr>
          <w:ilvl w:val="1"/>
          <w:numId w:val="16"/>
        </w:numPr>
        <w:suppressAutoHyphens/>
        <w:spacing w:line="360" w:lineRule="auto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37800">
        <w:rPr>
          <w:rFonts w:asciiTheme="minorHAnsi" w:hAnsiTheme="minorHAnsi" w:cs="Calibri"/>
          <w:sz w:val="20"/>
          <w:szCs w:val="20"/>
        </w:rPr>
        <w:t>Dodatkowych informacji na temat konkursu udzielają pracownicy Departamentu Współpracy z Zagranicą i Promocji Regionu (tel. 77 44 29 340; dzp@opolskie.pl).</w:t>
      </w:r>
    </w:p>
    <w:p w:rsidR="00C07E6D" w:rsidRDefault="00C07E6D" w:rsidP="00C07E6D">
      <w:pPr>
        <w:rPr>
          <w:rFonts w:asciiTheme="minorHAnsi" w:hAnsiTheme="minorHAnsi" w:cs="Tahoma"/>
          <w:color w:val="002060"/>
          <w:szCs w:val="20"/>
        </w:rPr>
      </w:pPr>
    </w:p>
    <w:p w:rsidR="00216EAC" w:rsidRPr="00C07E6D" w:rsidRDefault="00216EAC" w:rsidP="00C07E6D">
      <w:pPr>
        <w:rPr>
          <w:rFonts w:asciiTheme="minorHAnsi" w:hAnsiTheme="minorHAnsi" w:cs="Tahoma"/>
          <w:color w:val="002060"/>
          <w:szCs w:val="20"/>
        </w:rPr>
      </w:pPr>
    </w:p>
    <w:p w:rsidR="00C07E6D" w:rsidRPr="00C07E6D" w:rsidRDefault="00C07E6D" w:rsidP="00C07E6D">
      <w:pPr>
        <w:ind w:left="4956" w:firstLine="708"/>
        <w:rPr>
          <w:rFonts w:asciiTheme="minorHAnsi" w:hAnsiTheme="minorHAnsi" w:cs="Tahoma"/>
          <w:color w:val="002060"/>
          <w:szCs w:val="20"/>
        </w:rPr>
      </w:pPr>
      <w:r w:rsidRPr="00C07E6D">
        <w:rPr>
          <w:rFonts w:asciiTheme="minorHAnsi" w:hAnsiTheme="minorHAnsi" w:cs="Tahoma"/>
          <w:color w:val="002060"/>
          <w:szCs w:val="20"/>
        </w:rPr>
        <w:t>……………………………………</w:t>
      </w:r>
    </w:p>
    <w:p w:rsidR="00C07E6D" w:rsidRPr="00DF186F" w:rsidRDefault="00C07E6D" w:rsidP="00DF186F">
      <w:pPr>
        <w:ind w:left="4956" w:firstLine="708"/>
        <w:rPr>
          <w:rFonts w:asciiTheme="minorHAnsi" w:hAnsiTheme="minorHAnsi" w:cs="Tahoma"/>
          <w:color w:val="002060"/>
          <w:szCs w:val="20"/>
        </w:rPr>
      </w:pPr>
      <w:r w:rsidRPr="00C07E6D">
        <w:rPr>
          <w:rFonts w:asciiTheme="minorHAnsi" w:hAnsiTheme="minorHAnsi" w:cs="Tahoma"/>
          <w:color w:val="002060"/>
          <w:szCs w:val="20"/>
        </w:rPr>
        <w:t xml:space="preserve">          data, podpis</w:t>
      </w:r>
    </w:p>
    <w:sectPr w:rsidR="00C07E6D" w:rsidRPr="00DF186F" w:rsidSect="00A462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4D4" w:rsidRDefault="00FA14D4">
      <w:pPr>
        <w:spacing w:before="0" w:after="0"/>
      </w:pPr>
      <w:r>
        <w:separator/>
      </w:r>
    </w:p>
    <w:p w:rsidR="00FA14D4" w:rsidRDefault="00FA14D4"/>
  </w:endnote>
  <w:endnote w:type="continuationSeparator" w:id="0">
    <w:p w:rsidR="00FA14D4" w:rsidRDefault="00FA14D4">
      <w:pPr>
        <w:spacing w:before="0" w:after="0"/>
      </w:pPr>
      <w:r>
        <w:continuationSeparator/>
      </w:r>
    </w:p>
    <w:p w:rsidR="00FA14D4" w:rsidRDefault="00FA14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EB" w:rsidRDefault="00A462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01" w:rsidRPr="00A462EB" w:rsidRDefault="003B43F5">
    <w:pPr>
      <w:pStyle w:val="Stopka"/>
    </w:pPr>
    <w:r w:rsidRPr="00A462EB">
      <w:rPr>
        <w:lang w:bidi="pl-PL"/>
      </w:rPr>
      <w:t xml:space="preserve">Strona </w:t>
    </w:r>
    <w:r w:rsidRPr="00A462EB">
      <w:rPr>
        <w:lang w:bidi="pl-PL"/>
      </w:rPr>
      <w:fldChar w:fldCharType="begin"/>
    </w:r>
    <w:r w:rsidRPr="00A462EB">
      <w:rPr>
        <w:lang w:bidi="pl-PL"/>
      </w:rPr>
      <w:instrText xml:space="preserve"> PAGE  \* Arabic  \* MERGEFORMAT </w:instrText>
    </w:r>
    <w:r w:rsidRPr="00A462EB">
      <w:rPr>
        <w:lang w:bidi="pl-PL"/>
      </w:rPr>
      <w:fldChar w:fldCharType="separate"/>
    </w:r>
    <w:r w:rsidR="00A74123">
      <w:rPr>
        <w:noProof/>
        <w:lang w:bidi="pl-PL"/>
      </w:rPr>
      <w:t>2</w:t>
    </w:r>
    <w:r w:rsidRPr="00A462EB">
      <w:rPr>
        <w:lang w:bidi="pl-PL"/>
      </w:rPr>
      <w:fldChar w:fldCharType="end"/>
    </w:r>
    <w:r w:rsidRPr="00A462EB">
      <w:rPr>
        <w:lang w:bidi="pl-PL"/>
      </w:rPr>
      <w:t xml:space="preserve"> z </w:t>
    </w:r>
    <w:r w:rsidR="004E0A62" w:rsidRPr="00A462EB">
      <w:rPr>
        <w:lang w:bidi="pl-PL"/>
      </w:rPr>
      <w:fldChar w:fldCharType="begin"/>
    </w:r>
    <w:r w:rsidR="004E0A62" w:rsidRPr="00A462EB">
      <w:rPr>
        <w:lang w:bidi="pl-PL"/>
      </w:rPr>
      <w:instrText xml:space="preserve"> NUMPAGES  \* Arabic  \* MERGEFORMAT </w:instrText>
    </w:r>
    <w:r w:rsidR="004E0A62" w:rsidRPr="00A462EB">
      <w:rPr>
        <w:lang w:bidi="pl-PL"/>
      </w:rPr>
      <w:fldChar w:fldCharType="separate"/>
    </w:r>
    <w:r w:rsidR="00A74123">
      <w:rPr>
        <w:noProof/>
        <w:lang w:bidi="pl-PL"/>
      </w:rPr>
      <w:t>3</w:t>
    </w:r>
    <w:r w:rsidR="004E0A62" w:rsidRPr="00A462EB">
      <w:rPr>
        <w:noProof/>
        <w:lang w:bidi="pl-P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01" w:rsidRDefault="003B43F5">
    <w:pPr>
      <w:pStyle w:val="Stopka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\* Arabic  \* MERGEFORMAT </w:instrText>
    </w:r>
    <w:r>
      <w:rPr>
        <w:lang w:bidi="pl-PL"/>
      </w:rPr>
      <w:fldChar w:fldCharType="separate"/>
    </w:r>
    <w:r w:rsidR="00966895">
      <w:rPr>
        <w:noProof/>
        <w:lang w:bidi="pl-PL"/>
      </w:rPr>
      <w:t>1</w:t>
    </w:r>
    <w:r>
      <w:rPr>
        <w:lang w:bidi="pl-PL"/>
      </w:rPr>
      <w:fldChar w:fldCharType="end"/>
    </w:r>
    <w:r>
      <w:rPr>
        <w:lang w:bidi="pl-PL"/>
      </w:rPr>
      <w:t xml:space="preserve"> z </w:t>
    </w:r>
    <w:r w:rsidR="004E0A62">
      <w:rPr>
        <w:lang w:bidi="pl-PL"/>
      </w:rPr>
      <w:fldChar w:fldCharType="begin"/>
    </w:r>
    <w:r w:rsidR="004E0A62">
      <w:rPr>
        <w:lang w:bidi="pl-PL"/>
      </w:rPr>
      <w:instrText xml:space="preserve"> NUMPAGES  \* Arabic  \* MERGEFORMAT </w:instrText>
    </w:r>
    <w:r w:rsidR="004E0A62">
      <w:rPr>
        <w:lang w:bidi="pl-PL"/>
      </w:rPr>
      <w:fldChar w:fldCharType="separate"/>
    </w:r>
    <w:r w:rsidR="00966895">
      <w:rPr>
        <w:noProof/>
        <w:lang w:bidi="pl-PL"/>
      </w:rPr>
      <w:t>1</w:t>
    </w:r>
    <w:r w:rsidR="004E0A62"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4D4" w:rsidRDefault="00FA14D4">
      <w:pPr>
        <w:spacing w:before="0" w:after="0"/>
      </w:pPr>
      <w:r>
        <w:separator/>
      </w:r>
    </w:p>
    <w:p w:rsidR="00FA14D4" w:rsidRDefault="00FA14D4"/>
  </w:footnote>
  <w:footnote w:type="continuationSeparator" w:id="0">
    <w:p w:rsidR="00FA14D4" w:rsidRDefault="00FA14D4">
      <w:pPr>
        <w:spacing w:before="0" w:after="0"/>
      </w:pPr>
      <w:r>
        <w:continuationSeparator/>
      </w:r>
    </w:p>
    <w:p w:rsidR="00FA14D4" w:rsidRDefault="00FA14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EB" w:rsidRDefault="00A462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01" w:rsidRPr="00A462EB" w:rsidRDefault="00966895" w:rsidP="005C237A">
    <w:pPr>
      <w:pStyle w:val="Nagwek"/>
    </w:pPr>
    <w:sdt>
      <w:sdtPr>
        <w:alias w:val="Wprowadź tytuł:"/>
        <w:tag w:val="Wprowadź tytuł:"/>
        <w:id w:val="1893379479"/>
        <w:placeholder>
          <w:docPart w:val="0B82B256DF1C4D94BF408140C42A74AD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D648A2">
          <w:t>Konkurs</w:t>
        </w:r>
        <w:r w:rsidR="00D648A2">
          <w:br/>
          <w:t>„Opolska Marka 2020”</w:t>
        </w:r>
        <w:r w:rsidR="00D648A2">
          <w:br/>
          <w:t>Formularz zgłoszeniowy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EB" w:rsidRDefault="00A462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ED7A79"/>
    <w:multiLevelType w:val="hybridMultilevel"/>
    <w:tmpl w:val="A6F48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7B8747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24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9944A2"/>
    <w:multiLevelType w:val="hybridMultilevel"/>
    <w:tmpl w:val="78B67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A3BAD"/>
    <w:multiLevelType w:val="multilevel"/>
    <w:tmpl w:val="247E3F4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BBD63F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FE92701"/>
    <w:multiLevelType w:val="hybridMultilevel"/>
    <w:tmpl w:val="8A6CBD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8249B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6"/>
  </w:num>
  <w:num w:numId="14">
    <w:abstractNumId w:val="13"/>
  </w:num>
  <w:num w:numId="15">
    <w:abstractNumId w:val="1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C1"/>
    <w:rsid w:val="000559CE"/>
    <w:rsid w:val="00055DD2"/>
    <w:rsid w:val="00076E2C"/>
    <w:rsid w:val="00077DD6"/>
    <w:rsid w:val="000872FD"/>
    <w:rsid w:val="000B59A4"/>
    <w:rsid w:val="000C6A19"/>
    <w:rsid w:val="001123E1"/>
    <w:rsid w:val="00115442"/>
    <w:rsid w:val="001863DB"/>
    <w:rsid w:val="00195FFA"/>
    <w:rsid w:val="001B07A7"/>
    <w:rsid w:val="001C1F42"/>
    <w:rsid w:val="001E4B5F"/>
    <w:rsid w:val="002024E3"/>
    <w:rsid w:val="00202AC3"/>
    <w:rsid w:val="00213864"/>
    <w:rsid w:val="002154D1"/>
    <w:rsid w:val="00216EAC"/>
    <w:rsid w:val="00237F67"/>
    <w:rsid w:val="002C73D1"/>
    <w:rsid w:val="002F2237"/>
    <w:rsid w:val="00302E31"/>
    <w:rsid w:val="0030584F"/>
    <w:rsid w:val="00307FFA"/>
    <w:rsid w:val="00337800"/>
    <w:rsid w:val="00376052"/>
    <w:rsid w:val="003B43F5"/>
    <w:rsid w:val="003B6D80"/>
    <w:rsid w:val="003C3694"/>
    <w:rsid w:val="003D31F5"/>
    <w:rsid w:val="003E1700"/>
    <w:rsid w:val="004103C9"/>
    <w:rsid w:val="0042176A"/>
    <w:rsid w:val="0044495A"/>
    <w:rsid w:val="00475B09"/>
    <w:rsid w:val="004A5EC2"/>
    <w:rsid w:val="004E0A62"/>
    <w:rsid w:val="004E6C6D"/>
    <w:rsid w:val="004F3295"/>
    <w:rsid w:val="004F5374"/>
    <w:rsid w:val="00546046"/>
    <w:rsid w:val="00556980"/>
    <w:rsid w:val="005821CA"/>
    <w:rsid w:val="00591903"/>
    <w:rsid w:val="005A1522"/>
    <w:rsid w:val="005C237A"/>
    <w:rsid w:val="005C3FD0"/>
    <w:rsid w:val="005D1250"/>
    <w:rsid w:val="005E4EF0"/>
    <w:rsid w:val="006760C5"/>
    <w:rsid w:val="006B2958"/>
    <w:rsid w:val="006B5C37"/>
    <w:rsid w:val="007103FC"/>
    <w:rsid w:val="00713417"/>
    <w:rsid w:val="00725D0A"/>
    <w:rsid w:val="00735562"/>
    <w:rsid w:val="00787C5A"/>
    <w:rsid w:val="007968F0"/>
    <w:rsid w:val="007B4E8C"/>
    <w:rsid w:val="007D6DB7"/>
    <w:rsid w:val="0082011E"/>
    <w:rsid w:val="008357AC"/>
    <w:rsid w:val="008420DB"/>
    <w:rsid w:val="008E01D7"/>
    <w:rsid w:val="008E0FB8"/>
    <w:rsid w:val="009210F2"/>
    <w:rsid w:val="00941262"/>
    <w:rsid w:val="00955E1D"/>
    <w:rsid w:val="00966895"/>
    <w:rsid w:val="009709AD"/>
    <w:rsid w:val="009775B6"/>
    <w:rsid w:val="009A6028"/>
    <w:rsid w:val="009C01DA"/>
    <w:rsid w:val="009C2F5D"/>
    <w:rsid w:val="009D07BB"/>
    <w:rsid w:val="009D2DDE"/>
    <w:rsid w:val="009D47FD"/>
    <w:rsid w:val="00A266D8"/>
    <w:rsid w:val="00A32F5A"/>
    <w:rsid w:val="00A462EB"/>
    <w:rsid w:val="00A54139"/>
    <w:rsid w:val="00A740B4"/>
    <w:rsid w:val="00A74123"/>
    <w:rsid w:val="00A81087"/>
    <w:rsid w:val="00AD099E"/>
    <w:rsid w:val="00B34612"/>
    <w:rsid w:val="00BD3253"/>
    <w:rsid w:val="00BD78EE"/>
    <w:rsid w:val="00C07E6D"/>
    <w:rsid w:val="00C13539"/>
    <w:rsid w:val="00C47EEF"/>
    <w:rsid w:val="00C60D3C"/>
    <w:rsid w:val="00C67AA2"/>
    <w:rsid w:val="00C703F1"/>
    <w:rsid w:val="00C83781"/>
    <w:rsid w:val="00C8423B"/>
    <w:rsid w:val="00CB687B"/>
    <w:rsid w:val="00D251E5"/>
    <w:rsid w:val="00D33EA6"/>
    <w:rsid w:val="00D44363"/>
    <w:rsid w:val="00D52232"/>
    <w:rsid w:val="00D648A2"/>
    <w:rsid w:val="00D85AAA"/>
    <w:rsid w:val="00DF186F"/>
    <w:rsid w:val="00DF5B1B"/>
    <w:rsid w:val="00E07A9C"/>
    <w:rsid w:val="00E35EDA"/>
    <w:rsid w:val="00E70901"/>
    <w:rsid w:val="00EB2D6D"/>
    <w:rsid w:val="00F12D7A"/>
    <w:rsid w:val="00F13A43"/>
    <w:rsid w:val="00F20163"/>
    <w:rsid w:val="00F403C1"/>
    <w:rsid w:val="00FA14D4"/>
    <w:rsid w:val="00FA1805"/>
    <w:rsid w:val="00FC5660"/>
    <w:rsid w:val="00FD07A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948BC7E-D0E1-4959-9CF4-C6FC06A5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EA6"/>
    <w:rPr>
      <w:rFonts w:ascii="Century Gothic" w:hAnsi="Century Gothic"/>
      <w:sz w:val="20"/>
    </w:rPr>
  </w:style>
  <w:style w:type="paragraph" w:styleId="Nagwek1">
    <w:name w:val="heading 1"/>
    <w:basedOn w:val="Normalny"/>
    <w:link w:val="Nagwek1Znak"/>
    <w:uiPriority w:val="9"/>
    <w:qFormat/>
    <w:rsid w:val="00D33EA6"/>
    <w:pPr>
      <w:spacing w:before="360" w:after="60"/>
      <w:contextualSpacing/>
      <w:outlineLvl w:val="0"/>
    </w:pPr>
    <w:rPr>
      <w:b/>
      <w:bCs/>
      <w:color w:val="935309" w:themeColor="accent2" w:themeShade="80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62EB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462EB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62EB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62EB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62EB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62EB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62EB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62EB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62EB"/>
    <w:pPr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A462EB"/>
    <w:rPr>
      <w:rFonts w:ascii="Century Gothic" w:hAnsi="Century Gothic"/>
    </w:rPr>
  </w:style>
  <w:style w:type="paragraph" w:styleId="Stopka">
    <w:name w:val="footer"/>
    <w:basedOn w:val="Normalny"/>
    <w:link w:val="StopkaZnak"/>
    <w:uiPriority w:val="99"/>
    <w:rsid w:val="00A462EB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462EB"/>
    <w:rPr>
      <w:rFonts w:ascii="Century Gothic" w:hAnsi="Century Gothic"/>
      <w:szCs w:val="20"/>
      <w:shd w:val="clear" w:color="auto" w:fill="ECF0E9" w:themeFill="accent1" w:themeFillTint="33"/>
    </w:rPr>
  </w:style>
  <w:style w:type="table" w:styleId="Tabela-Siatka">
    <w:name w:val="Table Grid"/>
    <w:basedOn w:val="Standardowy"/>
    <w:uiPriority w:val="39"/>
    <w:rsid w:val="00A462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33EA6"/>
    <w:rPr>
      <w:rFonts w:ascii="Century Gothic" w:hAnsi="Century Gothic"/>
      <w:b/>
      <w:bCs/>
      <w:color w:val="935309" w:themeColor="accent2" w:themeShade="80"/>
      <w:szCs w:val="24"/>
    </w:rPr>
  </w:style>
  <w:style w:type="paragraph" w:styleId="Tytu">
    <w:name w:val="Title"/>
    <w:basedOn w:val="Normalny"/>
    <w:link w:val="TytuZnak"/>
    <w:uiPriority w:val="1"/>
    <w:qFormat/>
    <w:rsid w:val="00A462EB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"/>
    <w:rsid w:val="00A462EB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styleId="Tabelalisty6kolorowaakcent1">
    <w:name w:val="List Table 6 Colorful Accent 1"/>
    <w:basedOn w:val="Standardowy"/>
    <w:uiPriority w:val="51"/>
    <w:rsid w:val="00A462EB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1jasnaakcent1">
    <w:name w:val="List Table 1 Light Accent 1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2akcent1">
    <w:name w:val="List Table 2 Accent 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kstzastpczy">
    <w:name w:val="Placeholder Text"/>
    <w:basedOn w:val="Domylnaczcionkaakapitu"/>
    <w:uiPriority w:val="99"/>
    <w:semiHidden/>
    <w:rsid w:val="00A462EB"/>
    <w:rPr>
      <w:rFonts w:ascii="Century Gothic" w:hAnsi="Century Gothic"/>
      <w:color w:val="595959" w:themeColor="text1" w:themeTint="A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2EB"/>
    <w:pPr>
      <w:spacing w:before="0"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EB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A462EB"/>
  </w:style>
  <w:style w:type="paragraph" w:styleId="Tekstblokowy">
    <w:name w:val="Block Text"/>
    <w:basedOn w:val="Normalny"/>
    <w:uiPriority w:val="99"/>
    <w:semiHidden/>
    <w:unhideWhenUsed/>
    <w:rsid w:val="00A462EB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62EB"/>
    <w:rPr>
      <w:rFonts w:ascii="Century Gothic" w:hAnsi="Century Gothic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62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62EB"/>
    <w:rPr>
      <w:rFonts w:ascii="Century Gothic" w:hAnsi="Century Gothic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462EB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462EB"/>
    <w:rPr>
      <w:rFonts w:ascii="Century Gothic" w:hAnsi="Century Gothic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462EB"/>
    <w:pPr>
      <w:spacing w:after="4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462EB"/>
    <w:rPr>
      <w:rFonts w:ascii="Century Gothic" w:hAnsi="Century Gothic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62EB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62EB"/>
    <w:rPr>
      <w:rFonts w:ascii="Century Gothic" w:hAnsi="Century Gothic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462EB"/>
    <w:pPr>
      <w:spacing w:after="4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462EB"/>
    <w:rPr>
      <w:rFonts w:ascii="Century Gothic" w:hAnsi="Century Gothic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62EB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62EB"/>
    <w:rPr>
      <w:rFonts w:ascii="Century Gothic" w:hAnsi="Century Gothic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62EB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62EB"/>
    <w:rPr>
      <w:rFonts w:ascii="Century Gothic" w:hAnsi="Century Gothic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A462EB"/>
    <w:rPr>
      <w:rFonts w:ascii="Century Gothic" w:hAnsi="Century Gothic"/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462EB"/>
    <w:pPr>
      <w:spacing w:before="0" w:after="200"/>
    </w:pPr>
    <w:rPr>
      <w:i/>
      <w:iCs/>
      <w:color w:val="444D26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A462EB"/>
    <w:pPr>
      <w:spacing w:before="0" w:after="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462EB"/>
    <w:rPr>
      <w:rFonts w:ascii="Century Gothic" w:hAnsi="Century Gothic"/>
    </w:rPr>
  </w:style>
  <w:style w:type="table" w:styleId="Kolorowasiatka">
    <w:name w:val="Colorful Grid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A462EB"/>
    <w:rPr>
      <w:rFonts w:ascii="Century Gothic" w:hAnsi="Century Gothic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2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2EB"/>
    <w:rPr>
      <w:rFonts w:ascii="Century Gothic" w:hAnsi="Century Gothic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2EB"/>
    <w:rPr>
      <w:rFonts w:ascii="Century Gothic" w:hAnsi="Century Gothic"/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A462E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A462EB"/>
  </w:style>
  <w:style w:type="character" w:customStyle="1" w:styleId="DataZnak">
    <w:name w:val="Data Znak"/>
    <w:basedOn w:val="Domylnaczcionkaakapitu"/>
    <w:link w:val="Data"/>
    <w:uiPriority w:val="99"/>
    <w:semiHidden/>
    <w:rsid w:val="00A462EB"/>
    <w:rPr>
      <w:rFonts w:ascii="Century Gothic" w:hAnsi="Century Gothic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462EB"/>
    <w:pPr>
      <w:spacing w:before="0" w:after="0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462EB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A462EB"/>
    <w:pPr>
      <w:spacing w:before="0" w:after="0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462EB"/>
    <w:rPr>
      <w:rFonts w:ascii="Century Gothic" w:hAnsi="Century Gothic"/>
    </w:rPr>
  </w:style>
  <w:style w:type="character" w:styleId="Uwydatnienie">
    <w:name w:val="Emphasis"/>
    <w:basedOn w:val="Domylnaczcionkaakapitu"/>
    <w:uiPriority w:val="20"/>
    <w:semiHidden/>
    <w:unhideWhenUsed/>
    <w:qFormat/>
    <w:rsid w:val="00A462EB"/>
    <w:rPr>
      <w:rFonts w:ascii="Century Gothic" w:hAnsi="Century Gothic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62EB"/>
    <w:rPr>
      <w:rFonts w:ascii="Century Gothic" w:hAnsi="Century Gothic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62EB"/>
    <w:pPr>
      <w:spacing w:before="0"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62EB"/>
    <w:rPr>
      <w:rFonts w:ascii="Century Gothic" w:hAnsi="Century Gothic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A462E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A462EB"/>
    <w:pPr>
      <w:spacing w:before="0" w:after="0"/>
    </w:pPr>
    <w:rPr>
      <w:rFonts w:eastAsiaTheme="majorEastAsia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462EB"/>
    <w:rPr>
      <w:rFonts w:ascii="Century Gothic" w:hAnsi="Century Gothic"/>
      <w:color w:val="7F6F6F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62EB"/>
    <w:rPr>
      <w:rFonts w:ascii="Century Gothic" w:hAnsi="Century Gothic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2EB"/>
    <w:pPr>
      <w:spacing w:before="0"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2EB"/>
    <w:rPr>
      <w:rFonts w:ascii="Century Gothic" w:hAnsi="Century Gothic"/>
      <w:szCs w:val="20"/>
    </w:rPr>
  </w:style>
  <w:style w:type="table" w:styleId="Tabelasiatki1jasna">
    <w:name w:val="Grid Table 1 Light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A462E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3">
    <w:name w:val="Grid Table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A462E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62EB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62EB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62EB"/>
    <w:rPr>
      <w:rFonts w:ascii="Century Gothic" w:eastAsiaTheme="majorEastAsia" w:hAnsi="Century Gothic" w:cstheme="majorBidi"/>
      <w:color w:val="444D26" w:themeColor="text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62EB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62EB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62EB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62EB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A462EB"/>
    <w:pPr>
      <w:spacing w:before="0" w:after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462EB"/>
    <w:rPr>
      <w:rFonts w:ascii="Century Gothic" w:hAnsi="Century Gothic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62EB"/>
    <w:pPr>
      <w:spacing w:before="0" w:after="0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62EB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A462EB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A462EB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A462EB"/>
    <w:rPr>
      <w:rFonts w:ascii="Century Gothic" w:hAnsi="Century Gothic"/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462EB"/>
    <w:rPr>
      <w:rFonts w:ascii="Century Gothic" w:hAnsi="Century Gothic"/>
      <w:color w:val="4B376B" w:themeColor="accent5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A462EB"/>
    <w:pPr>
      <w:spacing w:before="0" w:after="0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A462EB"/>
    <w:pPr>
      <w:spacing w:before="0" w:after="0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A462EB"/>
    <w:pPr>
      <w:spacing w:before="0" w:after="0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A462EB"/>
    <w:pPr>
      <w:spacing w:before="0" w:after="0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A462EB"/>
    <w:pPr>
      <w:spacing w:before="0" w:after="0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A462EB"/>
    <w:pPr>
      <w:spacing w:before="0" w:after="0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A462EB"/>
    <w:pPr>
      <w:spacing w:before="0" w:after="0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A462EB"/>
    <w:pPr>
      <w:spacing w:before="0" w:after="0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A462EB"/>
    <w:pPr>
      <w:spacing w:before="0" w:after="0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A462EB"/>
    <w:rPr>
      <w:rFonts w:eastAsiaTheme="majorEastAsia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A462EB"/>
    <w:rPr>
      <w:rFonts w:ascii="Century Gothic" w:hAnsi="Century Gothic"/>
      <w:i/>
      <w:iCs/>
      <w:color w:val="536142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A462E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A462EB"/>
    <w:rPr>
      <w:rFonts w:ascii="Century Gothic" w:hAnsi="Century Gothic"/>
      <w:i/>
      <w:iCs/>
      <w:color w:val="536142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A462EB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A462E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A462E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A462E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A462E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A462E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A462E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A462E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paragraph" w:styleId="Lista">
    <w:name w:val="List"/>
    <w:basedOn w:val="Normalny"/>
    <w:uiPriority w:val="99"/>
    <w:semiHidden/>
    <w:unhideWhenUsed/>
    <w:rsid w:val="00A462EB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A462EB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A462EB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A462EB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A462EB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A462EB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A462EB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A462EB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A462EB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A462EB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A462EB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A462EB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A462EB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A462EB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A462EB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A462EB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A462EB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A462EB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A462EB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A462EB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A462EB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2">
    <w:name w:val="List Table 1 Light Accent 2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2">
    <w:name w:val="List Table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2">
    <w:name w:val="List Table 2 Accent 2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3">
    <w:name w:val="List Table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A462E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A462E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A462E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A462E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A462E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A462E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A462E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A462E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A462E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A462E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A462E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A462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462EB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A462E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A462E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A462E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A462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462EB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unhideWhenUsed/>
    <w:qFormat/>
    <w:rsid w:val="00A462EB"/>
    <w:pPr>
      <w:spacing w:before="0" w:after="0"/>
    </w:pPr>
    <w:rPr>
      <w:rFonts w:ascii="Century Gothic" w:hAnsi="Century Gothic"/>
    </w:rPr>
  </w:style>
  <w:style w:type="paragraph" w:styleId="NormalnyWeb">
    <w:name w:val="Normal (Web)"/>
    <w:basedOn w:val="Normalny"/>
    <w:uiPriority w:val="99"/>
    <w:semiHidden/>
    <w:unhideWhenUsed/>
    <w:rsid w:val="00A462EB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A462EB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A462EB"/>
    <w:pPr>
      <w:spacing w:before="0" w:after="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462EB"/>
    <w:rPr>
      <w:rFonts w:ascii="Century Gothic" w:hAnsi="Century Gothic"/>
    </w:rPr>
  </w:style>
  <w:style w:type="character" w:styleId="Numerstrony">
    <w:name w:val="page number"/>
    <w:basedOn w:val="Domylnaczcionkaakapitu"/>
    <w:uiPriority w:val="99"/>
    <w:semiHidden/>
    <w:unhideWhenUsed/>
    <w:rsid w:val="00A462EB"/>
    <w:rPr>
      <w:rFonts w:ascii="Century Gothic" w:hAnsi="Century Gothic"/>
    </w:rPr>
  </w:style>
  <w:style w:type="table" w:styleId="Zwykatabela1">
    <w:name w:val="Plain Table 1"/>
    <w:basedOn w:val="Standardowy"/>
    <w:uiPriority w:val="41"/>
    <w:rsid w:val="00A462E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A462E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A462E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A462E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A462EB"/>
    <w:pPr>
      <w:spacing w:before="0" w:after="0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462EB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A462E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A462EB"/>
    <w:rPr>
      <w:rFonts w:ascii="Century Gothic" w:hAnsi="Century Gothic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A462E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462EB"/>
    <w:rPr>
      <w:rFonts w:ascii="Century Gothic" w:hAnsi="Century Gothic"/>
    </w:rPr>
  </w:style>
  <w:style w:type="paragraph" w:styleId="Podpis">
    <w:name w:val="Signature"/>
    <w:basedOn w:val="Normalny"/>
    <w:link w:val="PodpisZnak"/>
    <w:uiPriority w:val="99"/>
    <w:semiHidden/>
    <w:unhideWhenUsed/>
    <w:rsid w:val="00A462EB"/>
    <w:pPr>
      <w:spacing w:before="0"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462EB"/>
    <w:rPr>
      <w:rFonts w:ascii="Century Gothic" w:hAnsi="Century Gothic"/>
    </w:rPr>
  </w:style>
  <w:style w:type="character" w:styleId="Pogrubienie">
    <w:name w:val="Strong"/>
    <w:basedOn w:val="Domylnaczcionkaakapitu"/>
    <w:uiPriority w:val="22"/>
    <w:semiHidden/>
    <w:unhideWhenUsed/>
    <w:qFormat/>
    <w:rsid w:val="00A462EB"/>
    <w:rPr>
      <w:rFonts w:ascii="Century Gothic" w:hAnsi="Century Gothic"/>
      <w:b/>
      <w:bCs/>
    </w:rPr>
  </w:style>
  <w:style w:type="paragraph" w:styleId="Podtytu">
    <w:name w:val="Subtitle"/>
    <w:basedOn w:val="Normalny"/>
    <w:link w:val="PodtytuZnak"/>
    <w:uiPriority w:val="2"/>
    <w:qFormat/>
    <w:rsid w:val="00A462EB"/>
    <w:pPr>
      <w:numPr>
        <w:ilvl w:val="1"/>
      </w:numPr>
      <w:jc w:val="right"/>
    </w:pPr>
  </w:style>
  <w:style w:type="character" w:customStyle="1" w:styleId="PodtytuZnak">
    <w:name w:val="Podtytuł Znak"/>
    <w:basedOn w:val="Domylnaczcionkaakapitu"/>
    <w:link w:val="Podtytu"/>
    <w:uiPriority w:val="2"/>
    <w:rsid w:val="00A462EB"/>
    <w:rPr>
      <w:rFonts w:ascii="Century Gothic" w:hAnsi="Century Gothic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A462EB"/>
    <w:rPr>
      <w:rFonts w:ascii="Century Gothic" w:hAnsi="Century Gothic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A462EB"/>
    <w:rPr>
      <w:rFonts w:ascii="Century Gothic" w:hAnsi="Century Gothic"/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A462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A462E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A462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A462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A462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A462E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A462E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A462E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A462E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A462E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A462E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A462E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A462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A462E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A462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A462E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A462E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A462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A462E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A462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A462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A462E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A462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A462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A462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A462EB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A462EB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A462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A462E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A462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A462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A462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A462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A4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A462E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A462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A462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A462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462E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462E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462EB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462EB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462EB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462EB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462EB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462EB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462EB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62E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62EB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Bezlisty"/>
    <w:uiPriority w:val="99"/>
    <w:semiHidden/>
    <w:unhideWhenUsed/>
    <w:rsid w:val="00A462EB"/>
    <w:pPr>
      <w:numPr>
        <w:numId w:val="11"/>
      </w:numPr>
    </w:pPr>
  </w:style>
  <w:style w:type="numbering" w:styleId="1ai">
    <w:name w:val="Outline List 1"/>
    <w:basedOn w:val="Bezlisty"/>
    <w:uiPriority w:val="99"/>
    <w:semiHidden/>
    <w:unhideWhenUsed/>
    <w:rsid w:val="00A462EB"/>
    <w:pPr>
      <w:numPr>
        <w:numId w:val="12"/>
      </w:numPr>
    </w:pPr>
  </w:style>
  <w:style w:type="numbering" w:styleId="Artykusekcja">
    <w:name w:val="Outline List 3"/>
    <w:basedOn w:val="Bezlisty"/>
    <w:uiPriority w:val="99"/>
    <w:semiHidden/>
    <w:unhideWhenUsed/>
    <w:rsid w:val="00A462EB"/>
    <w:pPr>
      <w:numPr>
        <w:numId w:val="13"/>
      </w:numPr>
    </w:pPr>
  </w:style>
  <w:style w:type="character" w:customStyle="1" w:styleId="Hashtag">
    <w:name w:val="Hashtag"/>
    <w:basedOn w:val="Domylnaczcionkaakapitu"/>
    <w:uiPriority w:val="99"/>
    <w:semiHidden/>
    <w:unhideWhenUsed/>
    <w:rsid w:val="00A462EB"/>
    <w:rPr>
      <w:rFonts w:ascii="Century Gothic" w:hAnsi="Century Gothic"/>
      <w:color w:val="2B579A"/>
      <w:shd w:val="clear" w:color="auto" w:fill="E6E6E6"/>
    </w:rPr>
  </w:style>
  <w:style w:type="character" w:customStyle="1" w:styleId="Mention">
    <w:name w:val="Mention"/>
    <w:basedOn w:val="Domylnaczcionkaakapitu"/>
    <w:uiPriority w:val="99"/>
    <w:semiHidden/>
    <w:unhideWhenUsed/>
    <w:rsid w:val="00A462EB"/>
    <w:rPr>
      <w:rFonts w:ascii="Century Gothic" w:hAnsi="Century Gothic"/>
      <w:color w:val="2B579A"/>
      <w:shd w:val="clear" w:color="auto" w:fill="E6E6E6"/>
    </w:rPr>
  </w:style>
  <w:style w:type="character" w:customStyle="1" w:styleId="SmartHyperlink">
    <w:name w:val="Smart Hyperlink"/>
    <w:basedOn w:val="Domylnaczcionkaakapitu"/>
    <w:uiPriority w:val="99"/>
    <w:semiHidden/>
    <w:unhideWhenUsed/>
    <w:rsid w:val="00A462EB"/>
    <w:rPr>
      <w:rFonts w:ascii="Century Gothic" w:hAnsi="Century Gothic"/>
      <w:u w:val="dotte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62EB"/>
    <w:rPr>
      <w:rFonts w:ascii="Century Gothic" w:hAnsi="Century Gothic"/>
      <w:color w:val="808080"/>
      <w:shd w:val="clear" w:color="auto" w:fill="E6E6E6"/>
    </w:rPr>
  </w:style>
  <w:style w:type="paragraph" w:customStyle="1" w:styleId="Textbodyindent">
    <w:name w:val="Text body indent"/>
    <w:basedOn w:val="Normalny"/>
    <w:rsid w:val="009C2F5D"/>
    <w:pPr>
      <w:widowControl w:val="0"/>
      <w:suppressAutoHyphens/>
      <w:autoSpaceDN w:val="0"/>
      <w:spacing w:before="0" w:after="0"/>
      <w:ind w:left="360"/>
      <w:jc w:val="both"/>
      <w:textAlignment w:val="baseline"/>
    </w:pPr>
    <w:rPr>
      <w:rFonts w:ascii="Arial" w:eastAsia="Arial" w:hAnsi="Arial" w:cs="Arial"/>
      <w:kern w:val="3"/>
      <w:sz w:val="22"/>
      <w:szCs w:val="24"/>
      <w:lang w:eastAsia="zh-CN" w:bidi="hi-IN"/>
    </w:rPr>
  </w:style>
  <w:style w:type="numbering" w:customStyle="1" w:styleId="WW8Num2">
    <w:name w:val="WW8Num2"/>
    <w:basedOn w:val="Bezlisty"/>
    <w:rsid w:val="009C2F5D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6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bieta.mikolajczyk\AppData\Roaming\Microsoft\Templates\Formularz%20planu%20podr&#243;&#380;y%20i%20danych%20osobowy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82B256DF1C4D94BF408140C42A74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FD61D0-2467-4FDF-9718-28E6BB0D0554}"/>
      </w:docPartPr>
      <w:docPartBody>
        <w:p w:rsidR="00A77053" w:rsidRDefault="00AC635E">
          <w:pPr>
            <w:pStyle w:val="0B82B256DF1C4D94BF408140C42A74AD"/>
          </w:pPr>
          <w:r w:rsidRPr="00D52232">
            <w:rPr>
              <w:lang w:bidi="pl-PL"/>
            </w:rPr>
            <w:t>Wydrukuj ten formularz i zabierz ze sobą jego kopię w podróż. Pozostaw też kopię w domu u znajomych lub krewnych.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5E"/>
    <w:rsid w:val="004C340E"/>
    <w:rsid w:val="00A77053"/>
    <w:rsid w:val="00AC635E"/>
    <w:rsid w:val="00CC247C"/>
    <w:rsid w:val="00D4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3CB88D5BF314DB79E7F2C4EB0F9D6F0">
    <w:name w:val="F3CB88D5BF314DB79E7F2C4EB0F9D6F0"/>
  </w:style>
  <w:style w:type="paragraph" w:customStyle="1" w:styleId="0B82B256DF1C4D94BF408140C42A74AD">
    <w:name w:val="0B82B256DF1C4D94BF408140C42A74AD"/>
  </w:style>
  <w:style w:type="paragraph" w:customStyle="1" w:styleId="FEF28B51B79645259D0ACD23D95A7BC3">
    <w:name w:val="FEF28B51B79645259D0ACD23D95A7BC3"/>
  </w:style>
  <w:style w:type="paragraph" w:customStyle="1" w:styleId="19089FB623DC4ED38BF6D0E9AC1DB5A0">
    <w:name w:val="19089FB623DC4ED38BF6D0E9AC1DB5A0"/>
  </w:style>
  <w:style w:type="paragraph" w:customStyle="1" w:styleId="FB855711CBC4495DB263642B72335731">
    <w:name w:val="FB855711CBC4495DB263642B72335731"/>
  </w:style>
  <w:style w:type="paragraph" w:customStyle="1" w:styleId="F968B8A353284904BFD27475002D0825">
    <w:name w:val="F968B8A353284904BFD27475002D0825"/>
  </w:style>
  <w:style w:type="paragraph" w:customStyle="1" w:styleId="8D138AD44FFB4C3F9AC2A7C8E5801000">
    <w:name w:val="8D138AD44FFB4C3F9AC2A7C8E5801000"/>
  </w:style>
  <w:style w:type="paragraph" w:customStyle="1" w:styleId="61E73E460D884306B768CDA5A7C17710">
    <w:name w:val="61E73E460D884306B768CDA5A7C17710"/>
  </w:style>
  <w:style w:type="paragraph" w:customStyle="1" w:styleId="F04A1AC3BCEE41E69F6307ED0C55130A">
    <w:name w:val="F04A1AC3BCEE41E69F6307ED0C55130A"/>
  </w:style>
  <w:style w:type="paragraph" w:customStyle="1" w:styleId="6CA0C2EA757C45ABA05CBD7EB63C7FD9">
    <w:name w:val="6CA0C2EA757C45ABA05CBD7EB63C7FD9"/>
  </w:style>
  <w:style w:type="paragraph" w:customStyle="1" w:styleId="803C0649706A4C939E80679979DD182C">
    <w:name w:val="803C0649706A4C939E80679979DD182C"/>
  </w:style>
  <w:style w:type="paragraph" w:customStyle="1" w:styleId="03FCFD7E18AB4B02B3BB384E20F4A6FB">
    <w:name w:val="03FCFD7E18AB4B02B3BB384E20F4A6FB"/>
  </w:style>
  <w:style w:type="paragraph" w:customStyle="1" w:styleId="E4B3AEEBC6384A1C9687DCF18C523B34">
    <w:name w:val="E4B3AEEBC6384A1C9687DCF18C523B34"/>
  </w:style>
  <w:style w:type="paragraph" w:customStyle="1" w:styleId="82254F42092F4CADAF13910E72260FD5">
    <w:name w:val="82254F42092F4CADAF13910E72260FD5"/>
  </w:style>
  <w:style w:type="paragraph" w:customStyle="1" w:styleId="EA81E4A407DE4236ACE4F5539421FC4D">
    <w:name w:val="EA81E4A407DE4236ACE4F5539421FC4D"/>
  </w:style>
  <w:style w:type="paragraph" w:customStyle="1" w:styleId="4BE968EBA9BD4906BE1C529F5893AF47">
    <w:name w:val="4BE968EBA9BD4906BE1C529F5893AF47"/>
  </w:style>
  <w:style w:type="paragraph" w:customStyle="1" w:styleId="63EEAEC64B2246BB9EA4CF37B5B627F7">
    <w:name w:val="63EEAEC64B2246BB9EA4CF37B5B627F7"/>
  </w:style>
  <w:style w:type="paragraph" w:customStyle="1" w:styleId="CA43DE1C0DED4AFCA52BA412552BD721">
    <w:name w:val="CA43DE1C0DED4AFCA52BA412552BD721"/>
  </w:style>
  <w:style w:type="paragraph" w:customStyle="1" w:styleId="C41A50F039934FE4849B69735A44EC86">
    <w:name w:val="C41A50F039934FE4849B69735A44EC86"/>
  </w:style>
  <w:style w:type="paragraph" w:customStyle="1" w:styleId="211569EE5E5245139BE373F37C1D6B90">
    <w:name w:val="211569EE5E5245139BE373F37C1D6B90"/>
  </w:style>
  <w:style w:type="paragraph" w:customStyle="1" w:styleId="70E6A45152FF41028A8BA4F7652E1BFF">
    <w:name w:val="70E6A45152FF41028A8BA4F7652E1BFF"/>
  </w:style>
  <w:style w:type="paragraph" w:customStyle="1" w:styleId="2B7D47F3972F4FBEBE5390FD5CEF0385">
    <w:name w:val="2B7D47F3972F4FBEBE5390FD5CEF0385"/>
  </w:style>
  <w:style w:type="paragraph" w:customStyle="1" w:styleId="089C1ADD2C644F6A9372DDC3D3FA175A">
    <w:name w:val="089C1ADD2C644F6A9372DDC3D3FA175A"/>
  </w:style>
  <w:style w:type="paragraph" w:customStyle="1" w:styleId="52E146A1ED154BB89843BBC8E3F8E122">
    <w:name w:val="52E146A1ED154BB89843BBC8E3F8E122"/>
  </w:style>
  <w:style w:type="paragraph" w:customStyle="1" w:styleId="CB61A7241B25420D8CD1D3CC61DECB7D">
    <w:name w:val="CB61A7241B25420D8CD1D3CC61DECB7D"/>
  </w:style>
  <w:style w:type="paragraph" w:customStyle="1" w:styleId="964AD63BE14C46C69F0B5571E3D7F58C">
    <w:name w:val="964AD63BE14C46C69F0B5571E3D7F58C"/>
  </w:style>
  <w:style w:type="paragraph" w:customStyle="1" w:styleId="52D2549ACF8D4F86A5C1218966186042">
    <w:name w:val="52D2549ACF8D4F86A5C1218966186042"/>
  </w:style>
  <w:style w:type="paragraph" w:customStyle="1" w:styleId="2385479BC12047FDB5DA6FC9301F1886">
    <w:name w:val="2385479BC12047FDB5DA6FC9301F1886"/>
  </w:style>
  <w:style w:type="paragraph" w:customStyle="1" w:styleId="60B25BBE051948EB84754B46353EF1F6">
    <w:name w:val="60B25BBE051948EB84754B46353EF1F6"/>
  </w:style>
  <w:style w:type="paragraph" w:customStyle="1" w:styleId="D3CAB9E486B74BDCBF1657D45344B59E">
    <w:name w:val="D3CAB9E486B74BDCBF1657D45344B59E"/>
  </w:style>
  <w:style w:type="paragraph" w:customStyle="1" w:styleId="06E9C03F0F3D4304AB52C353B0C96B88">
    <w:name w:val="06E9C03F0F3D4304AB52C353B0C96B88"/>
  </w:style>
  <w:style w:type="paragraph" w:customStyle="1" w:styleId="DE4B03C1A3394C589C3D0BD3EF97CB20">
    <w:name w:val="DE4B03C1A3394C589C3D0BD3EF97CB20"/>
  </w:style>
  <w:style w:type="paragraph" w:customStyle="1" w:styleId="6B03DBE7FCCB4251B7EBC20B33953CF7">
    <w:name w:val="6B03DBE7FCCB4251B7EBC20B33953CF7"/>
  </w:style>
  <w:style w:type="paragraph" w:customStyle="1" w:styleId="89E216084C9742A2B0FB28EA5632C01E">
    <w:name w:val="89E216084C9742A2B0FB28EA5632C01E"/>
  </w:style>
  <w:style w:type="paragraph" w:customStyle="1" w:styleId="CCE1CF2D94854C69A29FC1286C6EC5AD">
    <w:name w:val="CCE1CF2D94854C69A29FC1286C6EC5AD"/>
  </w:style>
  <w:style w:type="paragraph" w:customStyle="1" w:styleId="48AAD558A698438991FCB71EBF93806F">
    <w:name w:val="48AAD558A698438991FCB71EBF93806F"/>
  </w:style>
  <w:style w:type="paragraph" w:customStyle="1" w:styleId="1A99B49EC1D248C38D08BB781DB2F925">
    <w:name w:val="1A99B49EC1D248C38D08BB781DB2F925"/>
  </w:style>
  <w:style w:type="paragraph" w:customStyle="1" w:styleId="8475636AF6504AC099E7236669784166">
    <w:name w:val="8475636AF6504AC099E7236669784166"/>
  </w:style>
  <w:style w:type="paragraph" w:customStyle="1" w:styleId="7AEB6D9D305D402D9341632AD34111BE">
    <w:name w:val="7AEB6D9D305D402D9341632AD34111BE"/>
  </w:style>
  <w:style w:type="paragraph" w:customStyle="1" w:styleId="91177BA6569942BEBAC79C117F619629">
    <w:name w:val="91177BA6569942BEBAC79C117F619629"/>
  </w:style>
  <w:style w:type="paragraph" w:customStyle="1" w:styleId="652090C2F3A84087A093029D2C0A774D">
    <w:name w:val="652090C2F3A84087A093029D2C0A774D"/>
  </w:style>
  <w:style w:type="paragraph" w:customStyle="1" w:styleId="B073AA78764E48328E6CF9182E5A0397">
    <w:name w:val="B073AA78764E48328E6CF9182E5A0397"/>
  </w:style>
  <w:style w:type="paragraph" w:customStyle="1" w:styleId="2FA00FCE05F848EE9FF75F75468FAEF9">
    <w:name w:val="2FA00FCE05F848EE9FF75F75468FAEF9"/>
  </w:style>
  <w:style w:type="paragraph" w:customStyle="1" w:styleId="69A8B4D700FE4B14BED154C767582382">
    <w:name w:val="69A8B4D700FE4B14BED154C767582382"/>
  </w:style>
  <w:style w:type="paragraph" w:customStyle="1" w:styleId="BFD7FDECD48740D8A7F86FBA52B75819">
    <w:name w:val="BFD7FDECD48740D8A7F86FBA52B75819"/>
  </w:style>
  <w:style w:type="paragraph" w:customStyle="1" w:styleId="3DFE1D9D6B2149DC8394C555BA5B6FCF">
    <w:name w:val="3DFE1D9D6B2149DC8394C555BA5B6FCF"/>
  </w:style>
  <w:style w:type="paragraph" w:customStyle="1" w:styleId="48E8314B05C8472D9F7D301A9849F6BA">
    <w:name w:val="48E8314B05C8472D9F7D301A9849F6BA"/>
  </w:style>
  <w:style w:type="paragraph" w:customStyle="1" w:styleId="05B2CB4737D74C758E8086CC3C777977">
    <w:name w:val="05B2CB4737D74C758E8086CC3C777977"/>
  </w:style>
  <w:style w:type="paragraph" w:customStyle="1" w:styleId="8F416E830AE34C0B8F0D6C6D2197003F">
    <w:name w:val="8F416E830AE34C0B8F0D6C6D2197003F"/>
  </w:style>
  <w:style w:type="paragraph" w:customStyle="1" w:styleId="822EFABCB68948FDA92F560E28DDCAF7">
    <w:name w:val="822EFABCB68948FDA92F560E28DDCAF7"/>
  </w:style>
  <w:style w:type="paragraph" w:customStyle="1" w:styleId="26C8E8AEDE374E57B2162006F63EA735">
    <w:name w:val="26C8E8AEDE374E57B2162006F63EA735"/>
  </w:style>
  <w:style w:type="paragraph" w:customStyle="1" w:styleId="A3BDB748D631445C88476C02861EF9BC">
    <w:name w:val="A3BDB748D631445C88476C02861EF9BC"/>
  </w:style>
  <w:style w:type="paragraph" w:customStyle="1" w:styleId="E8E1C1C3C4254FB08EFF881AD5EA8B94">
    <w:name w:val="E8E1C1C3C4254FB08EFF881AD5EA8B94"/>
  </w:style>
  <w:style w:type="paragraph" w:customStyle="1" w:styleId="61B58C7A09C54D68A202C373D5F21822">
    <w:name w:val="61B58C7A09C54D68A202C373D5F21822"/>
  </w:style>
  <w:style w:type="paragraph" w:customStyle="1" w:styleId="35D583FC45B6408299FA4AA6F59804FC">
    <w:name w:val="35D583FC45B6408299FA4AA6F59804FC"/>
  </w:style>
  <w:style w:type="paragraph" w:customStyle="1" w:styleId="4945049FDEB54A91B2DF21BE4C9E3F24">
    <w:name w:val="4945049FDEB54A91B2DF21BE4C9E3F24"/>
  </w:style>
  <w:style w:type="paragraph" w:customStyle="1" w:styleId="6F05CE3AF8644AE99622D50D1DD03BDF">
    <w:name w:val="6F05CE3AF8644AE99622D50D1DD03BDF"/>
  </w:style>
  <w:style w:type="paragraph" w:customStyle="1" w:styleId="287A1BB7B20E4ECC942F398BCF0B6823">
    <w:name w:val="287A1BB7B20E4ECC942F398BCF0B6823"/>
  </w:style>
  <w:style w:type="paragraph" w:customStyle="1" w:styleId="5948B3B63F6843198D5DF92A77677862">
    <w:name w:val="5948B3B63F6843198D5DF92A77677862"/>
  </w:style>
  <w:style w:type="paragraph" w:customStyle="1" w:styleId="15812350BBA14D24A8BC38EBD1A063C6">
    <w:name w:val="15812350BBA14D24A8BC38EBD1A063C6"/>
  </w:style>
  <w:style w:type="paragraph" w:customStyle="1" w:styleId="7BB4E64A8C59409586BEF7ADE050D43F">
    <w:name w:val="7BB4E64A8C59409586BEF7ADE050D43F"/>
  </w:style>
  <w:style w:type="paragraph" w:customStyle="1" w:styleId="53CE3BC7FD7D44DF9B8D45CF974A0AE3">
    <w:name w:val="53CE3BC7FD7D44DF9B8D45CF974A0AE3"/>
  </w:style>
  <w:style w:type="paragraph" w:customStyle="1" w:styleId="91C8E42A68934D21BE4432A8098386EF">
    <w:name w:val="91C8E42A68934D21BE4432A8098386EF"/>
  </w:style>
  <w:style w:type="paragraph" w:customStyle="1" w:styleId="799F8E492F454909A62E40B9AC3C60B9">
    <w:name w:val="799F8E492F454909A62E40B9AC3C60B9"/>
  </w:style>
  <w:style w:type="paragraph" w:customStyle="1" w:styleId="4EED1EC9DC544B3086EB4E858099F898">
    <w:name w:val="4EED1EC9DC544B3086EB4E858099F898"/>
  </w:style>
  <w:style w:type="paragraph" w:customStyle="1" w:styleId="EAD4AC7B8382400B86B01E5284825CA5">
    <w:name w:val="EAD4AC7B8382400B86B01E5284825CA5"/>
  </w:style>
  <w:style w:type="paragraph" w:customStyle="1" w:styleId="BE4011D4DCA441E79AAED8E574506055">
    <w:name w:val="BE4011D4DCA441E79AAED8E574506055"/>
  </w:style>
  <w:style w:type="paragraph" w:customStyle="1" w:styleId="9D14B532E5124803A860F2A15B4FCD58">
    <w:name w:val="9D14B532E5124803A860F2A15B4FCD58"/>
  </w:style>
  <w:style w:type="paragraph" w:customStyle="1" w:styleId="4B3199686E6A46E7876D244C2E15EE28">
    <w:name w:val="4B3199686E6A46E7876D244C2E15EE28"/>
  </w:style>
  <w:style w:type="paragraph" w:customStyle="1" w:styleId="EDE5633809DC4CDC89292E2A83B246BE">
    <w:name w:val="EDE5633809DC4CDC89292E2A83B246BE"/>
  </w:style>
  <w:style w:type="paragraph" w:customStyle="1" w:styleId="3506FBC8200046C6B505B5739941389E">
    <w:name w:val="3506FBC8200046C6B505B5739941389E"/>
  </w:style>
  <w:style w:type="paragraph" w:customStyle="1" w:styleId="3F40B8B8CB5446F48583F84CE3C6F025">
    <w:name w:val="3F40B8B8CB5446F48583F84CE3C6F025"/>
  </w:style>
  <w:style w:type="paragraph" w:customStyle="1" w:styleId="C838D59E69174EAE89DE7AF920A132EB">
    <w:name w:val="C838D59E69174EAE89DE7AF920A132EB"/>
  </w:style>
  <w:style w:type="paragraph" w:customStyle="1" w:styleId="FAB91CAB657547EDA799A6FEF38B2DE7">
    <w:name w:val="FAB91CAB657547EDA799A6FEF38B2DE7"/>
  </w:style>
  <w:style w:type="paragraph" w:customStyle="1" w:styleId="ED4EA245C3D440BA8C9057C57E4E21F4">
    <w:name w:val="ED4EA245C3D440BA8C9057C57E4E21F4"/>
  </w:style>
  <w:style w:type="paragraph" w:customStyle="1" w:styleId="63C8DD7177844DAD8F2D5B3B733C26B6">
    <w:name w:val="63C8DD7177844DAD8F2D5B3B733C26B6"/>
  </w:style>
  <w:style w:type="paragraph" w:customStyle="1" w:styleId="E15B0FA055344E8A9C0FDEB0DD4ECB91">
    <w:name w:val="E15B0FA055344E8A9C0FDEB0DD4ECB91"/>
  </w:style>
  <w:style w:type="paragraph" w:customStyle="1" w:styleId="0FC0CA047A444FB0AE03CBAFDA811EB5">
    <w:name w:val="0FC0CA047A444FB0AE03CBAFDA811EB5"/>
  </w:style>
  <w:style w:type="paragraph" w:customStyle="1" w:styleId="D33F08E6741F47BC9C2CBEEBA8319D71">
    <w:name w:val="D33F08E6741F47BC9C2CBEEBA8319D71"/>
  </w:style>
  <w:style w:type="paragraph" w:customStyle="1" w:styleId="6EBA3C4E0E18484D98AA2186977AC8D4">
    <w:name w:val="6EBA3C4E0E18484D98AA2186977AC8D4"/>
  </w:style>
  <w:style w:type="paragraph" w:customStyle="1" w:styleId="9A83A4194CA74F92B70FA222D2147991">
    <w:name w:val="9A83A4194CA74F92B70FA222D2147991"/>
  </w:style>
  <w:style w:type="paragraph" w:customStyle="1" w:styleId="838FFC43F93046EB967ED8F8709A3332">
    <w:name w:val="838FFC43F93046EB967ED8F8709A3332"/>
  </w:style>
  <w:style w:type="paragraph" w:customStyle="1" w:styleId="3727A0A2BFC24EDAB690A3432EAEE473">
    <w:name w:val="3727A0A2BFC24EDAB690A3432EAEE473"/>
  </w:style>
  <w:style w:type="paragraph" w:customStyle="1" w:styleId="E6D789D05CB842648A458354D9D610AD">
    <w:name w:val="E6D789D05CB842648A458354D9D610AD"/>
  </w:style>
  <w:style w:type="paragraph" w:customStyle="1" w:styleId="70194EFE9CAB4F0DB2376EDDA2958D69">
    <w:name w:val="70194EFE9CAB4F0DB2376EDDA2958D69"/>
  </w:style>
  <w:style w:type="paragraph" w:customStyle="1" w:styleId="BC79B422C22D438E869743798E61565F">
    <w:name w:val="BC79B422C22D438E869743798E61565F"/>
  </w:style>
  <w:style w:type="paragraph" w:customStyle="1" w:styleId="0E28C2071F1B4A91A503C684F7FCFDBC">
    <w:name w:val="0E28C2071F1B4A91A503C684F7FCFDBC"/>
  </w:style>
  <w:style w:type="paragraph" w:customStyle="1" w:styleId="6FD8C7C6036C40018B8A2A5CEDEFF947">
    <w:name w:val="6FD8C7C6036C40018B8A2A5CEDEFF947"/>
  </w:style>
  <w:style w:type="paragraph" w:customStyle="1" w:styleId="A77AF33281D34F26ABB92E2EEAA05492">
    <w:name w:val="A77AF33281D34F26ABB92E2EEAA05492"/>
  </w:style>
  <w:style w:type="paragraph" w:customStyle="1" w:styleId="CBB70A0EDB3C4E768CA6C025E106A815">
    <w:name w:val="CBB70A0EDB3C4E768CA6C025E106A815"/>
  </w:style>
  <w:style w:type="paragraph" w:customStyle="1" w:styleId="3654CA24F700463B93B4985766B34C67">
    <w:name w:val="3654CA24F700463B93B4985766B34C67"/>
  </w:style>
  <w:style w:type="paragraph" w:customStyle="1" w:styleId="D4562C81EDC04BE19EA5AE6BA8A1D471">
    <w:name w:val="D4562C81EDC04BE19EA5AE6BA8A1D471"/>
  </w:style>
  <w:style w:type="paragraph" w:customStyle="1" w:styleId="9DF141A916674BD199024B53D6F7A37F">
    <w:name w:val="9DF141A916674BD199024B53D6F7A37F"/>
  </w:style>
  <w:style w:type="paragraph" w:customStyle="1" w:styleId="2A4AB367728A4BD09C9E559BC7195DBB">
    <w:name w:val="2A4AB367728A4BD09C9E559BC7195DBB"/>
  </w:style>
  <w:style w:type="paragraph" w:customStyle="1" w:styleId="DE26A7465E684EFD994AD1B0A79A4C1D">
    <w:name w:val="DE26A7465E684EFD994AD1B0A79A4C1D"/>
  </w:style>
  <w:style w:type="paragraph" w:customStyle="1" w:styleId="A357C8BB7D6A4EC8A7DE71E18D623DD4">
    <w:name w:val="A357C8BB7D6A4EC8A7DE71E18D623DD4"/>
  </w:style>
  <w:style w:type="paragraph" w:customStyle="1" w:styleId="735D7BA48DAA4DF598E5EC60E0A53EA0">
    <w:name w:val="735D7BA48DAA4DF598E5EC60E0A53EA0"/>
  </w:style>
  <w:style w:type="paragraph" w:customStyle="1" w:styleId="FEBFB18742B647FC83428BD57BF85531">
    <w:name w:val="FEBFB18742B647FC83428BD57BF85531"/>
  </w:style>
  <w:style w:type="paragraph" w:customStyle="1" w:styleId="B0FDFA56630B4FE1908054508B1760C6">
    <w:name w:val="B0FDFA56630B4FE1908054508B1760C6"/>
  </w:style>
  <w:style w:type="paragraph" w:customStyle="1" w:styleId="484C8F40ED294253AC416C4306E8EB0B">
    <w:name w:val="484C8F40ED294253AC416C4306E8EB0B"/>
  </w:style>
  <w:style w:type="paragraph" w:customStyle="1" w:styleId="C2B55ACDF2D143128A43932BE7B7D657">
    <w:name w:val="C2B55ACDF2D143128A43932BE7B7D657"/>
  </w:style>
  <w:style w:type="paragraph" w:customStyle="1" w:styleId="83826DDBAD5E4A55923735AD24F69006">
    <w:name w:val="83826DDBAD5E4A55923735AD24F69006"/>
  </w:style>
  <w:style w:type="paragraph" w:customStyle="1" w:styleId="5FF520F13EB6408D827D02C0AB187AF4">
    <w:name w:val="5FF520F13EB6408D827D02C0AB187AF4"/>
  </w:style>
  <w:style w:type="paragraph" w:customStyle="1" w:styleId="778FFB5B74204A55A011EB8038341EFB">
    <w:name w:val="778FFB5B74204A55A011EB8038341EFB"/>
  </w:style>
  <w:style w:type="paragraph" w:customStyle="1" w:styleId="7AB5184F05D24EBEB67BAFA19AFCB63B">
    <w:name w:val="7AB5184F05D24EBEB67BAFA19AFCB63B"/>
  </w:style>
  <w:style w:type="paragraph" w:customStyle="1" w:styleId="2A71C007F304403F8C57BF0FE16427BE">
    <w:name w:val="2A71C007F304403F8C57BF0FE16427BE"/>
  </w:style>
  <w:style w:type="paragraph" w:customStyle="1" w:styleId="D44E92A4B1C046CB8588CD8545EC5731">
    <w:name w:val="D44E92A4B1C046CB8588CD8545EC5731"/>
  </w:style>
  <w:style w:type="paragraph" w:customStyle="1" w:styleId="53F7019D71DA4C90AE48FD794667F655">
    <w:name w:val="53F7019D71DA4C90AE48FD794667F655"/>
  </w:style>
  <w:style w:type="paragraph" w:customStyle="1" w:styleId="9A8ACA822E154935A7FF4AF6E259EE8C">
    <w:name w:val="9A8ACA822E154935A7FF4AF6E259EE8C"/>
  </w:style>
  <w:style w:type="paragraph" w:customStyle="1" w:styleId="72D953858E8349A3A8CF3AE09A8C57D1">
    <w:name w:val="72D953858E8349A3A8CF3AE09A8C57D1"/>
  </w:style>
  <w:style w:type="paragraph" w:customStyle="1" w:styleId="06D7C89958DF4CB89D2280C3C5AA426E">
    <w:name w:val="06D7C89958DF4CB89D2280C3C5AA426E"/>
  </w:style>
  <w:style w:type="paragraph" w:customStyle="1" w:styleId="C5663BEA1AF84107970DCA349C3383E3">
    <w:name w:val="C5663BEA1AF84107970DCA349C3383E3"/>
  </w:style>
  <w:style w:type="paragraph" w:customStyle="1" w:styleId="4F8B011296614039BD8FDA3F23577D4B">
    <w:name w:val="4F8B011296614039BD8FDA3F23577D4B"/>
  </w:style>
  <w:style w:type="paragraph" w:customStyle="1" w:styleId="2F3E22BC15FA4D7F8FE202CE74A4B9E3">
    <w:name w:val="2F3E22BC15FA4D7F8FE202CE74A4B9E3"/>
  </w:style>
  <w:style w:type="paragraph" w:customStyle="1" w:styleId="3FFFCF6F085547098E0673EAD37645FD">
    <w:name w:val="3FFFCF6F085547098E0673EAD37645FD"/>
  </w:style>
  <w:style w:type="paragraph" w:customStyle="1" w:styleId="FC65DB973B4E4BF0ADF4054C23BAB5E0">
    <w:name w:val="FC65DB973B4E4BF0ADF4054C23BAB5E0"/>
  </w:style>
  <w:style w:type="paragraph" w:customStyle="1" w:styleId="3AC0D390F3C04BC895EB520644225E76">
    <w:name w:val="3AC0D390F3C04BC895EB520644225E76"/>
  </w:style>
  <w:style w:type="paragraph" w:customStyle="1" w:styleId="63C28272829D41CB8BFED53108EFC4DC">
    <w:name w:val="63C28272829D41CB8BFED53108EFC4DC"/>
  </w:style>
  <w:style w:type="paragraph" w:customStyle="1" w:styleId="F73D17C363464CD3BC525BC3D99A0728">
    <w:name w:val="F73D17C363464CD3BC525BC3D99A0728"/>
  </w:style>
  <w:style w:type="paragraph" w:customStyle="1" w:styleId="80F0DD7FDE954BCD9257F9800EAB3F2E">
    <w:name w:val="80F0DD7FDE954BCD9257F9800EAB3F2E"/>
  </w:style>
  <w:style w:type="paragraph" w:customStyle="1" w:styleId="278BA3106FA54691A8943C22DB4AF9BC">
    <w:name w:val="278BA3106FA54691A8943C22DB4AF9BC"/>
  </w:style>
  <w:style w:type="paragraph" w:customStyle="1" w:styleId="E913A5EF31484499AF76B19875046004">
    <w:name w:val="E913A5EF31484499AF76B19875046004"/>
  </w:style>
  <w:style w:type="paragraph" w:customStyle="1" w:styleId="6BED9CDDC4934FA29579976719CBC4FC">
    <w:name w:val="6BED9CDDC4934FA29579976719CBC4FC"/>
  </w:style>
  <w:style w:type="paragraph" w:customStyle="1" w:styleId="F154C05E619F4F1782CFDEA4F010EBF3">
    <w:name w:val="F154C05E619F4F1782CFDEA4F010EBF3"/>
  </w:style>
  <w:style w:type="paragraph" w:customStyle="1" w:styleId="C22AECACF29A4C629E136719CFE3768D">
    <w:name w:val="C22AECACF29A4C629E136719CFE3768D"/>
  </w:style>
  <w:style w:type="paragraph" w:customStyle="1" w:styleId="A534C77A4B57488B8FAE73E7A447655D">
    <w:name w:val="A534C77A4B57488B8FAE73E7A447655D"/>
  </w:style>
  <w:style w:type="paragraph" w:customStyle="1" w:styleId="5575981EE3804E07AEE735B14808C5AC">
    <w:name w:val="5575981EE3804E07AEE735B14808C5AC"/>
  </w:style>
  <w:style w:type="paragraph" w:customStyle="1" w:styleId="A78821C4FC474A2B9275280E9BA8E54E">
    <w:name w:val="A78821C4FC474A2B9275280E9BA8E54E"/>
  </w:style>
  <w:style w:type="paragraph" w:customStyle="1" w:styleId="9A39DCCB1CE744A095BCBDE628847208">
    <w:name w:val="9A39DCCB1CE744A095BCBDE628847208"/>
  </w:style>
  <w:style w:type="paragraph" w:customStyle="1" w:styleId="D6DA29DDDE3544849D82B2F7E3376EDA">
    <w:name w:val="D6DA29DDDE3544849D82B2F7E3376EDA"/>
  </w:style>
  <w:style w:type="paragraph" w:customStyle="1" w:styleId="43ECF88DD2DA46128E72E0BCF17365D6">
    <w:name w:val="43ECF88DD2DA46128E72E0BCF17365D6"/>
  </w:style>
  <w:style w:type="paragraph" w:customStyle="1" w:styleId="3AAAEC51C6284F7FA5B75C3B0614A72B">
    <w:name w:val="3AAAEC51C6284F7FA5B75C3B0614A72B"/>
  </w:style>
  <w:style w:type="paragraph" w:customStyle="1" w:styleId="3472BEBAA53F4300934F4DBBACC7F509">
    <w:name w:val="3472BEBAA53F4300934F4DBBACC7F509"/>
  </w:style>
  <w:style w:type="paragraph" w:customStyle="1" w:styleId="36D83642B14B442FBFA6C3FF2C82A16E">
    <w:name w:val="36D83642B14B442FBFA6C3FF2C82A16E"/>
  </w:style>
  <w:style w:type="paragraph" w:customStyle="1" w:styleId="8900C6C5C46C43A59F936B8A3AA5C9BF">
    <w:name w:val="8900C6C5C46C43A59F936B8A3AA5C9BF"/>
  </w:style>
  <w:style w:type="paragraph" w:customStyle="1" w:styleId="78790768DB784B33B834DB5434347671">
    <w:name w:val="78790768DB784B33B834DB5434347671"/>
  </w:style>
  <w:style w:type="paragraph" w:customStyle="1" w:styleId="11601AE4FD3C4FA488EB5EEE86731DD5">
    <w:name w:val="11601AE4FD3C4FA488EB5EEE86731DD5"/>
  </w:style>
  <w:style w:type="paragraph" w:customStyle="1" w:styleId="A82AEDCA218845B5A1A9B609065DC302">
    <w:name w:val="A82AEDCA218845B5A1A9B609065DC302"/>
  </w:style>
  <w:style w:type="paragraph" w:customStyle="1" w:styleId="0957831A104B481B8E2F80232FAC6204">
    <w:name w:val="0957831A104B481B8E2F80232FAC6204"/>
  </w:style>
  <w:style w:type="paragraph" w:customStyle="1" w:styleId="E01183535B004092B9C5CE7C1EAD2CD9">
    <w:name w:val="E01183535B004092B9C5CE7C1EAD2CD9"/>
  </w:style>
  <w:style w:type="paragraph" w:customStyle="1" w:styleId="E365499E3CB74EA8B05D2B8081A14D11">
    <w:name w:val="E365499E3CB74EA8B05D2B8081A14D11"/>
  </w:style>
  <w:style w:type="paragraph" w:customStyle="1" w:styleId="0D31888E82334AE8B6C9F070EECC703D">
    <w:name w:val="0D31888E82334AE8B6C9F070EECC703D"/>
  </w:style>
  <w:style w:type="paragraph" w:customStyle="1" w:styleId="B8AB737AB9FE4199B10D3493D4D5ECE0">
    <w:name w:val="B8AB737AB9FE4199B10D3493D4D5ECE0"/>
  </w:style>
  <w:style w:type="paragraph" w:customStyle="1" w:styleId="45A88D44728E4416B264BA5A230C209E">
    <w:name w:val="45A88D44728E4416B264BA5A230C209E"/>
  </w:style>
  <w:style w:type="paragraph" w:customStyle="1" w:styleId="9C5A51839446426287E11EE6650A8689">
    <w:name w:val="9C5A51839446426287E11EE6650A8689"/>
  </w:style>
  <w:style w:type="paragraph" w:customStyle="1" w:styleId="2258972FA79046F1A0C346A0B865F114">
    <w:name w:val="2258972FA79046F1A0C346A0B865F114"/>
  </w:style>
  <w:style w:type="paragraph" w:customStyle="1" w:styleId="31B6530B081C4BD1ACBDC5F38C33E86C">
    <w:name w:val="31B6530B081C4BD1ACBDC5F38C33E86C"/>
  </w:style>
  <w:style w:type="paragraph" w:customStyle="1" w:styleId="419E392EA1E64290B1C6006AC4AAD0E1">
    <w:name w:val="419E392EA1E64290B1C6006AC4AAD0E1"/>
  </w:style>
  <w:style w:type="paragraph" w:customStyle="1" w:styleId="444ABF0848774B0BA2BA125E0061EDB4">
    <w:name w:val="444ABF0848774B0BA2BA125E0061EDB4"/>
  </w:style>
  <w:style w:type="paragraph" w:customStyle="1" w:styleId="54BD893A88AF49CFB571171C63919AC7">
    <w:name w:val="54BD893A88AF49CFB571171C63919AC7"/>
  </w:style>
  <w:style w:type="paragraph" w:customStyle="1" w:styleId="8EEC99F04D00494CBE300DC8F96B0952">
    <w:name w:val="8EEC99F04D00494CBE300DC8F96B0952"/>
  </w:style>
  <w:style w:type="paragraph" w:customStyle="1" w:styleId="28CC03FEED3D4A8E819F96FB74EBFEFB">
    <w:name w:val="28CC03FEED3D4A8E819F96FB74EBFEFB"/>
  </w:style>
  <w:style w:type="paragraph" w:customStyle="1" w:styleId="F2B02116BF9F4CB698F86CF37D1773FA">
    <w:name w:val="F2B02116BF9F4CB698F86CF37D1773FA"/>
  </w:style>
  <w:style w:type="paragraph" w:customStyle="1" w:styleId="77838C7BB0BB4A5586C97B3CA885D602">
    <w:name w:val="77838C7BB0BB4A5586C97B3CA885D602"/>
  </w:style>
  <w:style w:type="paragraph" w:customStyle="1" w:styleId="C23526E4ABEC4E3FBC9693C469124FD9">
    <w:name w:val="C23526E4ABEC4E3FBC9693C469124FD9"/>
  </w:style>
  <w:style w:type="paragraph" w:customStyle="1" w:styleId="FFC8BAADFF9142C69F022AE437DD8AFB">
    <w:name w:val="FFC8BAADFF9142C69F022AE437DD8AFB"/>
  </w:style>
  <w:style w:type="paragraph" w:customStyle="1" w:styleId="582FE094FE8F479C94CA5D737B0F2FFD">
    <w:name w:val="582FE094FE8F479C94CA5D737B0F2FFD"/>
  </w:style>
  <w:style w:type="paragraph" w:customStyle="1" w:styleId="C6BF6B5D40E744D1A899E1264EEDD24E">
    <w:name w:val="C6BF6B5D40E744D1A899E1264EEDD24E"/>
  </w:style>
  <w:style w:type="paragraph" w:customStyle="1" w:styleId="B9737FA37A1F46E89731C1D05A79E071">
    <w:name w:val="B9737FA37A1F46E89731C1D05A79E071"/>
  </w:style>
  <w:style w:type="paragraph" w:customStyle="1" w:styleId="270A134EA1324A9596FA37D0E635995C">
    <w:name w:val="270A134EA1324A9596FA37D0E635995C"/>
  </w:style>
  <w:style w:type="paragraph" w:customStyle="1" w:styleId="DE55931DDDC04D83A0743A0A1E2CA828">
    <w:name w:val="DE55931DDDC04D83A0743A0A1E2CA828"/>
  </w:style>
  <w:style w:type="paragraph" w:customStyle="1" w:styleId="56E29F90F0504CCB972A5D3ECEAE04F8">
    <w:name w:val="56E29F90F0504CCB972A5D3ECEAE04F8"/>
  </w:style>
  <w:style w:type="paragraph" w:customStyle="1" w:styleId="CC9967F337C643CF9021086E91270E56">
    <w:name w:val="CC9967F337C643CF9021086E91270E56"/>
  </w:style>
  <w:style w:type="paragraph" w:customStyle="1" w:styleId="B17A01E167EB4D36A0E2BE460BCB5FBD">
    <w:name w:val="B17A01E167EB4D36A0E2BE460BCB5FBD"/>
  </w:style>
  <w:style w:type="paragraph" w:customStyle="1" w:styleId="822F51EFEF074431A2E419648095998B">
    <w:name w:val="822F51EFEF074431A2E419648095998B"/>
  </w:style>
  <w:style w:type="paragraph" w:customStyle="1" w:styleId="F6FAE990E1514E94B00D8BF3D58D28F7">
    <w:name w:val="F6FAE990E1514E94B00D8BF3D58D28F7"/>
  </w:style>
  <w:style w:type="paragraph" w:customStyle="1" w:styleId="242409399AB7477ABFAA1842AB9B26EC">
    <w:name w:val="242409399AB7477ABFAA1842AB9B26EC"/>
  </w:style>
  <w:style w:type="paragraph" w:customStyle="1" w:styleId="A6FCE8BC8C794D2399038345EAAC80C9">
    <w:name w:val="A6FCE8BC8C794D2399038345EAAC80C9"/>
  </w:style>
  <w:style w:type="paragraph" w:customStyle="1" w:styleId="BD0F3C499755409994B42C17A2E697D3">
    <w:name w:val="BD0F3C499755409994B42C17A2E697D3"/>
  </w:style>
  <w:style w:type="paragraph" w:customStyle="1" w:styleId="FD1533F035224245876F792F8D2FD53B">
    <w:name w:val="FD1533F035224245876F792F8D2FD53B"/>
  </w:style>
  <w:style w:type="paragraph" w:customStyle="1" w:styleId="5BD83B454CF740A985422B43A63A2CDA">
    <w:name w:val="5BD83B454CF740A985422B43A63A2CDA"/>
  </w:style>
  <w:style w:type="paragraph" w:customStyle="1" w:styleId="B2EF82554F0C47B4913F3DF79DB6A9A3">
    <w:name w:val="B2EF82554F0C47B4913F3DF79DB6A9A3"/>
  </w:style>
  <w:style w:type="paragraph" w:customStyle="1" w:styleId="2F6FBBE0E97544B0A6B655809664C345">
    <w:name w:val="2F6FBBE0E97544B0A6B655809664C345"/>
  </w:style>
  <w:style w:type="paragraph" w:customStyle="1" w:styleId="F05583665D464402841BA7FBBB6C1FF5">
    <w:name w:val="F05583665D464402841BA7FBBB6C1FF5"/>
  </w:style>
  <w:style w:type="paragraph" w:customStyle="1" w:styleId="A2A736B386C64475822E273DC532C71C">
    <w:name w:val="A2A736B386C64475822E273DC532C71C"/>
  </w:style>
  <w:style w:type="paragraph" w:customStyle="1" w:styleId="C5AF334BF7354F1DA11E94A03C164470">
    <w:name w:val="C5AF334BF7354F1DA11E94A03C164470"/>
  </w:style>
  <w:style w:type="paragraph" w:customStyle="1" w:styleId="7C3A28EE0D0D451199B12DA692CA1209">
    <w:name w:val="7C3A28EE0D0D451199B12DA692CA1209"/>
  </w:style>
  <w:style w:type="paragraph" w:customStyle="1" w:styleId="F276F86CC28948A8A1D93738DD97ECD2">
    <w:name w:val="F276F86CC28948A8A1D93738DD97ECD2"/>
  </w:style>
  <w:style w:type="paragraph" w:customStyle="1" w:styleId="99BB3BE05D3C4CAABF82D80295E6D835">
    <w:name w:val="99BB3BE05D3C4CAABF82D80295E6D835"/>
  </w:style>
  <w:style w:type="paragraph" w:customStyle="1" w:styleId="33DADAFD8C6F460B90A58D957B2B1293">
    <w:name w:val="33DADAFD8C6F460B90A58D957B2B1293"/>
  </w:style>
  <w:style w:type="paragraph" w:customStyle="1" w:styleId="7D98F3DB9F6F4B3AB84233156CBD67F9">
    <w:name w:val="7D98F3DB9F6F4B3AB84233156CBD67F9"/>
  </w:style>
  <w:style w:type="paragraph" w:customStyle="1" w:styleId="95FC5B366FC54D2997EAEB4488638C6B">
    <w:name w:val="95FC5B366FC54D2997EAEB4488638C6B"/>
  </w:style>
  <w:style w:type="paragraph" w:customStyle="1" w:styleId="0AC5FADCF3BF4D4787C28B82FFD1BEEB">
    <w:name w:val="0AC5FADCF3BF4D4787C28B82FFD1BEEB"/>
  </w:style>
  <w:style w:type="paragraph" w:customStyle="1" w:styleId="02B7066A3F4D47C5ADAF4730CB223701">
    <w:name w:val="02B7066A3F4D47C5ADAF4730CB223701"/>
  </w:style>
  <w:style w:type="paragraph" w:customStyle="1" w:styleId="E9C01AF1FF474C5FABEE6CC68860E210">
    <w:name w:val="E9C01AF1FF474C5FABEE6CC68860E210"/>
  </w:style>
  <w:style w:type="paragraph" w:customStyle="1" w:styleId="3AF2F969641A43499226D3F2BA294F5A">
    <w:name w:val="3AF2F969641A43499226D3F2BA294F5A"/>
  </w:style>
  <w:style w:type="paragraph" w:customStyle="1" w:styleId="D2FD346BC7224CDDA101B6E40183DE02">
    <w:name w:val="D2FD346BC7224CDDA101B6E40183DE02"/>
  </w:style>
  <w:style w:type="paragraph" w:customStyle="1" w:styleId="E882D3E9F9BB4BD89994BD93CF3A474A">
    <w:name w:val="E882D3E9F9BB4BD89994BD93CF3A474A"/>
  </w:style>
  <w:style w:type="paragraph" w:customStyle="1" w:styleId="995C8A625E8344F9ABF6B3CE00241017">
    <w:name w:val="995C8A625E8344F9ABF6B3CE00241017"/>
  </w:style>
  <w:style w:type="paragraph" w:customStyle="1" w:styleId="D6D83B8A9C60497FA2DDA7B080CA2ECD">
    <w:name w:val="D6D83B8A9C60497FA2DDA7B080CA2ECD"/>
  </w:style>
  <w:style w:type="paragraph" w:customStyle="1" w:styleId="12897F7555C94E77960BC3FBD3B822D4">
    <w:name w:val="12897F7555C94E77960BC3FBD3B822D4"/>
  </w:style>
  <w:style w:type="paragraph" w:customStyle="1" w:styleId="F0378056D10E4FD09B4E3D74BD96DB83">
    <w:name w:val="F0378056D10E4FD09B4E3D74BD96DB83"/>
  </w:style>
  <w:style w:type="paragraph" w:customStyle="1" w:styleId="221EB3129A9A4123B67A8306BD725F4A">
    <w:name w:val="221EB3129A9A4123B67A8306BD725F4A"/>
  </w:style>
  <w:style w:type="paragraph" w:customStyle="1" w:styleId="C24C18DE3B084B61986FAFF7533BDDD2">
    <w:name w:val="C24C18DE3B084B61986FAFF7533BDDD2"/>
  </w:style>
  <w:style w:type="paragraph" w:customStyle="1" w:styleId="4CA8DF22CC5040148E9E66B4E25DAA8E">
    <w:name w:val="4CA8DF22CC5040148E9E66B4E25DAA8E"/>
  </w:style>
  <w:style w:type="paragraph" w:customStyle="1" w:styleId="D75E9520612F4C16B16404B2B80519BF">
    <w:name w:val="D75E9520612F4C16B16404B2B80519BF"/>
  </w:style>
  <w:style w:type="paragraph" w:customStyle="1" w:styleId="F00677BB732146E2822FD86E4EE2C6F1">
    <w:name w:val="F00677BB732146E2822FD86E4EE2C6F1"/>
  </w:style>
  <w:style w:type="paragraph" w:customStyle="1" w:styleId="D12C505AEF684E9685DDE2AC2E6A88F1">
    <w:name w:val="D12C505AEF684E9685DDE2AC2E6A88F1"/>
  </w:style>
  <w:style w:type="paragraph" w:customStyle="1" w:styleId="24AE4FF66526449FBDE84CBF5980E1F3">
    <w:name w:val="24AE4FF66526449FBDE84CBF5980E1F3"/>
  </w:style>
  <w:style w:type="paragraph" w:customStyle="1" w:styleId="F32A92664E7C4A889F834AB1B664C668">
    <w:name w:val="F32A92664E7C4A889F834AB1B664C668"/>
  </w:style>
  <w:style w:type="paragraph" w:customStyle="1" w:styleId="0ED73AE250B246939BC8BE4FE01FF8A0">
    <w:name w:val="0ED73AE250B246939BC8BE4FE01FF8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planu podróży i danych osobowych</Template>
  <TotalTime>107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Mikołajczyk</dc:creator>
  <cp:keywords>Konkurs
„Opolska Marka 2020”
Formularz zgłoszeniowy</cp:keywords>
  <cp:lastModifiedBy>Elżbieta Mikołajczyk</cp:lastModifiedBy>
  <cp:revision>32</cp:revision>
  <dcterms:created xsi:type="dcterms:W3CDTF">2021-02-07T14:40:00Z</dcterms:created>
  <dcterms:modified xsi:type="dcterms:W3CDTF">2022-02-01T11:09:00Z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