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645"/>
        <w:gridCol w:w="6526"/>
      </w:tblGrid>
      <w:tr w:rsidR="009C2F5D" w:rsidRPr="009C2F5D" w:rsidTr="00020CE7">
        <w:trPr>
          <w:trHeight w:val="2127"/>
        </w:trPr>
        <w:tc>
          <w:tcPr>
            <w:tcW w:w="2698" w:type="dxa"/>
            <w:vAlign w:val="bottom"/>
          </w:tcPr>
          <w:p w:rsidR="00530C1A" w:rsidRDefault="00530C1A" w:rsidP="00530C1A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:rsidR="00530C1A" w:rsidRDefault="00530C1A" w:rsidP="00530C1A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  <w:bookmarkStart w:id="0" w:name="page1"/>
            <w:bookmarkEnd w:id="0"/>
          </w:p>
          <w:p w:rsidR="00530C1A" w:rsidRDefault="00020CE7" w:rsidP="00530C1A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85725</wp:posOffset>
                  </wp:positionH>
                  <wp:positionV relativeFrom="page">
                    <wp:posOffset>438150</wp:posOffset>
                  </wp:positionV>
                  <wp:extent cx="720090" cy="942975"/>
                  <wp:effectExtent l="19050" t="0" r="3810" b="0"/>
                  <wp:wrapNone/>
                  <wp:docPr id="4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30C1A" w:rsidRDefault="00530C1A" w:rsidP="00530C1A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:rsidR="00530C1A" w:rsidRDefault="00530C1A" w:rsidP="00530C1A">
            <w:pPr>
              <w:spacing w:line="251" w:lineRule="exact"/>
              <w:rPr>
                <w:rFonts w:ascii="Times New Roman" w:eastAsia="Times New Roman" w:hAnsi="Times New Roman"/>
                <w:sz w:val="24"/>
              </w:rPr>
            </w:pPr>
          </w:p>
          <w:p w:rsidR="00530C1A" w:rsidRPr="00530C1A" w:rsidRDefault="00530C1A" w:rsidP="00530C1A">
            <w:pPr>
              <w:spacing w:line="215" w:lineRule="auto"/>
              <w:ind w:left="1260"/>
              <w:rPr>
                <w:rFonts w:ascii="Arial" w:eastAsia="Arial" w:hAnsi="Arial"/>
                <w:color w:val="00176A"/>
                <w:sz w:val="32"/>
                <w:szCs w:val="32"/>
              </w:rPr>
            </w:pPr>
            <w:r w:rsidRPr="00530C1A">
              <w:rPr>
                <w:rFonts w:ascii="Arial" w:eastAsia="Arial" w:hAnsi="Arial"/>
                <w:b/>
                <w:color w:val="00176A"/>
                <w:sz w:val="32"/>
                <w:szCs w:val="32"/>
              </w:rPr>
              <w:t xml:space="preserve">opolska marka </w:t>
            </w:r>
            <w:r w:rsidRPr="00530C1A">
              <w:rPr>
                <w:rFonts w:ascii="Arial" w:eastAsia="Arial" w:hAnsi="Arial"/>
                <w:color w:val="00176A"/>
                <w:sz w:val="32"/>
                <w:szCs w:val="32"/>
              </w:rPr>
              <w:t>2021</w:t>
            </w:r>
          </w:p>
          <w:p w:rsidR="00E70901" w:rsidRPr="00A462EB" w:rsidRDefault="00E70901"/>
        </w:tc>
        <w:tc>
          <w:tcPr>
            <w:tcW w:w="6662" w:type="dxa"/>
            <w:vAlign w:val="bottom"/>
          </w:tcPr>
          <w:p w:rsidR="00E70901" w:rsidRPr="009C2F5D" w:rsidRDefault="003E6AAE">
            <w:pPr>
              <w:pStyle w:val="Tytu"/>
              <w:rPr>
                <w:color w:val="002060"/>
              </w:rPr>
            </w:pPr>
            <w:sdt>
              <w:sdtPr>
                <w:rPr>
                  <w:color w:val="002060"/>
                </w:rPr>
                <w:alias w:val="Wprowadź tytuł:"/>
                <w:tag w:val="Wprowadź tytuł:"/>
                <w:id w:val="1003319540"/>
                <w:placeholder>
                  <w:docPart w:val="F3CB88D5BF314DB79E7F2C4EB0F9D6F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 w:multiLine="1"/>
              </w:sdtPr>
              <w:sdtEndPr/>
              <w:sdtContent>
                <w:r w:rsidR="00A61380">
                  <w:rPr>
                    <w:color w:val="002060"/>
                  </w:rPr>
                  <w:t>Konkurs</w:t>
                </w:r>
                <w:r w:rsidR="00A61380">
                  <w:rPr>
                    <w:color w:val="002060"/>
                  </w:rPr>
                  <w:br/>
                  <w:t>„Opolska Marka 2021”</w:t>
                </w:r>
                <w:r w:rsidR="00A61380">
                  <w:rPr>
                    <w:color w:val="002060"/>
                  </w:rPr>
                  <w:br/>
                  <w:t>Formularz zgłoszeniowy</w:t>
                </w:r>
              </w:sdtContent>
            </w:sdt>
          </w:p>
          <w:p w:rsidR="00115442" w:rsidRPr="009C2F5D" w:rsidRDefault="00742DE7" w:rsidP="005A27E9">
            <w:pPr>
              <w:pStyle w:val="Podtytu"/>
              <w:ind w:left="72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Kategoria „</w:t>
            </w:r>
            <w:r w:rsidR="005A27E9">
              <w:rPr>
                <w:color w:val="002060"/>
                <w:sz w:val="24"/>
                <w:szCs w:val="24"/>
              </w:rPr>
              <w:t>Produkt</w:t>
            </w:r>
            <w:r w:rsidR="00D648A2" w:rsidRPr="009C2F5D">
              <w:rPr>
                <w:color w:val="002060"/>
                <w:sz w:val="24"/>
                <w:szCs w:val="24"/>
              </w:rPr>
              <w:t>”</w:t>
            </w:r>
          </w:p>
        </w:tc>
      </w:tr>
    </w:tbl>
    <w:p w:rsidR="00E35EDA" w:rsidRDefault="00E35EDA">
      <w:pPr>
        <w:pStyle w:val="Nagwek1"/>
        <w:rPr>
          <w:color w:val="002060"/>
        </w:rPr>
      </w:pPr>
    </w:p>
    <w:p w:rsidR="00E70901" w:rsidRPr="009C2F5D" w:rsidRDefault="00D648A2">
      <w:pPr>
        <w:pStyle w:val="Nagwek1"/>
        <w:rPr>
          <w:color w:val="002060"/>
        </w:rPr>
      </w:pPr>
      <w:r w:rsidRPr="009C2F5D">
        <w:rPr>
          <w:color w:val="002060"/>
        </w:rPr>
        <w:t>I</w:t>
      </w:r>
      <w:r w:rsidR="00F20163">
        <w:rPr>
          <w:color w:val="002060"/>
        </w:rPr>
        <w:t>nformacje ogólne</w:t>
      </w:r>
      <w:r w:rsidR="00B6693A">
        <w:rPr>
          <w:color w:val="002060"/>
        </w:rPr>
        <w:t xml:space="preserve"> dot</w:t>
      </w:r>
      <w:r w:rsidR="00742DE7">
        <w:rPr>
          <w:color w:val="002060"/>
        </w:rPr>
        <w:t>. podmiotu</w:t>
      </w:r>
      <w:r w:rsidR="00F20163">
        <w:rPr>
          <w:color w:val="002060"/>
        </w:rPr>
        <w:t>:</w:t>
      </w:r>
    </w:p>
    <w:tbl>
      <w:tblPr>
        <w:tblStyle w:val="Tabelalisty6kolorowaakcent11"/>
        <w:tblW w:w="5000" w:type="pct"/>
        <w:tblLayout w:type="fixed"/>
        <w:tblLook w:val="0480" w:firstRow="0" w:lastRow="0" w:firstColumn="1" w:lastColumn="0" w:noHBand="0" w:noVBand="1"/>
      </w:tblPr>
      <w:tblGrid>
        <w:gridCol w:w="4586"/>
        <w:gridCol w:w="22"/>
        <w:gridCol w:w="4563"/>
      </w:tblGrid>
      <w:tr w:rsidR="00E70901" w:rsidRPr="00A462EB" w:rsidTr="00C13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gridSpan w:val="2"/>
          </w:tcPr>
          <w:p w:rsidR="00E70901" w:rsidRPr="00076E2C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  <w:r w:rsidRPr="00076E2C">
              <w:rPr>
                <w:rFonts w:asciiTheme="minorHAnsi" w:hAnsiTheme="minorHAnsi"/>
                <w:b w:val="0"/>
                <w:color w:val="002060"/>
              </w:rPr>
              <w:t>Nazwa:</w:t>
            </w:r>
          </w:p>
          <w:p w:rsidR="009C2F5D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A32F5A" w:rsidRPr="00076E2C" w:rsidRDefault="00A32F5A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9C2F5D" w:rsidRPr="00076E2C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491" w:type="dxa"/>
          </w:tcPr>
          <w:p w:rsidR="00E70901" w:rsidRDefault="00E70901" w:rsidP="009C2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C2F5D" w:rsidRPr="00A462EB" w:rsidRDefault="009C2F5D" w:rsidP="009C2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A462EB" w:rsidTr="00F201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  <w:r w:rsidRPr="00076E2C">
              <w:rPr>
                <w:rFonts w:asciiTheme="minorHAnsi" w:hAnsiTheme="minorHAnsi"/>
                <w:b w:val="0"/>
                <w:color w:val="002060"/>
              </w:rPr>
              <w:t>Dokładny adres:</w:t>
            </w:r>
          </w:p>
          <w:p w:rsidR="00A32F5A" w:rsidRDefault="00A32F5A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A32F5A" w:rsidRDefault="00A32F5A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A32F5A" w:rsidRPr="00076E2C" w:rsidRDefault="00A32F5A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513" w:type="dxa"/>
            <w:gridSpan w:val="2"/>
          </w:tcPr>
          <w:p w:rsidR="00E70901" w:rsidRDefault="00E70901" w:rsidP="009C2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C2F5D" w:rsidRDefault="009C2F5D" w:rsidP="009C2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C2F5D" w:rsidRPr="00A462EB" w:rsidRDefault="009C2F5D" w:rsidP="009C2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A462EB" w:rsidTr="00F20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076E2C" w:rsidRDefault="00076E2C" w:rsidP="009C2F5D">
            <w:pPr>
              <w:rPr>
                <w:rFonts w:asciiTheme="minorHAnsi" w:hAnsiTheme="minorHAnsi"/>
                <w:b w:val="0"/>
                <w:color w:val="002060"/>
                <w:szCs w:val="20"/>
              </w:rPr>
            </w:pPr>
            <w:r>
              <w:rPr>
                <w:rFonts w:asciiTheme="minorHAnsi" w:hAnsiTheme="minorHAnsi"/>
                <w:b w:val="0"/>
                <w:color w:val="002060"/>
                <w:szCs w:val="20"/>
              </w:rPr>
              <w:t>Imię, nazwisko dyrektora/prezesa</w:t>
            </w:r>
            <w:r w:rsidR="009858AB">
              <w:rPr>
                <w:rFonts w:asciiTheme="minorHAnsi" w:hAnsiTheme="minorHAnsi"/>
                <w:b w:val="0"/>
                <w:color w:val="002060"/>
                <w:szCs w:val="20"/>
              </w:rPr>
              <w:t>/ właściciela</w:t>
            </w:r>
            <w:r w:rsidR="009C2F5D" w:rsidRPr="00076E2C">
              <w:rPr>
                <w:rFonts w:asciiTheme="minorHAnsi" w:hAnsiTheme="minorHAnsi"/>
                <w:b w:val="0"/>
                <w:color w:val="002060"/>
                <w:szCs w:val="20"/>
              </w:rPr>
              <w:t>:</w:t>
            </w:r>
          </w:p>
          <w:p w:rsidR="009C2F5D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A32F5A" w:rsidRPr="00076E2C" w:rsidRDefault="00A32F5A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9C2F5D" w:rsidRPr="00076E2C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513" w:type="dxa"/>
            <w:gridSpan w:val="2"/>
          </w:tcPr>
          <w:p w:rsidR="00E70901" w:rsidRPr="00A462EB" w:rsidRDefault="00E70901" w:rsidP="009C2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A462EB" w:rsidTr="00F201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9C2F5D" w:rsidRDefault="00742DE7" w:rsidP="00742DE7">
            <w:pPr>
              <w:pStyle w:val="Textbodyindent"/>
              <w:ind w:left="0"/>
              <w:jc w:val="left"/>
              <w:rPr>
                <w:rFonts w:asciiTheme="minorHAnsi" w:hAnsiTheme="minorHAnsi"/>
                <w:b w:val="0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002060"/>
                <w:sz w:val="20"/>
                <w:szCs w:val="20"/>
              </w:rPr>
              <w:t>Imię, nazwisko, adres e-mail oraz</w:t>
            </w:r>
            <w:r w:rsidR="009C2F5D" w:rsidRPr="00076E2C">
              <w:rPr>
                <w:rFonts w:asciiTheme="minorHAnsi" w:hAnsiTheme="minorHAnsi"/>
                <w:b w:val="0"/>
                <w:color w:val="002060"/>
                <w:sz w:val="20"/>
                <w:szCs w:val="20"/>
              </w:rPr>
              <w:t xml:space="preserve"> nr tel. osoby odpowiedzialnej za prowadzenie konkursu:</w:t>
            </w:r>
          </w:p>
          <w:p w:rsidR="00A32F5A" w:rsidRPr="00076E2C" w:rsidRDefault="00A32F5A" w:rsidP="009C2F5D">
            <w:pPr>
              <w:pStyle w:val="Textbodyindent"/>
              <w:ind w:left="0"/>
              <w:rPr>
                <w:rFonts w:asciiTheme="minorHAnsi" w:hAnsiTheme="minorHAnsi"/>
                <w:b w:val="0"/>
                <w:color w:val="002060"/>
                <w:sz w:val="20"/>
                <w:szCs w:val="20"/>
              </w:rPr>
            </w:pPr>
          </w:p>
          <w:p w:rsidR="00E70901" w:rsidRPr="00076E2C" w:rsidRDefault="00E70901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9C2F5D" w:rsidRPr="00076E2C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513" w:type="dxa"/>
            <w:gridSpan w:val="2"/>
          </w:tcPr>
          <w:p w:rsidR="00E70901" w:rsidRPr="00A462EB" w:rsidRDefault="00E70901" w:rsidP="009C2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A462EB" w:rsidTr="00F20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Default="006B5C37" w:rsidP="006B5C37">
            <w:pPr>
              <w:rPr>
                <w:rFonts w:asciiTheme="minorHAnsi" w:hAnsiTheme="minorHAnsi"/>
                <w:b w:val="0"/>
                <w:color w:val="002060"/>
              </w:rPr>
            </w:pPr>
            <w:r w:rsidRPr="00076E2C">
              <w:rPr>
                <w:rFonts w:asciiTheme="minorHAnsi" w:hAnsiTheme="minorHAnsi"/>
                <w:b w:val="0"/>
                <w:color w:val="002060"/>
              </w:rPr>
              <w:t>Forma własności</w:t>
            </w:r>
            <w:r w:rsidR="002C73D1" w:rsidRPr="00076E2C">
              <w:rPr>
                <w:rFonts w:asciiTheme="minorHAnsi" w:hAnsiTheme="minorHAnsi"/>
                <w:b w:val="0"/>
                <w:color w:val="002060"/>
              </w:rPr>
              <w:t>:</w:t>
            </w:r>
          </w:p>
          <w:p w:rsidR="00A32F5A" w:rsidRDefault="00A32F5A" w:rsidP="006B5C37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A32F5A" w:rsidRDefault="00A32F5A" w:rsidP="006B5C37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A32F5A" w:rsidRPr="00076E2C" w:rsidRDefault="00A32F5A" w:rsidP="006B5C37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513" w:type="dxa"/>
            <w:gridSpan w:val="2"/>
          </w:tcPr>
          <w:p w:rsidR="00E70901" w:rsidRDefault="00E70901" w:rsidP="006B5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B5C37" w:rsidRDefault="006B5C37" w:rsidP="006B5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B5C37" w:rsidRPr="00A462EB" w:rsidRDefault="006B5C37" w:rsidP="006B5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A462EB" w:rsidTr="00F201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Default="006B5C37" w:rsidP="006B5C37">
            <w:pPr>
              <w:rPr>
                <w:rFonts w:asciiTheme="minorHAnsi" w:hAnsiTheme="minorHAnsi"/>
                <w:b w:val="0"/>
                <w:color w:val="002060"/>
              </w:rPr>
            </w:pPr>
            <w:r w:rsidRPr="00076E2C">
              <w:rPr>
                <w:rFonts w:asciiTheme="minorHAnsi" w:hAnsiTheme="minorHAnsi"/>
                <w:b w:val="0"/>
                <w:color w:val="002060"/>
              </w:rPr>
              <w:t>Liczba zatrudnionych</w:t>
            </w:r>
            <w:r w:rsidR="002C73D1" w:rsidRPr="00076E2C">
              <w:rPr>
                <w:rFonts w:asciiTheme="minorHAnsi" w:hAnsiTheme="minorHAnsi"/>
                <w:b w:val="0"/>
                <w:color w:val="002060"/>
              </w:rPr>
              <w:t>:</w:t>
            </w:r>
          </w:p>
          <w:p w:rsidR="00A32F5A" w:rsidRDefault="00A32F5A" w:rsidP="006B5C37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A32F5A" w:rsidRDefault="00A32F5A" w:rsidP="006B5C37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A32F5A" w:rsidRPr="00076E2C" w:rsidRDefault="00A32F5A" w:rsidP="006B5C37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513" w:type="dxa"/>
            <w:gridSpan w:val="2"/>
          </w:tcPr>
          <w:p w:rsidR="00E70901" w:rsidRDefault="00E70901" w:rsidP="006B5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B5C37" w:rsidRDefault="006B5C37" w:rsidP="006B5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B5C37" w:rsidRPr="00A462EB" w:rsidRDefault="006B5C37" w:rsidP="006B5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70901" w:rsidRPr="00076E2C" w:rsidRDefault="00B6693A">
      <w:pPr>
        <w:pStyle w:val="Nagwek1"/>
        <w:rPr>
          <w:color w:val="002060"/>
        </w:rPr>
      </w:pPr>
      <w:r>
        <w:rPr>
          <w:color w:val="002060"/>
        </w:rPr>
        <w:t>Informacje nt. produktu</w:t>
      </w:r>
      <w:r w:rsidR="00076E2C" w:rsidRPr="00076E2C">
        <w:rPr>
          <w:color w:val="002060"/>
        </w:rPr>
        <w:t>:</w:t>
      </w:r>
    </w:p>
    <w:tbl>
      <w:tblPr>
        <w:tblStyle w:val="Tabelalisty6kolorowaakcent11"/>
        <w:tblW w:w="5000" w:type="pct"/>
        <w:tblLayout w:type="fixed"/>
        <w:tblLook w:val="0480" w:firstRow="0" w:lastRow="0" w:firstColumn="1" w:lastColumn="0" w:noHBand="0" w:noVBand="1"/>
      </w:tblPr>
      <w:tblGrid>
        <w:gridCol w:w="4586"/>
        <w:gridCol w:w="4585"/>
      </w:tblGrid>
      <w:tr w:rsidR="00E70901" w:rsidRPr="00A462EB" w:rsidTr="008E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Default="001A54D2" w:rsidP="00077DD6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  <w:r>
              <w:rPr>
                <w:rFonts w:asciiTheme="minorHAnsi" w:hAnsiTheme="minorHAnsi" w:cs="Arial"/>
                <w:b w:val="0"/>
                <w:color w:val="002060"/>
                <w:szCs w:val="20"/>
              </w:rPr>
              <w:t>Nazwa/Rodzaj:</w:t>
            </w:r>
          </w:p>
          <w:p w:rsidR="001A54D2" w:rsidRPr="00077DD6" w:rsidRDefault="001A54D2" w:rsidP="00077DD6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</w:p>
          <w:p w:rsidR="00077DD6" w:rsidRDefault="00077DD6" w:rsidP="00077DD6"/>
          <w:p w:rsidR="00A32F5A" w:rsidRPr="00A462EB" w:rsidRDefault="00A32F5A" w:rsidP="00077DD6"/>
        </w:tc>
        <w:tc>
          <w:tcPr>
            <w:tcW w:w="4513" w:type="dxa"/>
          </w:tcPr>
          <w:p w:rsidR="00E70901" w:rsidRPr="00A462EB" w:rsidRDefault="00E70901" w:rsidP="0007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A462EB" w:rsidTr="008E0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A61380" w:rsidRDefault="00A61380" w:rsidP="00591903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</w:p>
          <w:p w:rsidR="00A61380" w:rsidRDefault="00A61380" w:rsidP="00591903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</w:p>
          <w:p w:rsidR="00A61380" w:rsidRDefault="00A61380" w:rsidP="00591903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</w:p>
          <w:p w:rsidR="00E70901" w:rsidRDefault="003E6AAE" w:rsidP="00591903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  <w:r>
              <w:rPr>
                <w:rFonts w:asciiTheme="minorHAnsi" w:hAnsiTheme="minorHAnsi" w:cs="Arial"/>
                <w:b w:val="0"/>
                <w:color w:val="002060"/>
                <w:szCs w:val="20"/>
              </w:rPr>
              <w:lastRenderedPageBreak/>
              <w:t>Jakość,</w:t>
            </w:r>
            <w:r w:rsidR="00B6693A">
              <w:rPr>
                <w:rFonts w:asciiTheme="minorHAnsi" w:hAnsiTheme="minorHAnsi" w:cs="Arial"/>
                <w:b w:val="0"/>
                <w:color w:val="002060"/>
                <w:szCs w:val="20"/>
              </w:rPr>
              <w:t xml:space="preserve"> nowoczesność</w:t>
            </w:r>
            <w:r>
              <w:rPr>
                <w:rFonts w:asciiTheme="minorHAnsi" w:hAnsiTheme="minorHAnsi" w:cs="Arial"/>
                <w:b w:val="0"/>
                <w:color w:val="002060"/>
                <w:szCs w:val="20"/>
              </w:rPr>
              <w:t>, innowacyjność</w:t>
            </w:r>
            <w:r w:rsidR="00B6693A">
              <w:rPr>
                <w:rFonts w:asciiTheme="minorHAnsi" w:hAnsiTheme="minorHAnsi" w:cs="Arial"/>
                <w:b w:val="0"/>
                <w:color w:val="002060"/>
                <w:szCs w:val="20"/>
              </w:rPr>
              <w:t xml:space="preserve"> produktu</w:t>
            </w:r>
            <w:r w:rsidR="00077DD6">
              <w:rPr>
                <w:rFonts w:asciiTheme="minorHAnsi" w:hAnsiTheme="minorHAnsi" w:cs="Arial"/>
                <w:b w:val="0"/>
                <w:color w:val="002060"/>
                <w:szCs w:val="20"/>
              </w:rPr>
              <w:t>:</w:t>
            </w:r>
          </w:p>
          <w:p w:rsidR="00C8423B" w:rsidRDefault="00C8423B" w:rsidP="00591903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</w:p>
          <w:p w:rsidR="00077DD6" w:rsidRDefault="00077DD6" w:rsidP="00591903">
            <w:pPr>
              <w:rPr>
                <w:rFonts w:asciiTheme="minorHAnsi" w:hAnsiTheme="minorHAnsi"/>
                <w:b w:val="0"/>
              </w:rPr>
            </w:pPr>
          </w:p>
          <w:p w:rsidR="00A32F5A" w:rsidRDefault="00A32F5A" w:rsidP="00591903">
            <w:pPr>
              <w:rPr>
                <w:rFonts w:asciiTheme="minorHAnsi" w:hAnsiTheme="minorHAnsi"/>
                <w:b w:val="0"/>
              </w:rPr>
            </w:pPr>
          </w:p>
          <w:p w:rsidR="00A32F5A" w:rsidRDefault="00A32F5A" w:rsidP="00591903">
            <w:pPr>
              <w:rPr>
                <w:rFonts w:asciiTheme="minorHAnsi" w:hAnsiTheme="minorHAnsi"/>
                <w:b w:val="0"/>
              </w:rPr>
            </w:pPr>
          </w:p>
          <w:p w:rsidR="00A32F5A" w:rsidRPr="00077DD6" w:rsidRDefault="00A32F5A" w:rsidP="0059190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513" w:type="dxa"/>
          </w:tcPr>
          <w:p w:rsidR="004C3EC7" w:rsidRPr="001A54D2" w:rsidRDefault="004C3EC7" w:rsidP="00B6693A">
            <w:pPr>
              <w:pStyle w:val="Akapitzlis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A462EB" w:rsidTr="008E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B6693A" w:rsidRDefault="00B6693A" w:rsidP="00B6693A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  <w:r w:rsidRPr="00B6693A">
              <w:rPr>
                <w:rFonts w:asciiTheme="minorHAnsi" w:hAnsiTheme="minorHAnsi" w:cs="Calibri"/>
                <w:b w:val="0"/>
                <w:color w:val="002060"/>
                <w:szCs w:val="20"/>
              </w:rPr>
              <w:t xml:space="preserve">Nowe, atrakcyjne rozwiązania </w:t>
            </w:r>
            <w:r w:rsidR="005A27E9">
              <w:rPr>
                <w:rFonts w:asciiTheme="minorHAnsi" w:hAnsiTheme="minorHAnsi" w:cs="Calibri"/>
                <w:b w:val="0"/>
                <w:color w:val="002060"/>
                <w:szCs w:val="20"/>
              </w:rPr>
              <w:t>zastosowane w produkcie:</w:t>
            </w:r>
          </w:p>
          <w:p w:rsidR="00A32F5A" w:rsidRDefault="00A32F5A" w:rsidP="00077DD6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A32F5A" w:rsidRPr="00077DD6" w:rsidRDefault="00A32F5A" w:rsidP="00077DD6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513" w:type="dxa"/>
          </w:tcPr>
          <w:p w:rsidR="00E70901" w:rsidRPr="00A462EB" w:rsidRDefault="00E70901" w:rsidP="0007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A462EB" w:rsidTr="008E0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4B4A0F" w:rsidRPr="00B6693A" w:rsidRDefault="005A27E9" w:rsidP="004B4A0F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  <w:r>
              <w:rPr>
                <w:rFonts w:asciiTheme="minorHAnsi" w:hAnsiTheme="minorHAnsi" w:cs="Calibri"/>
                <w:b w:val="0"/>
                <w:color w:val="002060"/>
                <w:szCs w:val="20"/>
              </w:rPr>
              <w:t xml:space="preserve">Proszę </w:t>
            </w:r>
            <w:r w:rsidR="00F10EEA">
              <w:rPr>
                <w:rFonts w:asciiTheme="minorHAnsi" w:hAnsiTheme="minorHAnsi" w:cs="Calibri"/>
                <w:b w:val="0"/>
                <w:color w:val="002060"/>
                <w:szCs w:val="20"/>
              </w:rPr>
              <w:t>opisać cechy użytkowe i estetyczne produktu</w:t>
            </w:r>
            <w:r w:rsidR="004B4A0F" w:rsidRPr="00B6693A">
              <w:rPr>
                <w:rFonts w:asciiTheme="minorHAnsi" w:hAnsiTheme="minorHAnsi" w:cs="Calibri"/>
                <w:b w:val="0"/>
                <w:color w:val="002060"/>
                <w:szCs w:val="20"/>
              </w:rPr>
              <w:t>:</w:t>
            </w:r>
          </w:p>
          <w:p w:rsidR="00A32F5A" w:rsidRDefault="00A32F5A" w:rsidP="00077DD6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</w:p>
          <w:p w:rsidR="00077DD6" w:rsidRPr="00077DD6" w:rsidRDefault="00077DD6" w:rsidP="00077DD6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513" w:type="dxa"/>
          </w:tcPr>
          <w:p w:rsidR="00E70901" w:rsidRDefault="00E70901" w:rsidP="000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7DD6" w:rsidRDefault="00077DD6" w:rsidP="000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7DD6" w:rsidRDefault="00077DD6" w:rsidP="000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7DD6" w:rsidRDefault="00077DD6" w:rsidP="000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7DD6" w:rsidRPr="00A462EB" w:rsidRDefault="00077DD6" w:rsidP="000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A462EB" w:rsidTr="008E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4B4A0F" w:rsidRPr="00B6693A" w:rsidRDefault="00F10EEA" w:rsidP="004B4A0F">
            <w:pPr>
              <w:widowControl w:val="0"/>
              <w:suppressAutoHyphens/>
              <w:spacing w:before="0" w:after="0"/>
              <w:rPr>
                <w:rFonts w:asciiTheme="minorHAnsi" w:hAnsiTheme="minorHAnsi" w:cs="Calibri"/>
                <w:b w:val="0"/>
                <w:color w:val="002060"/>
                <w:szCs w:val="20"/>
              </w:rPr>
            </w:pPr>
            <w:r>
              <w:rPr>
                <w:rFonts w:asciiTheme="minorHAnsi" w:hAnsiTheme="minorHAnsi" w:cs="Calibri"/>
                <w:b w:val="0"/>
                <w:color w:val="002060"/>
                <w:szCs w:val="20"/>
              </w:rPr>
              <w:t>Proszę podać jakie nagrody lokalne, regionalne, ogólnopolskie czy międzynarodowe, otrzymała firma za zgłoszony produkt</w:t>
            </w:r>
            <w:r w:rsidR="004B4A0F">
              <w:rPr>
                <w:rFonts w:asciiTheme="minorHAnsi" w:hAnsiTheme="minorHAnsi" w:cs="Calibri"/>
                <w:b w:val="0"/>
                <w:color w:val="002060"/>
                <w:szCs w:val="20"/>
              </w:rPr>
              <w:t>:</w:t>
            </w:r>
          </w:p>
          <w:p w:rsidR="008E0FB8" w:rsidRDefault="008E0FB8" w:rsidP="00077DD6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</w:p>
          <w:p w:rsidR="008E0FB8" w:rsidRDefault="008E0FB8" w:rsidP="00077DD6">
            <w:pPr>
              <w:rPr>
                <w:rFonts w:asciiTheme="minorHAnsi" w:hAnsiTheme="minorHAnsi"/>
                <w:b w:val="0"/>
              </w:rPr>
            </w:pPr>
          </w:p>
          <w:p w:rsidR="00B6693A" w:rsidRPr="00077DD6" w:rsidRDefault="00B6693A" w:rsidP="00077DD6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513" w:type="dxa"/>
          </w:tcPr>
          <w:p w:rsidR="00E70901" w:rsidRDefault="00E70901" w:rsidP="0007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77DD6" w:rsidRPr="00A462EB" w:rsidRDefault="00077DD6" w:rsidP="0007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A462EB" w:rsidTr="008E0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8E0FB8" w:rsidRDefault="008E0FB8" w:rsidP="008E0FB8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  <w:r w:rsidRPr="00077DD6">
              <w:rPr>
                <w:rFonts w:asciiTheme="minorHAnsi" w:hAnsiTheme="minorHAnsi" w:cs="Arial"/>
                <w:b w:val="0"/>
                <w:color w:val="002060"/>
                <w:szCs w:val="20"/>
              </w:rPr>
              <w:t>Partnerstwo Op</w:t>
            </w:r>
            <w:r>
              <w:rPr>
                <w:rFonts w:asciiTheme="minorHAnsi" w:hAnsiTheme="minorHAnsi" w:cs="Arial"/>
                <w:b w:val="0"/>
                <w:color w:val="002060"/>
                <w:szCs w:val="20"/>
              </w:rPr>
              <w:t>olskiej Karty Rodziny i Seniora:</w:t>
            </w:r>
          </w:p>
          <w:p w:rsidR="008E0FB8" w:rsidRDefault="008E0FB8" w:rsidP="008E0FB8">
            <w:pPr>
              <w:pStyle w:val="Akapitzlist"/>
              <w:numPr>
                <w:ilvl w:val="0"/>
                <w:numId w:val="15"/>
              </w:numPr>
              <w:rPr>
                <w:b w:val="0"/>
                <w:color w:val="002060"/>
              </w:rPr>
            </w:pPr>
            <w:r w:rsidRPr="00077DD6">
              <w:rPr>
                <w:b w:val="0"/>
                <w:color w:val="002060"/>
              </w:rPr>
              <w:t>TAK</w:t>
            </w:r>
          </w:p>
          <w:p w:rsidR="008E0FB8" w:rsidRDefault="008E0FB8" w:rsidP="008E0FB8">
            <w:pPr>
              <w:pStyle w:val="Akapitzlist"/>
              <w:numPr>
                <w:ilvl w:val="0"/>
                <w:numId w:val="15"/>
              </w:numPr>
              <w:rPr>
                <w:b w:val="0"/>
                <w:color w:val="002060"/>
              </w:rPr>
            </w:pPr>
            <w:r w:rsidRPr="008E0FB8">
              <w:rPr>
                <w:b w:val="0"/>
                <w:color w:val="002060"/>
              </w:rPr>
              <w:t>NIE</w:t>
            </w:r>
          </w:p>
          <w:p w:rsidR="008E0FB8" w:rsidRPr="008E0FB8" w:rsidRDefault="008E0FB8" w:rsidP="008E0FB8">
            <w:pPr>
              <w:pStyle w:val="Akapitzlist"/>
              <w:rPr>
                <w:b w:val="0"/>
                <w:color w:val="002060"/>
              </w:rPr>
            </w:pPr>
          </w:p>
          <w:p w:rsidR="008E0FB8" w:rsidRPr="008E0FB8" w:rsidRDefault="008E0FB8" w:rsidP="008E0FB8">
            <w:pPr>
              <w:rPr>
                <w:color w:val="00206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24000" cy="793735"/>
                  <wp:effectExtent l="0" t="0" r="0" b="698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KRiS - karta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940" cy="806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3" w:type="dxa"/>
          </w:tcPr>
          <w:p w:rsidR="00E70901" w:rsidRPr="00A462EB" w:rsidRDefault="00E70901" w:rsidP="000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A462EB" w:rsidTr="008E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F20163" w:rsidRDefault="00E70901" w:rsidP="00F20163">
            <w:pPr>
              <w:jc w:val="center"/>
              <w:rPr>
                <w:b w:val="0"/>
                <w:color w:val="002060"/>
              </w:rPr>
            </w:pPr>
          </w:p>
          <w:p w:rsidR="00F20163" w:rsidRPr="00F20163" w:rsidRDefault="00F20163" w:rsidP="00F20163">
            <w:pPr>
              <w:jc w:val="center"/>
              <w:rPr>
                <w:b w:val="0"/>
                <w:color w:val="002060"/>
              </w:rPr>
            </w:pPr>
          </w:p>
          <w:p w:rsidR="00F20163" w:rsidRPr="00F20163" w:rsidRDefault="00F20163" w:rsidP="00F20163">
            <w:pPr>
              <w:jc w:val="center"/>
              <w:rPr>
                <w:b w:val="0"/>
                <w:color w:val="002060"/>
              </w:rPr>
            </w:pPr>
          </w:p>
          <w:p w:rsidR="00F20163" w:rsidRPr="00F20163" w:rsidRDefault="00F20163" w:rsidP="00F20163">
            <w:pPr>
              <w:jc w:val="center"/>
              <w:rPr>
                <w:b w:val="0"/>
                <w:color w:val="002060"/>
              </w:rPr>
            </w:pPr>
            <w:r w:rsidRPr="00F20163">
              <w:rPr>
                <w:b w:val="0"/>
                <w:color w:val="002060"/>
              </w:rPr>
              <w:t>…………………………………….</w:t>
            </w:r>
          </w:p>
          <w:p w:rsidR="00F20163" w:rsidRPr="00F20163" w:rsidRDefault="00F20163" w:rsidP="00F20163">
            <w:pPr>
              <w:jc w:val="center"/>
              <w:rPr>
                <w:b w:val="0"/>
                <w:color w:val="002060"/>
              </w:rPr>
            </w:pPr>
            <w:r w:rsidRPr="00F20163">
              <w:rPr>
                <w:b w:val="0"/>
                <w:color w:val="002060"/>
              </w:rPr>
              <w:t>(pieczątka</w:t>
            </w:r>
            <w:r>
              <w:rPr>
                <w:b w:val="0"/>
                <w:color w:val="002060"/>
              </w:rPr>
              <w:t xml:space="preserve"> firmowa</w:t>
            </w:r>
            <w:r w:rsidRPr="00F20163">
              <w:rPr>
                <w:b w:val="0"/>
                <w:color w:val="002060"/>
              </w:rPr>
              <w:t>)</w:t>
            </w:r>
          </w:p>
        </w:tc>
        <w:tc>
          <w:tcPr>
            <w:tcW w:w="4513" w:type="dxa"/>
          </w:tcPr>
          <w:p w:rsidR="00E70901" w:rsidRPr="00F20163" w:rsidRDefault="00E70901" w:rsidP="00F20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  <w:p w:rsidR="00F20163" w:rsidRPr="00F20163" w:rsidRDefault="00F20163" w:rsidP="00F20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  <w:p w:rsidR="00F20163" w:rsidRPr="00F20163" w:rsidRDefault="00F20163" w:rsidP="00F20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  <w:p w:rsidR="00B13101" w:rsidRPr="00F20163" w:rsidRDefault="00F20163" w:rsidP="00B13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F20163">
              <w:rPr>
                <w:color w:val="002060"/>
              </w:rPr>
              <w:t>………………………………….</w:t>
            </w:r>
          </w:p>
          <w:p w:rsidR="00F20163" w:rsidRPr="00F20163" w:rsidRDefault="00F20163" w:rsidP="00F20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F20163">
              <w:rPr>
                <w:color w:val="002060"/>
              </w:rPr>
              <w:t>(podpis)</w:t>
            </w:r>
          </w:p>
        </w:tc>
      </w:tr>
    </w:tbl>
    <w:p w:rsidR="00DB79C5" w:rsidRDefault="00DB79C5" w:rsidP="00DB79C5">
      <w:pPr>
        <w:pStyle w:val="Nagwek1"/>
        <w:keepNext/>
        <w:keepLines/>
        <w:rPr>
          <w:color w:val="002060"/>
        </w:rPr>
      </w:pPr>
      <w:r>
        <w:rPr>
          <w:color w:val="002060"/>
        </w:rPr>
        <w:lastRenderedPageBreak/>
        <w:t>Załączniki:</w:t>
      </w:r>
    </w:p>
    <w:p w:rsidR="00DB79C5" w:rsidRDefault="00DB79C5" w:rsidP="00DB79C5">
      <w:pPr>
        <w:pStyle w:val="Nagwek1"/>
        <w:keepNext/>
        <w:keepLines/>
        <w:rPr>
          <w:color w:val="002060"/>
        </w:rPr>
      </w:pPr>
    </w:p>
    <w:p w:rsidR="00DB79C5" w:rsidRDefault="00DB79C5" w:rsidP="00DB79C5">
      <w:pPr>
        <w:pStyle w:val="Nagwek1"/>
        <w:keepNext/>
        <w:keepLines/>
        <w:numPr>
          <w:ilvl w:val="0"/>
          <w:numId w:val="22"/>
        </w:numPr>
        <w:rPr>
          <w:b w:val="0"/>
          <w:color w:val="002060"/>
        </w:rPr>
      </w:pPr>
      <w:r>
        <w:rPr>
          <w:b w:val="0"/>
          <w:color w:val="002060"/>
        </w:rPr>
        <w:t>Załącznik nr 1 – oświadczenie RODO</w:t>
      </w:r>
    </w:p>
    <w:p w:rsidR="00DB79C5" w:rsidRDefault="00DB79C5" w:rsidP="00DB79C5">
      <w:pPr>
        <w:pStyle w:val="Nagwek1"/>
        <w:keepNext/>
        <w:keepLines/>
        <w:numPr>
          <w:ilvl w:val="0"/>
          <w:numId w:val="22"/>
        </w:numPr>
        <w:rPr>
          <w:b w:val="0"/>
          <w:color w:val="002060"/>
        </w:rPr>
      </w:pPr>
      <w:r>
        <w:rPr>
          <w:b w:val="0"/>
          <w:color w:val="002060"/>
        </w:rPr>
        <w:t>Referencje/Rekomendacje</w:t>
      </w:r>
    </w:p>
    <w:p w:rsidR="00DB79C5" w:rsidRDefault="00DB79C5" w:rsidP="00DB79C5">
      <w:pPr>
        <w:pStyle w:val="Nagwek1"/>
        <w:keepNext/>
        <w:keepLines/>
        <w:numPr>
          <w:ilvl w:val="0"/>
          <w:numId w:val="22"/>
        </w:numPr>
        <w:rPr>
          <w:b w:val="0"/>
          <w:color w:val="002060"/>
        </w:rPr>
      </w:pPr>
      <w:r>
        <w:rPr>
          <w:b w:val="0"/>
          <w:color w:val="002060"/>
        </w:rPr>
        <w:t>Opinie odbiorców/klientów</w:t>
      </w:r>
    </w:p>
    <w:p w:rsidR="00DB79C5" w:rsidRDefault="00DB79C5" w:rsidP="00DB79C5">
      <w:pPr>
        <w:pStyle w:val="Nagwek1"/>
        <w:keepNext/>
        <w:keepLines/>
        <w:numPr>
          <w:ilvl w:val="0"/>
          <w:numId w:val="22"/>
        </w:numPr>
        <w:jc w:val="both"/>
        <w:rPr>
          <w:b w:val="0"/>
          <w:color w:val="002060"/>
        </w:rPr>
      </w:pPr>
      <w:r>
        <w:rPr>
          <w:b w:val="0"/>
          <w:color w:val="002060"/>
        </w:rPr>
        <w:t>Fotografie dot. zgłoszonego podmiotu/produktu/usługi</w:t>
      </w:r>
    </w:p>
    <w:p w:rsidR="00DB79C5" w:rsidRDefault="00DB79C5" w:rsidP="00DB79C5">
      <w:pPr>
        <w:pStyle w:val="Nagwek1"/>
        <w:keepNext/>
        <w:keepLines/>
        <w:numPr>
          <w:ilvl w:val="0"/>
          <w:numId w:val="22"/>
        </w:numPr>
        <w:jc w:val="both"/>
        <w:rPr>
          <w:b w:val="0"/>
          <w:color w:val="002060"/>
        </w:rPr>
      </w:pPr>
      <w:r>
        <w:rPr>
          <w:b w:val="0"/>
          <w:color w:val="002060"/>
        </w:rPr>
        <w:t>Inne (proszę wpisać jakie) …………………</w:t>
      </w:r>
    </w:p>
    <w:p w:rsidR="00DB79C5" w:rsidRDefault="00DB79C5">
      <w:pPr>
        <w:pStyle w:val="Nagwek1"/>
        <w:keepNext/>
        <w:keepLines/>
        <w:rPr>
          <w:color w:val="002060"/>
        </w:rPr>
      </w:pPr>
    </w:p>
    <w:p w:rsidR="00DB79C5" w:rsidRDefault="00DB79C5">
      <w:pPr>
        <w:pStyle w:val="Nagwek1"/>
        <w:keepNext/>
        <w:keepLines/>
        <w:rPr>
          <w:color w:val="002060"/>
        </w:rPr>
      </w:pPr>
    </w:p>
    <w:p w:rsidR="00DB79C5" w:rsidRDefault="00DB79C5">
      <w:pPr>
        <w:pStyle w:val="Nagwek1"/>
        <w:keepNext/>
        <w:keepLines/>
        <w:rPr>
          <w:color w:val="002060"/>
        </w:rPr>
      </w:pPr>
    </w:p>
    <w:p w:rsidR="00E70901" w:rsidRPr="00F20163" w:rsidRDefault="00F20163">
      <w:pPr>
        <w:pStyle w:val="Nagwek1"/>
        <w:keepNext/>
        <w:keepLines/>
        <w:rPr>
          <w:color w:val="002060"/>
        </w:rPr>
      </w:pPr>
      <w:r w:rsidRPr="00F20163">
        <w:rPr>
          <w:color w:val="002060"/>
        </w:rPr>
        <w:t>Informacje nt. zgłoszenia:</w:t>
      </w:r>
    </w:p>
    <w:tbl>
      <w:tblPr>
        <w:tblStyle w:val="Tabelalisty6kolorowaakcent11"/>
        <w:tblW w:w="5000" w:type="pct"/>
        <w:tblLayout w:type="fixed"/>
        <w:tblLook w:val="0480" w:firstRow="0" w:lastRow="0" w:firstColumn="1" w:lastColumn="0" w:noHBand="0" w:noVBand="1"/>
      </w:tblPr>
      <w:tblGrid>
        <w:gridCol w:w="7632"/>
        <w:gridCol w:w="289"/>
        <w:gridCol w:w="1250"/>
      </w:tblGrid>
      <w:tr w:rsidR="00E70901" w:rsidRPr="00A462EB" w:rsidTr="00A32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gridSpan w:val="2"/>
          </w:tcPr>
          <w:p w:rsidR="00E70901" w:rsidRPr="00787C5A" w:rsidRDefault="00E70901" w:rsidP="00F20163">
            <w:pPr>
              <w:rPr>
                <w:b w:val="0"/>
                <w:color w:val="002060"/>
              </w:rPr>
            </w:pPr>
          </w:p>
          <w:p w:rsidR="00787C5A" w:rsidRPr="00787C5A" w:rsidRDefault="00787C5A" w:rsidP="00F20163">
            <w:pPr>
              <w:rPr>
                <w:b w:val="0"/>
                <w:color w:val="002060"/>
              </w:rPr>
            </w:pPr>
            <w:r w:rsidRPr="00787C5A">
              <w:rPr>
                <w:b w:val="0"/>
                <w:color w:val="002060"/>
              </w:rPr>
              <w:t>Wypełniony formularz zgłoszenia opatrzony pieczęcią oraz podpisem należy zeskanować i przesłać wraz z załącznikami (</w:t>
            </w:r>
            <w:r w:rsidR="007103FC">
              <w:rPr>
                <w:b w:val="0"/>
                <w:color w:val="002060"/>
              </w:rPr>
              <w:t xml:space="preserve">załącznik nr 1 do formularza, ponadto: </w:t>
            </w:r>
            <w:r w:rsidRPr="00787C5A">
              <w:rPr>
                <w:b w:val="0"/>
                <w:color w:val="002060"/>
              </w:rPr>
              <w:t xml:space="preserve">referencje, rekomendacje, opinie itd.) na adres poczty elektronicznej </w:t>
            </w:r>
            <w:r w:rsidR="003E6AAE">
              <w:rPr>
                <w:color w:val="002060"/>
              </w:rPr>
              <w:t>opolskamarka</w:t>
            </w:r>
            <w:r w:rsidRPr="00787C5A">
              <w:rPr>
                <w:color w:val="002060"/>
              </w:rPr>
              <w:t>@opolskie.pl</w:t>
            </w:r>
          </w:p>
        </w:tc>
        <w:tc>
          <w:tcPr>
            <w:tcW w:w="1230" w:type="dxa"/>
          </w:tcPr>
          <w:p w:rsidR="00E70901" w:rsidRPr="00787C5A" w:rsidRDefault="00E70901" w:rsidP="00F20163">
            <w:pPr>
              <w:ind w:right="1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E70901" w:rsidRPr="00A462EB" w:rsidTr="008E0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:rsidR="00E70901" w:rsidRPr="00A462EB" w:rsidRDefault="00E70901" w:rsidP="00F20163"/>
        </w:tc>
        <w:tc>
          <w:tcPr>
            <w:tcW w:w="1514" w:type="dxa"/>
            <w:gridSpan w:val="2"/>
          </w:tcPr>
          <w:p w:rsidR="00E70901" w:rsidRPr="00A462EB" w:rsidRDefault="00E70901" w:rsidP="00F20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A462EB" w:rsidTr="008E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:rsidR="00E70901" w:rsidRPr="00787C5A" w:rsidRDefault="00787C5A" w:rsidP="00787C5A">
            <w:pPr>
              <w:rPr>
                <w:rFonts w:asciiTheme="minorHAnsi" w:hAnsiTheme="minorHAnsi"/>
                <w:color w:val="002060"/>
              </w:rPr>
            </w:pPr>
            <w:r w:rsidRPr="00787C5A">
              <w:rPr>
                <w:rFonts w:asciiTheme="minorHAnsi" w:hAnsiTheme="minorHAnsi"/>
                <w:color w:val="002060"/>
              </w:rPr>
              <w:t>Wszelkie pytania dotyczące konkursu prosimy kierować do:</w:t>
            </w:r>
          </w:p>
          <w:p w:rsidR="00787C5A" w:rsidRPr="00787C5A" w:rsidRDefault="00787C5A" w:rsidP="00787C5A">
            <w:pPr>
              <w:rPr>
                <w:rFonts w:asciiTheme="minorHAnsi" w:hAnsiTheme="minorHAnsi"/>
              </w:rPr>
            </w:pPr>
          </w:p>
          <w:p w:rsidR="00787C5A" w:rsidRPr="00787C5A" w:rsidRDefault="008E0FB8" w:rsidP="00787C5A">
            <w:pPr>
              <w:pStyle w:val="Textbodyindent"/>
              <w:ind w:left="0"/>
              <w:jc w:val="left"/>
              <w:rPr>
                <w:rFonts w:asciiTheme="minorHAnsi" w:eastAsia="Symbol" w:hAnsiTheme="minorHAnsi"/>
                <w:b w:val="0"/>
                <w:color w:val="002060"/>
                <w:sz w:val="20"/>
              </w:rPr>
            </w:pPr>
            <w:r>
              <w:rPr>
                <w:rFonts w:asciiTheme="minorHAnsi" w:eastAsia="Symbol" w:hAnsiTheme="minorHAnsi"/>
                <w:b w:val="0"/>
                <w:color w:val="002060"/>
                <w:sz w:val="20"/>
              </w:rPr>
              <w:t xml:space="preserve">Urząd Marszałkowski Województwa </w:t>
            </w:r>
            <w:r w:rsidR="00787C5A" w:rsidRPr="00787C5A">
              <w:rPr>
                <w:rFonts w:asciiTheme="minorHAnsi" w:eastAsia="Symbol" w:hAnsiTheme="minorHAnsi"/>
                <w:b w:val="0"/>
                <w:color w:val="002060"/>
                <w:sz w:val="20"/>
              </w:rPr>
              <w:t>Opolskiego</w:t>
            </w:r>
          </w:p>
          <w:p w:rsidR="00787C5A" w:rsidRPr="00787C5A" w:rsidRDefault="00787C5A" w:rsidP="00787C5A">
            <w:pPr>
              <w:pStyle w:val="Textbodyindent"/>
              <w:ind w:left="0"/>
              <w:jc w:val="left"/>
              <w:rPr>
                <w:rFonts w:asciiTheme="minorHAnsi" w:eastAsia="Symbol" w:hAnsiTheme="minorHAnsi"/>
                <w:b w:val="0"/>
                <w:color w:val="002060"/>
                <w:sz w:val="20"/>
              </w:rPr>
            </w:pPr>
            <w:r w:rsidRPr="00787C5A">
              <w:rPr>
                <w:rFonts w:asciiTheme="minorHAnsi" w:eastAsia="Symbol" w:hAnsiTheme="minorHAnsi"/>
                <w:b w:val="0"/>
                <w:color w:val="002060"/>
                <w:sz w:val="20"/>
              </w:rPr>
              <w:t>Departament Współpracy z Zagranicą i Promocji Regionu</w:t>
            </w:r>
          </w:p>
          <w:p w:rsidR="00787C5A" w:rsidRPr="008E0FB8" w:rsidRDefault="00787C5A" w:rsidP="008E0FB8">
            <w:pPr>
              <w:pStyle w:val="Textbodyindent"/>
              <w:ind w:left="0"/>
              <w:jc w:val="left"/>
              <w:rPr>
                <w:rFonts w:asciiTheme="minorHAnsi" w:eastAsia="Symbol" w:hAnsiTheme="minorHAnsi"/>
                <w:color w:val="002060"/>
                <w:sz w:val="20"/>
              </w:rPr>
            </w:pPr>
            <w:r w:rsidRPr="00787C5A">
              <w:rPr>
                <w:rFonts w:asciiTheme="minorHAnsi" w:eastAsia="Symbol" w:hAnsiTheme="minorHAnsi"/>
                <w:color w:val="002060"/>
                <w:sz w:val="20"/>
              </w:rPr>
              <w:t>tel. 77 44 29 340 lub 34</w:t>
            </w:r>
            <w:r w:rsidR="00F47037">
              <w:rPr>
                <w:rFonts w:asciiTheme="minorHAnsi" w:eastAsia="Symbol" w:hAnsiTheme="minorHAnsi"/>
                <w:color w:val="002060"/>
                <w:sz w:val="20"/>
              </w:rPr>
              <w:t>4</w:t>
            </w:r>
            <w:r w:rsidR="003E6AAE">
              <w:rPr>
                <w:rFonts w:asciiTheme="minorHAnsi" w:eastAsia="Symbol" w:hAnsiTheme="minorHAnsi"/>
                <w:color w:val="002060"/>
                <w:sz w:val="20"/>
              </w:rPr>
              <w:t>, 348, 349</w:t>
            </w:r>
          </w:p>
        </w:tc>
        <w:tc>
          <w:tcPr>
            <w:tcW w:w="1514" w:type="dxa"/>
            <w:gridSpan w:val="2"/>
          </w:tcPr>
          <w:p w:rsidR="00E70901" w:rsidRPr="00A462EB" w:rsidRDefault="00E70901" w:rsidP="00F20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A462EB" w:rsidTr="008E0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:rsidR="00E70901" w:rsidRPr="00A462EB" w:rsidRDefault="00E70901" w:rsidP="00725D0A"/>
        </w:tc>
        <w:tc>
          <w:tcPr>
            <w:tcW w:w="1514" w:type="dxa"/>
            <w:gridSpan w:val="2"/>
          </w:tcPr>
          <w:p w:rsidR="00E70901" w:rsidRPr="00A462EB" w:rsidRDefault="00E70901" w:rsidP="00F20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07E6D" w:rsidRPr="00C07E6D" w:rsidRDefault="00C07E6D" w:rsidP="00216EAC">
      <w:pPr>
        <w:pStyle w:val="Bezodstpw"/>
        <w:jc w:val="right"/>
        <w:rPr>
          <w:rFonts w:asciiTheme="minorHAnsi" w:hAnsiTheme="minorHAnsi" w:cs="Tahoma"/>
          <w:color w:val="002060"/>
          <w:sz w:val="20"/>
          <w:szCs w:val="20"/>
        </w:rPr>
      </w:pPr>
      <w:bookmarkStart w:id="1" w:name="_GoBack"/>
      <w:bookmarkEnd w:id="1"/>
    </w:p>
    <w:p w:rsidR="00C07E6D" w:rsidRPr="00DF186F" w:rsidRDefault="00C07E6D" w:rsidP="00DB79C5">
      <w:pPr>
        <w:rPr>
          <w:rFonts w:asciiTheme="minorHAnsi" w:hAnsiTheme="minorHAnsi" w:cs="Tahoma"/>
          <w:color w:val="002060"/>
          <w:szCs w:val="20"/>
        </w:rPr>
      </w:pPr>
    </w:p>
    <w:sectPr w:rsidR="00C07E6D" w:rsidRPr="00DF186F" w:rsidSect="00A462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7E9" w:rsidRDefault="005A27E9">
      <w:pPr>
        <w:spacing w:before="0" w:after="0"/>
      </w:pPr>
      <w:r>
        <w:separator/>
      </w:r>
    </w:p>
    <w:p w:rsidR="005A27E9" w:rsidRDefault="005A27E9"/>
  </w:endnote>
  <w:endnote w:type="continuationSeparator" w:id="0">
    <w:p w:rsidR="005A27E9" w:rsidRDefault="005A27E9">
      <w:pPr>
        <w:spacing w:before="0" w:after="0"/>
      </w:pPr>
      <w:r>
        <w:continuationSeparator/>
      </w:r>
    </w:p>
    <w:p w:rsidR="005A27E9" w:rsidRDefault="005A27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E9" w:rsidRDefault="005A27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E9" w:rsidRPr="00A462EB" w:rsidRDefault="005A27E9">
    <w:pPr>
      <w:pStyle w:val="Stopka"/>
    </w:pPr>
    <w:r w:rsidRPr="00A462EB">
      <w:rPr>
        <w:lang w:bidi="pl-PL"/>
      </w:rPr>
      <w:t xml:space="preserve">Strona </w:t>
    </w:r>
    <w:r w:rsidR="007D2241" w:rsidRPr="00A462EB">
      <w:rPr>
        <w:lang w:bidi="pl-PL"/>
      </w:rPr>
      <w:fldChar w:fldCharType="begin"/>
    </w:r>
    <w:r w:rsidRPr="00A462EB">
      <w:rPr>
        <w:lang w:bidi="pl-PL"/>
      </w:rPr>
      <w:instrText xml:space="preserve"> PAGE  \* Arabic  \* MERGEFORMAT </w:instrText>
    </w:r>
    <w:r w:rsidR="007D2241" w:rsidRPr="00A462EB">
      <w:rPr>
        <w:lang w:bidi="pl-PL"/>
      </w:rPr>
      <w:fldChar w:fldCharType="separate"/>
    </w:r>
    <w:r w:rsidR="003E6AAE">
      <w:rPr>
        <w:noProof/>
        <w:lang w:bidi="pl-PL"/>
      </w:rPr>
      <w:t>2</w:t>
    </w:r>
    <w:r w:rsidR="007D2241" w:rsidRPr="00A462EB">
      <w:rPr>
        <w:lang w:bidi="pl-PL"/>
      </w:rPr>
      <w:fldChar w:fldCharType="end"/>
    </w:r>
    <w:r w:rsidRPr="00A462EB">
      <w:rPr>
        <w:lang w:bidi="pl-PL"/>
      </w:rPr>
      <w:t xml:space="preserve"> z </w:t>
    </w:r>
    <w:r w:rsidR="003E6AAE">
      <w:rPr>
        <w:noProof/>
        <w:lang w:bidi="pl-PL"/>
      </w:rPr>
      <w:fldChar w:fldCharType="begin"/>
    </w:r>
    <w:r w:rsidR="003E6AAE">
      <w:rPr>
        <w:noProof/>
        <w:lang w:bidi="pl-PL"/>
      </w:rPr>
      <w:instrText xml:space="preserve"> NUMPAGES  \* Arabic  \* MERGEFORMAT </w:instrText>
    </w:r>
    <w:r w:rsidR="003E6AAE">
      <w:rPr>
        <w:noProof/>
        <w:lang w:bidi="pl-PL"/>
      </w:rPr>
      <w:fldChar w:fldCharType="separate"/>
    </w:r>
    <w:r w:rsidR="003E6AAE">
      <w:rPr>
        <w:noProof/>
        <w:lang w:bidi="pl-PL"/>
      </w:rPr>
      <w:t>3</w:t>
    </w:r>
    <w:r w:rsidR="003E6AAE">
      <w:rPr>
        <w:noProof/>
        <w:lang w:bidi="pl-P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E9" w:rsidRDefault="005A27E9">
    <w:pPr>
      <w:pStyle w:val="Stopka"/>
    </w:pPr>
    <w:r>
      <w:rPr>
        <w:lang w:bidi="pl-PL"/>
      </w:rPr>
      <w:t xml:space="preserve">Strona </w:t>
    </w:r>
    <w:r w:rsidR="007D2241">
      <w:rPr>
        <w:lang w:bidi="pl-PL"/>
      </w:rPr>
      <w:fldChar w:fldCharType="begin"/>
    </w:r>
    <w:r>
      <w:rPr>
        <w:lang w:bidi="pl-PL"/>
      </w:rPr>
      <w:instrText xml:space="preserve"> PAGE  \* Arabic  \* MERGEFORMAT </w:instrText>
    </w:r>
    <w:r w:rsidR="007D2241">
      <w:rPr>
        <w:lang w:bidi="pl-PL"/>
      </w:rPr>
      <w:fldChar w:fldCharType="separate"/>
    </w:r>
    <w:r w:rsidR="003E6AAE">
      <w:rPr>
        <w:noProof/>
        <w:lang w:bidi="pl-PL"/>
      </w:rPr>
      <w:t>1</w:t>
    </w:r>
    <w:r w:rsidR="007D2241">
      <w:rPr>
        <w:lang w:bidi="pl-PL"/>
      </w:rPr>
      <w:fldChar w:fldCharType="end"/>
    </w:r>
    <w:r>
      <w:rPr>
        <w:lang w:bidi="pl-PL"/>
      </w:rPr>
      <w:t xml:space="preserve"> z </w:t>
    </w:r>
    <w:r w:rsidR="003E6AAE">
      <w:rPr>
        <w:noProof/>
        <w:lang w:bidi="pl-PL"/>
      </w:rPr>
      <w:fldChar w:fldCharType="begin"/>
    </w:r>
    <w:r w:rsidR="003E6AAE">
      <w:rPr>
        <w:noProof/>
        <w:lang w:bidi="pl-PL"/>
      </w:rPr>
      <w:instrText xml:space="preserve"> NUMPAGES  \* Arabic  \* MERGEFORMAT </w:instrText>
    </w:r>
    <w:r w:rsidR="003E6AAE">
      <w:rPr>
        <w:noProof/>
        <w:lang w:bidi="pl-PL"/>
      </w:rPr>
      <w:fldChar w:fldCharType="separate"/>
    </w:r>
    <w:r w:rsidR="003E6AAE">
      <w:rPr>
        <w:noProof/>
        <w:lang w:bidi="pl-PL"/>
      </w:rPr>
      <w:t>3</w:t>
    </w:r>
    <w:r w:rsidR="003E6AAE">
      <w:rPr>
        <w:noProof/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7E9" w:rsidRDefault="005A27E9">
      <w:pPr>
        <w:spacing w:before="0" w:after="0"/>
      </w:pPr>
      <w:r>
        <w:separator/>
      </w:r>
    </w:p>
    <w:p w:rsidR="005A27E9" w:rsidRDefault="005A27E9"/>
  </w:footnote>
  <w:footnote w:type="continuationSeparator" w:id="0">
    <w:p w:rsidR="005A27E9" w:rsidRDefault="005A27E9">
      <w:pPr>
        <w:spacing w:before="0" w:after="0"/>
      </w:pPr>
      <w:r>
        <w:continuationSeparator/>
      </w:r>
    </w:p>
    <w:p w:rsidR="005A27E9" w:rsidRDefault="005A27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E9" w:rsidRDefault="005A27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E9" w:rsidRPr="00A462EB" w:rsidRDefault="003E6AAE" w:rsidP="005C237A">
    <w:pPr>
      <w:pStyle w:val="Nagwek"/>
    </w:pPr>
    <w:sdt>
      <w:sdtPr>
        <w:alias w:val="Wprowadź tytuł:"/>
        <w:tag w:val="Wprowadź tytuł:"/>
        <w:id w:val="1893379479"/>
        <w:placeholder>
          <w:docPart w:val="0B82B256DF1C4D94BF408140C42A74AD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 w:multiLine="1"/>
      </w:sdtPr>
      <w:sdtEndPr/>
      <w:sdtContent>
        <w:r w:rsidR="00A61380">
          <w:t>Konkurs</w:t>
        </w:r>
        <w:r w:rsidR="00A61380">
          <w:br/>
          <w:t>„Opolska Marka 2021”</w:t>
        </w:r>
        <w:r w:rsidR="00A61380">
          <w:br/>
          <w:t>Formularz zgłoszeniowy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E9" w:rsidRDefault="005A27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C68B3"/>
    <w:multiLevelType w:val="hybridMultilevel"/>
    <w:tmpl w:val="D24EA6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ED7A79"/>
    <w:multiLevelType w:val="hybridMultilevel"/>
    <w:tmpl w:val="A6F48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7B87474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F45DD"/>
    <w:multiLevelType w:val="hybridMultilevel"/>
    <w:tmpl w:val="CA12AD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A24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79F02C5"/>
    <w:multiLevelType w:val="hybridMultilevel"/>
    <w:tmpl w:val="DDF6C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6596B"/>
    <w:multiLevelType w:val="hybridMultilevel"/>
    <w:tmpl w:val="F244B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2069B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944A2"/>
    <w:multiLevelType w:val="hybridMultilevel"/>
    <w:tmpl w:val="78B67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A3BAD"/>
    <w:multiLevelType w:val="multilevel"/>
    <w:tmpl w:val="247E3F4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BBD63F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FE92701"/>
    <w:multiLevelType w:val="hybridMultilevel"/>
    <w:tmpl w:val="8A6CBD1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8249B"/>
    <w:multiLevelType w:val="multilevel"/>
    <w:tmpl w:val="04090023"/>
    <w:styleLink w:val="Artykusekc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8"/>
  </w:num>
  <w:num w:numId="13">
    <w:abstractNumId w:val="20"/>
  </w:num>
  <w:num w:numId="14">
    <w:abstractNumId w:val="17"/>
  </w:num>
  <w:num w:numId="15">
    <w:abstractNumId w:val="19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0"/>
  </w:num>
  <w:num w:numId="20">
    <w:abstractNumId w:val="14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03C1"/>
    <w:rsid w:val="00020CE7"/>
    <w:rsid w:val="000559CE"/>
    <w:rsid w:val="00055DD2"/>
    <w:rsid w:val="00076E2C"/>
    <w:rsid w:val="00077DD6"/>
    <w:rsid w:val="000872FD"/>
    <w:rsid w:val="000B59A4"/>
    <w:rsid w:val="000C6A19"/>
    <w:rsid w:val="001123E1"/>
    <w:rsid w:val="00115442"/>
    <w:rsid w:val="00125FBF"/>
    <w:rsid w:val="00141207"/>
    <w:rsid w:val="001863DB"/>
    <w:rsid w:val="00195FFA"/>
    <w:rsid w:val="001A54D2"/>
    <w:rsid w:val="001B07A7"/>
    <w:rsid w:val="001C1F42"/>
    <w:rsid w:val="001E4B5F"/>
    <w:rsid w:val="002024E3"/>
    <w:rsid w:val="00202AC3"/>
    <w:rsid w:val="00202C80"/>
    <w:rsid w:val="00213864"/>
    <w:rsid w:val="002154D1"/>
    <w:rsid w:val="00216EAC"/>
    <w:rsid w:val="00237F67"/>
    <w:rsid w:val="00251A9E"/>
    <w:rsid w:val="002C73D1"/>
    <w:rsid w:val="002F2237"/>
    <w:rsid w:val="00302E31"/>
    <w:rsid w:val="0030584F"/>
    <w:rsid w:val="00307FFA"/>
    <w:rsid w:val="00337800"/>
    <w:rsid w:val="00376052"/>
    <w:rsid w:val="003B0EEF"/>
    <w:rsid w:val="003B43F5"/>
    <w:rsid w:val="003B6D80"/>
    <w:rsid w:val="003C3694"/>
    <w:rsid w:val="003D31F5"/>
    <w:rsid w:val="003E1700"/>
    <w:rsid w:val="003E6AAE"/>
    <w:rsid w:val="003F6059"/>
    <w:rsid w:val="004103C9"/>
    <w:rsid w:val="0042176A"/>
    <w:rsid w:val="0044495A"/>
    <w:rsid w:val="00444ACC"/>
    <w:rsid w:val="00475B09"/>
    <w:rsid w:val="004A5EC2"/>
    <w:rsid w:val="004B4A0F"/>
    <w:rsid w:val="004C3EC7"/>
    <w:rsid w:val="004E0A62"/>
    <w:rsid w:val="004E6C6D"/>
    <w:rsid w:val="004F3295"/>
    <w:rsid w:val="004F5374"/>
    <w:rsid w:val="00530C1A"/>
    <w:rsid w:val="00546046"/>
    <w:rsid w:val="00556980"/>
    <w:rsid w:val="005821CA"/>
    <w:rsid w:val="00591903"/>
    <w:rsid w:val="005A27E9"/>
    <w:rsid w:val="005C237A"/>
    <w:rsid w:val="005C3FD0"/>
    <w:rsid w:val="005D1250"/>
    <w:rsid w:val="005E4EF0"/>
    <w:rsid w:val="006577D3"/>
    <w:rsid w:val="006760C5"/>
    <w:rsid w:val="006B2958"/>
    <w:rsid w:val="006B5C37"/>
    <w:rsid w:val="007103FC"/>
    <w:rsid w:val="00713417"/>
    <w:rsid w:val="00725D0A"/>
    <w:rsid w:val="00735562"/>
    <w:rsid w:val="00742DE7"/>
    <w:rsid w:val="00787C5A"/>
    <w:rsid w:val="00794D01"/>
    <w:rsid w:val="007968F0"/>
    <w:rsid w:val="007B4E8C"/>
    <w:rsid w:val="007D2241"/>
    <w:rsid w:val="007D6DB7"/>
    <w:rsid w:val="0082011E"/>
    <w:rsid w:val="008357AC"/>
    <w:rsid w:val="008420DB"/>
    <w:rsid w:val="008669CE"/>
    <w:rsid w:val="008B68BE"/>
    <w:rsid w:val="008E01D7"/>
    <w:rsid w:val="008E0FB8"/>
    <w:rsid w:val="009210F2"/>
    <w:rsid w:val="00941262"/>
    <w:rsid w:val="00955E1D"/>
    <w:rsid w:val="009775B6"/>
    <w:rsid w:val="009858AB"/>
    <w:rsid w:val="009A6028"/>
    <w:rsid w:val="009C01DA"/>
    <w:rsid w:val="009C2F5D"/>
    <w:rsid w:val="009D07BB"/>
    <w:rsid w:val="009D2DDE"/>
    <w:rsid w:val="009D47FD"/>
    <w:rsid w:val="00A266D8"/>
    <w:rsid w:val="00A32F5A"/>
    <w:rsid w:val="00A462EB"/>
    <w:rsid w:val="00A54139"/>
    <w:rsid w:val="00A61380"/>
    <w:rsid w:val="00A740B4"/>
    <w:rsid w:val="00A81087"/>
    <w:rsid w:val="00AD099E"/>
    <w:rsid w:val="00B13101"/>
    <w:rsid w:val="00B344CC"/>
    <w:rsid w:val="00B34612"/>
    <w:rsid w:val="00B6693A"/>
    <w:rsid w:val="00BD3253"/>
    <w:rsid w:val="00BD78EE"/>
    <w:rsid w:val="00BF106F"/>
    <w:rsid w:val="00C07E6D"/>
    <w:rsid w:val="00C13539"/>
    <w:rsid w:val="00C47EEF"/>
    <w:rsid w:val="00C60D3C"/>
    <w:rsid w:val="00C67AA2"/>
    <w:rsid w:val="00C703F1"/>
    <w:rsid w:val="00C83781"/>
    <w:rsid w:val="00C8423B"/>
    <w:rsid w:val="00CB687B"/>
    <w:rsid w:val="00CC00AA"/>
    <w:rsid w:val="00D251E5"/>
    <w:rsid w:val="00D33EA6"/>
    <w:rsid w:val="00D35725"/>
    <w:rsid w:val="00D44363"/>
    <w:rsid w:val="00D52232"/>
    <w:rsid w:val="00D648A2"/>
    <w:rsid w:val="00D744A2"/>
    <w:rsid w:val="00D85AAA"/>
    <w:rsid w:val="00DB79C5"/>
    <w:rsid w:val="00DF186F"/>
    <w:rsid w:val="00DF5B1B"/>
    <w:rsid w:val="00E07A9C"/>
    <w:rsid w:val="00E35EDA"/>
    <w:rsid w:val="00E70901"/>
    <w:rsid w:val="00EB2D6D"/>
    <w:rsid w:val="00EF0BDC"/>
    <w:rsid w:val="00F10EEA"/>
    <w:rsid w:val="00F12D7A"/>
    <w:rsid w:val="00F13A43"/>
    <w:rsid w:val="00F20163"/>
    <w:rsid w:val="00F403C1"/>
    <w:rsid w:val="00F47037"/>
    <w:rsid w:val="00FA1805"/>
    <w:rsid w:val="00FC5660"/>
    <w:rsid w:val="00FD07A3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4E47859A-01F3-4B73-BEE0-2E026399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EA6"/>
    <w:rPr>
      <w:rFonts w:ascii="Century Gothic" w:hAnsi="Century Gothic"/>
      <w:sz w:val="20"/>
    </w:rPr>
  </w:style>
  <w:style w:type="paragraph" w:styleId="Nagwek1">
    <w:name w:val="heading 1"/>
    <w:basedOn w:val="Normalny"/>
    <w:link w:val="Nagwek1Znak"/>
    <w:uiPriority w:val="9"/>
    <w:qFormat/>
    <w:rsid w:val="00D33EA6"/>
    <w:pPr>
      <w:spacing w:before="360" w:after="60"/>
      <w:contextualSpacing/>
      <w:outlineLvl w:val="0"/>
    </w:pPr>
    <w:rPr>
      <w:b/>
      <w:bCs/>
      <w:color w:val="935309" w:themeColor="accent2" w:themeShade="80"/>
      <w:sz w:val="22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62EB"/>
    <w:pPr>
      <w:keepNext/>
      <w:keepLines/>
      <w:spacing w:after="0"/>
      <w:contextualSpacing/>
      <w:outlineLvl w:val="1"/>
    </w:pPr>
    <w:rPr>
      <w:rFonts w:eastAsiaTheme="majorEastAsia" w:cstheme="majorBidi"/>
      <w:color w:val="536142" w:themeColor="accent1" w:themeShade="80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A462EB"/>
    <w:pPr>
      <w:keepNext/>
      <w:keepLines/>
      <w:spacing w:after="0"/>
      <w:contextualSpacing/>
      <w:outlineLvl w:val="2"/>
    </w:pPr>
    <w:rPr>
      <w:rFonts w:eastAsiaTheme="majorEastAsia" w:cstheme="majorBidi"/>
      <w:color w:val="526041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62EB"/>
    <w:pPr>
      <w:keepNext/>
      <w:keepLines/>
      <w:spacing w:after="0"/>
      <w:contextualSpacing/>
      <w:outlineLvl w:val="3"/>
    </w:pPr>
    <w:rPr>
      <w:rFonts w:eastAsiaTheme="majorEastAsia" w:cstheme="majorBidi"/>
      <w:i/>
      <w:iCs/>
      <w:color w:val="536142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62EB"/>
    <w:pPr>
      <w:keepNext/>
      <w:keepLines/>
      <w:spacing w:after="0"/>
      <w:contextualSpacing/>
      <w:outlineLvl w:val="4"/>
    </w:pPr>
    <w:rPr>
      <w:rFonts w:eastAsiaTheme="majorEastAsia" w:cstheme="majorBidi"/>
      <w:color w:val="444D26" w:themeColor="text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62EB"/>
    <w:pPr>
      <w:keepNext/>
      <w:keepLines/>
      <w:spacing w:after="0"/>
      <w:contextualSpacing/>
      <w:outlineLvl w:val="5"/>
    </w:pPr>
    <w:rPr>
      <w:rFonts w:eastAsiaTheme="majorEastAsia" w:cstheme="majorBidi"/>
      <w:color w:val="935309" w:themeColor="accent2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62EB"/>
    <w:pPr>
      <w:keepNext/>
      <w:keepLines/>
      <w:spacing w:after="0"/>
      <w:contextualSpacing/>
      <w:outlineLvl w:val="6"/>
    </w:pPr>
    <w:rPr>
      <w:rFonts w:eastAsiaTheme="majorEastAsia" w:cstheme="majorBidi"/>
      <w:i/>
      <w:iCs/>
      <w:color w:val="526041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62EB"/>
    <w:pPr>
      <w:keepNext/>
      <w:keepLines/>
      <w:spacing w:after="0"/>
      <w:contextualSpacing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462EB"/>
    <w:pPr>
      <w:keepNext/>
      <w:keepLines/>
      <w:spacing w:after="0"/>
      <w:contextualSpacing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62EB"/>
    <w:pPr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A462EB"/>
    <w:rPr>
      <w:rFonts w:ascii="Century Gothic" w:hAnsi="Century Gothic"/>
    </w:rPr>
  </w:style>
  <w:style w:type="paragraph" w:styleId="Stopka">
    <w:name w:val="footer"/>
    <w:basedOn w:val="Normalny"/>
    <w:link w:val="StopkaZnak"/>
    <w:uiPriority w:val="99"/>
    <w:rsid w:val="00A462EB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462EB"/>
    <w:rPr>
      <w:rFonts w:ascii="Century Gothic" w:hAnsi="Century Gothic"/>
      <w:szCs w:val="20"/>
      <w:shd w:val="clear" w:color="auto" w:fill="ECF0E9" w:themeFill="accent1" w:themeFillTint="33"/>
    </w:rPr>
  </w:style>
  <w:style w:type="table" w:styleId="Tabela-Siatka">
    <w:name w:val="Table Grid"/>
    <w:basedOn w:val="Standardowy"/>
    <w:uiPriority w:val="39"/>
    <w:rsid w:val="00A462E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33EA6"/>
    <w:rPr>
      <w:rFonts w:ascii="Century Gothic" w:hAnsi="Century Gothic"/>
      <w:b/>
      <w:bCs/>
      <w:color w:val="935309" w:themeColor="accent2" w:themeShade="80"/>
      <w:szCs w:val="24"/>
    </w:rPr>
  </w:style>
  <w:style w:type="paragraph" w:styleId="Tytu">
    <w:name w:val="Title"/>
    <w:basedOn w:val="Normalny"/>
    <w:link w:val="TytuZnak"/>
    <w:uiPriority w:val="1"/>
    <w:qFormat/>
    <w:rsid w:val="00A462EB"/>
    <w:pPr>
      <w:pBdr>
        <w:bottom w:val="single" w:sz="4" w:space="1" w:color="DC7D0E" w:themeColor="accent2" w:themeShade="BF"/>
      </w:pBdr>
      <w:jc w:val="right"/>
    </w:pPr>
    <w:rPr>
      <w:rFonts w:eastAsiaTheme="majorEastAsia" w:cstheme="majorBidi"/>
      <w:b/>
      <w:bCs/>
      <w:color w:val="935309" w:themeColor="accent2" w:themeShade="80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"/>
    <w:rsid w:val="00A462EB"/>
    <w:rPr>
      <w:rFonts w:ascii="Century Gothic" w:eastAsiaTheme="majorEastAsia" w:hAnsi="Century Gothic" w:cstheme="majorBidi"/>
      <w:b/>
      <w:bCs/>
      <w:color w:val="935309" w:themeColor="accent2" w:themeShade="80"/>
      <w:sz w:val="32"/>
      <w:szCs w:val="32"/>
    </w:rPr>
  </w:style>
  <w:style w:type="table" w:customStyle="1" w:styleId="Tabelalisty6kolorowaakcent11">
    <w:name w:val="Tabela listy 6 — kolorowa — akcent 11"/>
    <w:basedOn w:val="Standardowy"/>
    <w:uiPriority w:val="51"/>
    <w:rsid w:val="00A462EB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Tekstzastpczy">
    <w:name w:val="Placeholder Text"/>
    <w:basedOn w:val="Domylnaczcionkaakapitu"/>
    <w:uiPriority w:val="99"/>
    <w:semiHidden/>
    <w:rsid w:val="00A462EB"/>
    <w:rPr>
      <w:rFonts w:ascii="Century Gothic" w:hAnsi="Century Gothic"/>
      <w:color w:val="595959" w:themeColor="text1" w:themeTint="A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2EB"/>
    <w:pPr>
      <w:spacing w:before="0" w:after="0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2EB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A462EB"/>
  </w:style>
  <w:style w:type="paragraph" w:styleId="Tekstblokowy">
    <w:name w:val="Block Text"/>
    <w:basedOn w:val="Normalny"/>
    <w:uiPriority w:val="99"/>
    <w:semiHidden/>
    <w:unhideWhenUsed/>
    <w:rsid w:val="00A462EB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62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62EB"/>
    <w:rPr>
      <w:rFonts w:ascii="Century Gothic" w:hAnsi="Century Gothic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462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462EB"/>
    <w:rPr>
      <w:rFonts w:ascii="Century Gothic" w:hAnsi="Century Gothic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462EB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462EB"/>
    <w:rPr>
      <w:rFonts w:ascii="Century Gothic" w:hAnsi="Century Gothic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A462EB"/>
    <w:pPr>
      <w:spacing w:after="4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462EB"/>
    <w:rPr>
      <w:rFonts w:ascii="Century Gothic" w:hAnsi="Century Gothic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462EB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462EB"/>
    <w:rPr>
      <w:rFonts w:ascii="Century Gothic" w:hAnsi="Century Gothic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462EB"/>
    <w:pPr>
      <w:spacing w:after="4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462EB"/>
    <w:rPr>
      <w:rFonts w:ascii="Century Gothic" w:hAnsi="Century Gothic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62EB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62EB"/>
    <w:rPr>
      <w:rFonts w:ascii="Century Gothic" w:hAnsi="Century Gothic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62EB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62EB"/>
    <w:rPr>
      <w:rFonts w:ascii="Century Gothic" w:hAnsi="Century Gothic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A462EB"/>
    <w:rPr>
      <w:rFonts w:ascii="Century Gothic" w:hAnsi="Century Gothic"/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462EB"/>
    <w:pPr>
      <w:spacing w:before="0" w:after="200"/>
    </w:pPr>
    <w:rPr>
      <w:i/>
      <w:iCs/>
      <w:color w:val="444D26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A462EB"/>
    <w:pPr>
      <w:spacing w:before="0" w:after="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A462EB"/>
    <w:rPr>
      <w:rFonts w:ascii="Century Gothic" w:hAnsi="Century Gothic"/>
    </w:rPr>
  </w:style>
  <w:style w:type="table" w:customStyle="1" w:styleId="Kolorowasiatka1">
    <w:name w:val="Kolorowa siatka1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customStyle="1" w:styleId="Kolorowalista1">
    <w:name w:val="Kolorowa lista1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Kolorowecieniowanie1">
    <w:name w:val="Kolorowe cieniowanie1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A462EB"/>
    <w:rPr>
      <w:rFonts w:ascii="Century Gothic" w:hAnsi="Century Gothic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62E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62EB"/>
    <w:rPr>
      <w:rFonts w:ascii="Century Gothic" w:hAnsi="Century Gothic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62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62EB"/>
    <w:rPr>
      <w:rFonts w:ascii="Century Gothic" w:hAnsi="Century Gothic"/>
      <w:b/>
      <w:bCs/>
      <w:szCs w:val="20"/>
    </w:rPr>
  </w:style>
  <w:style w:type="table" w:customStyle="1" w:styleId="Ciemnalista1">
    <w:name w:val="Ciemna lista1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A462EB"/>
  </w:style>
  <w:style w:type="character" w:customStyle="1" w:styleId="DataZnak">
    <w:name w:val="Data Znak"/>
    <w:basedOn w:val="Domylnaczcionkaakapitu"/>
    <w:link w:val="Data"/>
    <w:uiPriority w:val="99"/>
    <w:semiHidden/>
    <w:rsid w:val="00A462EB"/>
    <w:rPr>
      <w:rFonts w:ascii="Century Gothic" w:hAnsi="Century Gothic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462EB"/>
    <w:pPr>
      <w:spacing w:before="0" w:after="0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462EB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A462EB"/>
    <w:pPr>
      <w:spacing w:before="0" w:after="0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A462EB"/>
    <w:rPr>
      <w:rFonts w:ascii="Century Gothic" w:hAnsi="Century Gothic"/>
    </w:rPr>
  </w:style>
  <w:style w:type="character" w:styleId="Uwydatnienie">
    <w:name w:val="Emphasis"/>
    <w:basedOn w:val="Domylnaczcionkaakapitu"/>
    <w:uiPriority w:val="20"/>
    <w:semiHidden/>
    <w:unhideWhenUsed/>
    <w:qFormat/>
    <w:rsid w:val="00A462EB"/>
    <w:rPr>
      <w:rFonts w:ascii="Century Gothic" w:hAnsi="Century Gothic"/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62EB"/>
    <w:rPr>
      <w:rFonts w:ascii="Century Gothic" w:hAnsi="Century Gothic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62EB"/>
    <w:pPr>
      <w:spacing w:before="0"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62EB"/>
    <w:rPr>
      <w:rFonts w:ascii="Century Gothic" w:hAnsi="Century Gothic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A462EB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A462EB"/>
    <w:pPr>
      <w:spacing w:before="0" w:after="0"/>
    </w:pPr>
    <w:rPr>
      <w:rFonts w:eastAsiaTheme="majorEastAsia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462EB"/>
    <w:rPr>
      <w:rFonts w:ascii="Century Gothic" w:hAnsi="Century Gothic"/>
      <w:color w:val="7F6F6F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62EB"/>
    <w:rPr>
      <w:rFonts w:ascii="Century Gothic" w:hAnsi="Century Gothic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62EB"/>
    <w:pPr>
      <w:spacing w:before="0"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62EB"/>
    <w:rPr>
      <w:rFonts w:ascii="Century Gothic" w:hAnsi="Century Gothic"/>
      <w:szCs w:val="20"/>
    </w:rPr>
  </w:style>
  <w:style w:type="table" w:customStyle="1" w:styleId="Tabelasiatki1jasna1">
    <w:name w:val="Tabela siatki 1 — jasna1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A462E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A462E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62EB"/>
    <w:rPr>
      <w:rFonts w:ascii="Century Gothic" w:eastAsiaTheme="majorEastAsia" w:hAnsi="Century Gothic" w:cstheme="majorBidi"/>
      <w:color w:val="526041" w:themeColor="accent1" w:themeShade="7F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462EB"/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62EB"/>
    <w:rPr>
      <w:rFonts w:ascii="Century Gothic" w:eastAsiaTheme="majorEastAsia" w:hAnsi="Century Gothic" w:cstheme="majorBidi"/>
      <w:color w:val="444D26" w:themeColor="text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62EB"/>
    <w:rPr>
      <w:rFonts w:ascii="Century Gothic" w:eastAsiaTheme="majorEastAsia" w:hAnsi="Century Gothic" w:cstheme="majorBidi"/>
      <w:color w:val="935309" w:themeColor="accent2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62EB"/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62EB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462EB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A462EB"/>
    <w:rPr>
      <w:rFonts w:ascii="Century Gothic" w:hAnsi="Century Gothic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A462EB"/>
    <w:pPr>
      <w:spacing w:before="0" w:after="0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462EB"/>
    <w:rPr>
      <w:rFonts w:ascii="Century Gothic" w:hAnsi="Century Gothic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A462EB"/>
    <w:rPr>
      <w:rFonts w:ascii="Century Gothic" w:hAnsi="Century Gothic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A462EB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A462EB"/>
    <w:rPr>
      <w:rFonts w:ascii="Century Gothic" w:hAnsi="Century Gothic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A462EB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462EB"/>
    <w:pPr>
      <w:spacing w:before="0" w:after="0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462EB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A462EB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A462EB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A462EB"/>
    <w:rPr>
      <w:rFonts w:ascii="Century Gothic" w:hAnsi="Century Gothic"/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462EB"/>
    <w:rPr>
      <w:rFonts w:ascii="Century Gothic" w:hAnsi="Century Gothic"/>
      <w:color w:val="4B376B" w:themeColor="accent5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A462EB"/>
    <w:pPr>
      <w:spacing w:before="0" w:after="0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A462EB"/>
    <w:pPr>
      <w:spacing w:before="0" w:after="0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A462EB"/>
    <w:pPr>
      <w:spacing w:before="0" w:after="0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A462EB"/>
    <w:pPr>
      <w:spacing w:before="0" w:after="0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A462EB"/>
    <w:pPr>
      <w:spacing w:before="0" w:after="0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A462EB"/>
    <w:pPr>
      <w:spacing w:before="0" w:after="0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A462EB"/>
    <w:pPr>
      <w:spacing w:before="0" w:after="0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A462EB"/>
    <w:pPr>
      <w:spacing w:before="0" w:after="0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A462EB"/>
    <w:pPr>
      <w:spacing w:before="0" w:after="0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A462EB"/>
    <w:rPr>
      <w:rFonts w:eastAsiaTheme="majorEastAsia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A462EB"/>
    <w:rPr>
      <w:rFonts w:ascii="Century Gothic" w:hAnsi="Century Gothic"/>
      <w:i/>
      <w:iCs/>
      <w:color w:val="536142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A462EB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A462EB"/>
    <w:rPr>
      <w:rFonts w:ascii="Century Gothic" w:hAnsi="Century Gothic"/>
      <w:i/>
      <w:iCs/>
      <w:color w:val="536142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A462EB"/>
    <w:rPr>
      <w:rFonts w:ascii="Century Gothic" w:hAnsi="Century Gothic"/>
      <w:b/>
      <w:bCs/>
      <w:caps w:val="0"/>
      <w:smallCaps/>
      <w:color w:val="536142" w:themeColor="accent1" w:themeShade="80"/>
      <w:spacing w:val="0"/>
    </w:rPr>
  </w:style>
  <w:style w:type="table" w:customStyle="1" w:styleId="Jasnasiatka1">
    <w:name w:val="Jasna siatka1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Jasnasiatkaakcent11">
    <w:name w:val="Jasna siatka — akcent 11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customStyle="1" w:styleId="Jasnalista1">
    <w:name w:val="Jasna lista1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Jasnalistaakcent11">
    <w:name w:val="Jasna lista — akcent 11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customStyle="1" w:styleId="Jasnecieniowanie1">
    <w:name w:val="Jasne cieniowanie1"/>
    <w:basedOn w:val="Standardowy"/>
    <w:uiPriority w:val="60"/>
    <w:semiHidden/>
    <w:unhideWhenUsed/>
    <w:rsid w:val="00A462E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semiHidden/>
    <w:unhideWhenUsed/>
    <w:rsid w:val="00A462E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A462E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A462E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A462E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A462E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A462E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A462EB"/>
    <w:rPr>
      <w:rFonts w:ascii="Century Gothic" w:hAnsi="Century Gothic"/>
    </w:rPr>
  </w:style>
  <w:style w:type="paragraph" w:styleId="Lista">
    <w:name w:val="List"/>
    <w:basedOn w:val="Normalny"/>
    <w:uiPriority w:val="99"/>
    <w:semiHidden/>
    <w:unhideWhenUsed/>
    <w:rsid w:val="00A462EB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A462EB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A462EB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A462EB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A462EB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A462EB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A462EB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A462EB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A462EB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A462EB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A462EB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A462EB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A462EB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A462EB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A462EB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A462EB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A462EB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A462EB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A462EB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A462EB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A462EB"/>
    <w:pPr>
      <w:ind w:left="720"/>
      <w:contextualSpacing/>
    </w:pPr>
  </w:style>
  <w:style w:type="table" w:customStyle="1" w:styleId="Tabelalisty1jasna1">
    <w:name w:val="Tabela listy 1 — jasna1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A462E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A462E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A462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A462EB"/>
    <w:rPr>
      <w:rFonts w:ascii="Consolas" w:hAnsi="Consolas"/>
      <w:szCs w:val="20"/>
    </w:rPr>
  </w:style>
  <w:style w:type="table" w:customStyle="1" w:styleId="redniasiatka11">
    <w:name w:val="Średnia siatka 11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customStyle="1" w:styleId="redniasiatka21">
    <w:name w:val="Średnia siatka 21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redniasiatka31">
    <w:name w:val="Średnia siatka 31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customStyle="1" w:styleId="rednialista11">
    <w:name w:val="Średnia lista 11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rednialista1akcent11">
    <w:name w:val="Średnia lista 1 — akcent 11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customStyle="1" w:styleId="rednialista21">
    <w:name w:val="Średnia lista 21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ecieniowanie11">
    <w:name w:val="Średnie cieniowanie 11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21">
    <w:name w:val="Średnie cieniowanie 21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redniecieniowanie2akcent11">
    <w:name w:val="Średnie cieniowanie 2 — akcent 11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A462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A462EB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unhideWhenUsed/>
    <w:qFormat/>
    <w:rsid w:val="00A462EB"/>
    <w:pPr>
      <w:spacing w:before="0" w:after="0"/>
    </w:pPr>
    <w:rPr>
      <w:rFonts w:ascii="Century Gothic" w:hAnsi="Century Gothic"/>
    </w:rPr>
  </w:style>
  <w:style w:type="paragraph" w:styleId="NormalnyWeb">
    <w:name w:val="Normal (Web)"/>
    <w:basedOn w:val="Normalny"/>
    <w:uiPriority w:val="99"/>
    <w:semiHidden/>
    <w:unhideWhenUsed/>
    <w:rsid w:val="00A462EB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A462EB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A462EB"/>
    <w:pPr>
      <w:spacing w:before="0" w:after="0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462EB"/>
    <w:rPr>
      <w:rFonts w:ascii="Century Gothic" w:hAnsi="Century Gothic"/>
    </w:rPr>
  </w:style>
  <w:style w:type="character" w:styleId="Numerstrony">
    <w:name w:val="page number"/>
    <w:basedOn w:val="Domylnaczcionkaakapitu"/>
    <w:uiPriority w:val="99"/>
    <w:semiHidden/>
    <w:unhideWhenUsed/>
    <w:rsid w:val="00A462EB"/>
    <w:rPr>
      <w:rFonts w:ascii="Century Gothic" w:hAnsi="Century Gothic"/>
    </w:rPr>
  </w:style>
  <w:style w:type="table" w:customStyle="1" w:styleId="Zwykatabela11">
    <w:name w:val="Zwykła tabela 11"/>
    <w:basedOn w:val="Standardowy"/>
    <w:uiPriority w:val="41"/>
    <w:rsid w:val="00A462E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A462E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A462E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A462EB"/>
    <w:pPr>
      <w:spacing w:before="0" w:after="0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462EB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A462E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A462EB"/>
    <w:rPr>
      <w:rFonts w:ascii="Century Gothic" w:hAnsi="Century Gothic"/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A462EB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A462EB"/>
    <w:rPr>
      <w:rFonts w:ascii="Century Gothic" w:hAnsi="Century Gothic"/>
    </w:rPr>
  </w:style>
  <w:style w:type="paragraph" w:styleId="Podpis">
    <w:name w:val="Signature"/>
    <w:basedOn w:val="Normalny"/>
    <w:link w:val="PodpisZnak"/>
    <w:uiPriority w:val="99"/>
    <w:semiHidden/>
    <w:unhideWhenUsed/>
    <w:rsid w:val="00A462EB"/>
    <w:pPr>
      <w:spacing w:before="0"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A462EB"/>
    <w:rPr>
      <w:rFonts w:ascii="Century Gothic" w:hAnsi="Century Gothic"/>
    </w:rPr>
  </w:style>
  <w:style w:type="character" w:styleId="Pogrubienie">
    <w:name w:val="Strong"/>
    <w:basedOn w:val="Domylnaczcionkaakapitu"/>
    <w:uiPriority w:val="22"/>
    <w:semiHidden/>
    <w:unhideWhenUsed/>
    <w:qFormat/>
    <w:rsid w:val="00A462EB"/>
    <w:rPr>
      <w:rFonts w:ascii="Century Gothic" w:hAnsi="Century Gothic"/>
      <w:b/>
      <w:bCs/>
    </w:rPr>
  </w:style>
  <w:style w:type="paragraph" w:styleId="Podtytu">
    <w:name w:val="Subtitle"/>
    <w:basedOn w:val="Normalny"/>
    <w:link w:val="PodtytuZnak"/>
    <w:uiPriority w:val="2"/>
    <w:qFormat/>
    <w:rsid w:val="00A462EB"/>
    <w:pPr>
      <w:numPr>
        <w:ilvl w:val="1"/>
      </w:numPr>
      <w:jc w:val="right"/>
    </w:pPr>
  </w:style>
  <w:style w:type="character" w:customStyle="1" w:styleId="PodtytuZnak">
    <w:name w:val="Podtytuł Znak"/>
    <w:basedOn w:val="Domylnaczcionkaakapitu"/>
    <w:link w:val="Podtytu"/>
    <w:uiPriority w:val="2"/>
    <w:rsid w:val="00A462EB"/>
    <w:rPr>
      <w:rFonts w:ascii="Century Gothic" w:hAnsi="Century Gothic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A462EB"/>
    <w:rPr>
      <w:rFonts w:ascii="Century Gothic" w:hAnsi="Century Gothic"/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A462EB"/>
    <w:rPr>
      <w:rFonts w:ascii="Century Gothic" w:hAnsi="Century Gothic"/>
      <w:smallCaps/>
      <w:color w:val="5A5A5A" w:themeColor="text1" w:themeTint="A5"/>
    </w:rPr>
  </w:style>
  <w:style w:type="table" w:styleId="Tabela-Efekty3W1">
    <w:name w:val="Table 3D effects 1"/>
    <w:basedOn w:val="Standardowy"/>
    <w:uiPriority w:val="99"/>
    <w:semiHidden/>
    <w:unhideWhenUsed/>
    <w:rsid w:val="00A462E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A462E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A462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A462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A462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A462E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A462E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A462E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A462E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A462E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A462E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A462E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A462E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A462E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A462E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A462E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A462E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A462E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A462E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A462E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A462E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A462E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A462E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A462E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A462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A462E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A462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A462EB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A462EB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A462E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A462E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A462E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A462E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A46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A462E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A462E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A462E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A462E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A462E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A462E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462EB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A462EB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A462EB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A462EB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A462EB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A462EB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A462EB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62EB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62EB"/>
    <w:rPr>
      <w:rFonts w:ascii="Century Gothic" w:eastAsiaTheme="majorEastAsia" w:hAnsi="Century Gothic" w:cstheme="majorBidi"/>
      <w:color w:val="536142" w:themeColor="accent1" w:themeShade="80"/>
      <w:sz w:val="24"/>
      <w:szCs w:val="26"/>
    </w:rPr>
  </w:style>
  <w:style w:type="numbering" w:styleId="111111">
    <w:name w:val="Outline List 2"/>
    <w:basedOn w:val="Bezlisty"/>
    <w:uiPriority w:val="99"/>
    <w:semiHidden/>
    <w:unhideWhenUsed/>
    <w:rsid w:val="00A462EB"/>
    <w:pPr>
      <w:numPr>
        <w:numId w:val="11"/>
      </w:numPr>
    </w:pPr>
  </w:style>
  <w:style w:type="numbering" w:styleId="1ai">
    <w:name w:val="Outline List 1"/>
    <w:basedOn w:val="Bezlisty"/>
    <w:uiPriority w:val="99"/>
    <w:semiHidden/>
    <w:unhideWhenUsed/>
    <w:rsid w:val="00A462EB"/>
    <w:pPr>
      <w:numPr>
        <w:numId w:val="12"/>
      </w:numPr>
    </w:pPr>
  </w:style>
  <w:style w:type="numbering" w:styleId="Artykusekcja">
    <w:name w:val="Outline List 3"/>
    <w:basedOn w:val="Bezlisty"/>
    <w:uiPriority w:val="99"/>
    <w:semiHidden/>
    <w:unhideWhenUsed/>
    <w:rsid w:val="00A462EB"/>
    <w:pPr>
      <w:numPr>
        <w:numId w:val="13"/>
      </w:numPr>
    </w:pPr>
  </w:style>
  <w:style w:type="character" w:customStyle="1" w:styleId="Hashtag">
    <w:name w:val="Hashtag"/>
    <w:basedOn w:val="Domylnaczcionkaakapitu"/>
    <w:uiPriority w:val="99"/>
    <w:semiHidden/>
    <w:unhideWhenUsed/>
    <w:rsid w:val="00A462EB"/>
    <w:rPr>
      <w:rFonts w:ascii="Century Gothic" w:hAnsi="Century Gothic"/>
      <w:color w:val="2B579A"/>
      <w:shd w:val="clear" w:color="auto" w:fill="E6E6E6"/>
    </w:rPr>
  </w:style>
  <w:style w:type="character" w:customStyle="1" w:styleId="Mention">
    <w:name w:val="Mention"/>
    <w:basedOn w:val="Domylnaczcionkaakapitu"/>
    <w:uiPriority w:val="99"/>
    <w:semiHidden/>
    <w:unhideWhenUsed/>
    <w:rsid w:val="00A462EB"/>
    <w:rPr>
      <w:rFonts w:ascii="Century Gothic" w:hAnsi="Century Gothic"/>
      <w:color w:val="2B579A"/>
      <w:shd w:val="clear" w:color="auto" w:fill="E6E6E6"/>
    </w:rPr>
  </w:style>
  <w:style w:type="character" w:customStyle="1" w:styleId="SmartHyperlink">
    <w:name w:val="Smart Hyperlink"/>
    <w:basedOn w:val="Domylnaczcionkaakapitu"/>
    <w:uiPriority w:val="99"/>
    <w:semiHidden/>
    <w:unhideWhenUsed/>
    <w:rsid w:val="00A462EB"/>
    <w:rPr>
      <w:rFonts w:ascii="Century Gothic" w:hAnsi="Century Gothic"/>
      <w:u w:val="dotte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462EB"/>
    <w:rPr>
      <w:rFonts w:ascii="Century Gothic" w:hAnsi="Century Gothic"/>
      <w:color w:val="808080"/>
      <w:shd w:val="clear" w:color="auto" w:fill="E6E6E6"/>
    </w:rPr>
  </w:style>
  <w:style w:type="paragraph" w:customStyle="1" w:styleId="Textbodyindent">
    <w:name w:val="Text body indent"/>
    <w:basedOn w:val="Normalny"/>
    <w:rsid w:val="009C2F5D"/>
    <w:pPr>
      <w:widowControl w:val="0"/>
      <w:suppressAutoHyphens/>
      <w:autoSpaceDN w:val="0"/>
      <w:spacing w:before="0" w:after="0"/>
      <w:ind w:left="360"/>
      <w:jc w:val="both"/>
      <w:textAlignment w:val="baseline"/>
    </w:pPr>
    <w:rPr>
      <w:rFonts w:ascii="Arial" w:eastAsia="Arial" w:hAnsi="Arial" w:cs="Arial"/>
      <w:kern w:val="3"/>
      <w:sz w:val="22"/>
      <w:szCs w:val="24"/>
      <w:lang w:eastAsia="zh-CN" w:bidi="hi-IN"/>
    </w:rPr>
  </w:style>
  <w:style w:type="numbering" w:customStyle="1" w:styleId="WW8Num2">
    <w:name w:val="WW8Num2"/>
    <w:basedOn w:val="Bezlisty"/>
    <w:rsid w:val="009C2F5D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zbieta.mikolajczyk\AppData\Roaming\Microsoft\Templates\Formularz%20planu%20podr&#243;&#380;y%20i%20danych%20osobowy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CB88D5BF314DB79E7F2C4EB0F9D6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C61493-3ACC-4FDD-BE9A-6F9D430303C9}"/>
      </w:docPartPr>
      <w:docPartBody>
        <w:p w:rsidR="00A77053" w:rsidRDefault="00AC635E">
          <w:pPr>
            <w:pStyle w:val="F3CB88D5BF314DB79E7F2C4EB0F9D6F0"/>
          </w:pPr>
          <w:r w:rsidRPr="005C237A">
            <w:rPr>
              <w:lang w:bidi="pl-PL"/>
            </w:rPr>
            <w:t>Formularz danych osobowych dla podróży</w:t>
          </w:r>
        </w:p>
      </w:docPartBody>
    </w:docPart>
    <w:docPart>
      <w:docPartPr>
        <w:name w:val="0B82B256DF1C4D94BF408140C42A74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FD61D0-2467-4FDF-9718-28E6BB0D0554}"/>
      </w:docPartPr>
      <w:docPartBody>
        <w:p w:rsidR="00A77053" w:rsidRDefault="00AC635E">
          <w:pPr>
            <w:pStyle w:val="0B82B256DF1C4D94BF408140C42A74AD"/>
          </w:pPr>
          <w:r w:rsidRPr="00D52232">
            <w:rPr>
              <w:lang w:bidi="pl-PL"/>
            </w:rPr>
            <w:t>Wydrukuj ten formularz i zabierz ze sobą jego kopię w podróż. Pozostaw też kopię w domu u znajomych lub krewnych.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C635E"/>
    <w:rsid w:val="00290B59"/>
    <w:rsid w:val="00416A95"/>
    <w:rsid w:val="00463E41"/>
    <w:rsid w:val="00735207"/>
    <w:rsid w:val="00A77053"/>
    <w:rsid w:val="00AC635E"/>
    <w:rsid w:val="00CC247C"/>
    <w:rsid w:val="00CC7601"/>
    <w:rsid w:val="00D4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A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3CB88D5BF314DB79E7F2C4EB0F9D6F0">
    <w:name w:val="F3CB88D5BF314DB79E7F2C4EB0F9D6F0"/>
    <w:rsid w:val="00416A95"/>
  </w:style>
  <w:style w:type="paragraph" w:customStyle="1" w:styleId="0B82B256DF1C4D94BF408140C42A74AD">
    <w:name w:val="0B82B256DF1C4D94BF408140C42A74AD"/>
    <w:rsid w:val="00416A95"/>
  </w:style>
  <w:style w:type="paragraph" w:customStyle="1" w:styleId="FEF28B51B79645259D0ACD23D95A7BC3">
    <w:name w:val="FEF28B51B79645259D0ACD23D95A7BC3"/>
    <w:rsid w:val="00416A95"/>
  </w:style>
  <w:style w:type="paragraph" w:customStyle="1" w:styleId="19089FB623DC4ED38BF6D0E9AC1DB5A0">
    <w:name w:val="19089FB623DC4ED38BF6D0E9AC1DB5A0"/>
    <w:rsid w:val="00416A95"/>
  </w:style>
  <w:style w:type="paragraph" w:customStyle="1" w:styleId="FB855711CBC4495DB263642B72335731">
    <w:name w:val="FB855711CBC4495DB263642B72335731"/>
    <w:rsid w:val="00416A95"/>
  </w:style>
  <w:style w:type="paragraph" w:customStyle="1" w:styleId="F968B8A353284904BFD27475002D0825">
    <w:name w:val="F968B8A353284904BFD27475002D0825"/>
    <w:rsid w:val="00416A95"/>
  </w:style>
  <w:style w:type="paragraph" w:customStyle="1" w:styleId="8D138AD44FFB4C3F9AC2A7C8E5801000">
    <w:name w:val="8D138AD44FFB4C3F9AC2A7C8E5801000"/>
    <w:rsid w:val="00416A95"/>
  </w:style>
  <w:style w:type="paragraph" w:customStyle="1" w:styleId="61E73E460D884306B768CDA5A7C17710">
    <w:name w:val="61E73E460D884306B768CDA5A7C17710"/>
    <w:rsid w:val="00416A95"/>
  </w:style>
  <w:style w:type="paragraph" w:customStyle="1" w:styleId="F04A1AC3BCEE41E69F6307ED0C55130A">
    <w:name w:val="F04A1AC3BCEE41E69F6307ED0C55130A"/>
    <w:rsid w:val="00416A95"/>
  </w:style>
  <w:style w:type="paragraph" w:customStyle="1" w:styleId="6CA0C2EA757C45ABA05CBD7EB63C7FD9">
    <w:name w:val="6CA0C2EA757C45ABA05CBD7EB63C7FD9"/>
    <w:rsid w:val="00416A95"/>
  </w:style>
  <w:style w:type="paragraph" w:customStyle="1" w:styleId="803C0649706A4C939E80679979DD182C">
    <w:name w:val="803C0649706A4C939E80679979DD182C"/>
    <w:rsid w:val="00416A95"/>
  </w:style>
  <w:style w:type="paragraph" w:customStyle="1" w:styleId="03FCFD7E18AB4B02B3BB384E20F4A6FB">
    <w:name w:val="03FCFD7E18AB4B02B3BB384E20F4A6FB"/>
    <w:rsid w:val="00416A95"/>
  </w:style>
  <w:style w:type="paragraph" w:customStyle="1" w:styleId="E4B3AEEBC6384A1C9687DCF18C523B34">
    <w:name w:val="E4B3AEEBC6384A1C9687DCF18C523B34"/>
    <w:rsid w:val="00416A95"/>
  </w:style>
  <w:style w:type="paragraph" w:customStyle="1" w:styleId="82254F42092F4CADAF13910E72260FD5">
    <w:name w:val="82254F42092F4CADAF13910E72260FD5"/>
    <w:rsid w:val="00416A95"/>
  </w:style>
  <w:style w:type="paragraph" w:customStyle="1" w:styleId="EA81E4A407DE4236ACE4F5539421FC4D">
    <w:name w:val="EA81E4A407DE4236ACE4F5539421FC4D"/>
    <w:rsid w:val="00416A95"/>
  </w:style>
  <w:style w:type="paragraph" w:customStyle="1" w:styleId="4BE968EBA9BD4906BE1C529F5893AF47">
    <w:name w:val="4BE968EBA9BD4906BE1C529F5893AF47"/>
    <w:rsid w:val="00416A95"/>
  </w:style>
  <w:style w:type="paragraph" w:customStyle="1" w:styleId="63EEAEC64B2246BB9EA4CF37B5B627F7">
    <w:name w:val="63EEAEC64B2246BB9EA4CF37B5B627F7"/>
    <w:rsid w:val="00416A95"/>
  </w:style>
  <w:style w:type="paragraph" w:customStyle="1" w:styleId="CA43DE1C0DED4AFCA52BA412552BD721">
    <w:name w:val="CA43DE1C0DED4AFCA52BA412552BD721"/>
    <w:rsid w:val="00416A95"/>
  </w:style>
  <w:style w:type="paragraph" w:customStyle="1" w:styleId="C41A50F039934FE4849B69735A44EC86">
    <w:name w:val="C41A50F039934FE4849B69735A44EC86"/>
    <w:rsid w:val="00416A95"/>
  </w:style>
  <w:style w:type="paragraph" w:customStyle="1" w:styleId="211569EE5E5245139BE373F37C1D6B90">
    <w:name w:val="211569EE5E5245139BE373F37C1D6B90"/>
    <w:rsid w:val="00416A95"/>
  </w:style>
  <w:style w:type="paragraph" w:customStyle="1" w:styleId="70E6A45152FF41028A8BA4F7652E1BFF">
    <w:name w:val="70E6A45152FF41028A8BA4F7652E1BFF"/>
    <w:rsid w:val="00416A95"/>
  </w:style>
  <w:style w:type="paragraph" w:customStyle="1" w:styleId="2B7D47F3972F4FBEBE5390FD5CEF0385">
    <w:name w:val="2B7D47F3972F4FBEBE5390FD5CEF0385"/>
    <w:rsid w:val="00416A95"/>
  </w:style>
  <w:style w:type="paragraph" w:customStyle="1" w:styleId="089C1ADD2C644F6A9372DDC3D3FA175A">
    <w:name w:val="089C1ADD2C644F6A9372DDC3D3FA175A"/>
    <w:rsid w:val="00416A95"/>
  </w:style>
  <w:style w:type="paragraph" w:customStyle="1" w:styleId="52E146A1ED154BB89843BBC8E3F8E122">
    <w:name w:val="52E146A1ED154BB89843BBC8E3F8E122"/>
    <w:rsid w:val="00416A95"/>
  </w:style>
  <w:style w:type="paragraph" w:customStyle="1" w:styleId="CB61A7241B25420D8CD1D3CC61DECB7D">
    <w:name w:val="CB61A7241B25420D8CD1D3CC61DECB7D"/>
    <w:rsid w:val="00416A95"/>
  </w:style>
  <w:style w:type="paragraph" w:customStyle="1" w:styleId="964AD63BE14C46C69F0B5571E3D7F58C">
    <w:name w:val="964AD63BE14C46C69F0B5571E3D7F58C"/>
    <w:rsid w:val="00416A95"/>
  </w:style>
  <w:style w:type="paragraph" w:customStyle="1" w:styleId="52D2549ACF8D4F86A5C1218966186042">
    <w:name w:val="52D2549ACF8D4F86A5C1218966186042"/>
    <w:rsid w:val="00416A95"/>
  </w:style>
  <w:style w:type="paragraph" w:customStyle="1" w:styleId="2385479BC12047FDB5DA6FC9301F1886">
    <w:name w:val="2385479BC12047FDB5DA6FC9301F1886"/>
    <w:rsid w:val="00416A95"/>
  </w:style>
  <w:style w:type="paragraph" w:customStyle="1" w:styleId="60B25BBE051948EB84754B46353EF1F6">
    <w:name w:val="60B25BBE051948EB84754B46353EF1F6"/>
    <w:rsid w:val="00416A95"/>
  </w:style>
  <w:style w:type="paragraph" w:customStyle="1" w:styleId="D3CAB9E486B74BDCBF1657D45344B59E">
    <w:name w:val="D3CAB9E486B74BDCBF1657D45344B59E"/>
    <w:rsid w:val="00416A95"/>
  </w:style>
  <w:style w:type="paragraph" w:customStyle="1" w:styleId="06E9C03F0F3D4304AB52C353B0C96B88">
    <w:name w:val="06E9C03F0F3D4304AB52C353B0C96B88"/>
    <w:rsid w:val="00416A95"/>
  </w:style>
  <w:style w:type="paragraph" w:customStyle="1" w:styleId="DE4B03C1A3394C589C3D0BD3EF97CB20">
    <w:name w:val="DE4B03C1A3394C589C3D0BD3EF97CB20"/>
    <w:rsid w:val="00416A95"/>
  </w:style>
  <w:style w:type="paragraph" w:customStyle="1" w:styleId="6B03DBE7FCCB4251B7EBC20B33953CF7">
    <w:name w:val="6B03DBE7FCCB4251B7EBC20B33953CF7"/>
    <w:rsid w:val="00416A95"/>
  </w:style>
  <w:style w:type="paragraph" w:customStyle="1" w:styleId="89E216084C9742A2B0FB28EA5632C01E">
    <w:name w:val="89E216084C9742A2B0FB28EA5632C01E"/>
    <w:rsid w:val="00416A95"/>
  </w:style>
  <w:style w:type="paragraph" w:customStyle="1" w:styleId="CCE1CF2D94854C69A29FC1286C6EC5AD">
    <w:name w:val="CCE1CF2D94854C69A29FC1286C6EC5AD"/>
    <w:rsid w:val="00416A95"/>
  </w:style>
  <w:style w:type="paragraph" w:customStyle="1" w:styleId="48AAD558A698438991FCB71EBF93806F">
    <w:name w:val="48AAD558A698438991FCB71EBF93806F"/>
    <w:rsid w:val="00416A95"/>
  </w:style>
  <w:style w:type="paragraph" w:customStyle="1" w:styleId="1A99B49EC1D248C38D08BB781DB2F925">
    <w:name w:val="1A99B49EC1D248C38D08BB781DB2F925"/>
    <w:rsid w:val="00416A95"/>
  </w:style>
  <w:style w:type="paragraph" w:customStyle="1" w:styleId="8475636AF6504AC099E7236669784166">
    <w:name w:val="8475636AF6504AC099E7236669784166"/>
    <w:rsid w:val="00416A95"/>
  </w:style>
  <w:style w:type="paragraph" w:customStyle="1" w:styleId="7AEB6D9D305D402D9341632AD34111BE">
    <w:name w:val="7AEB6D9D305D402D9341632AD34111BE"/>
    <w:rsid w:val="00416A95"/>
  </w:style>
  <w:style w:type="paragraph" w:customStyle="1" w:styleId="91177BA6569942BEBAC79C117F619629">
    <w:name w:val="91177BA6569942BEBAC79C117F619629"/>
    <w:rsid w:val="00416A95"/>
  </w:style>
  <w:style w:type="paragraph" w:customStyle="1" w:styleId="652090C2F3A84087A093029D2C0A774D">
    <w:name w:val="652090C2F3A84087A093029D2C0A774D"/>
    <w:rsid w:val="00416A95"/>
  </w:style>
  <w:style w:type="paragraph" w:customStyle="1" w:styleId="B073AA78764E48328E6CF9182E5A0397">
    <w:name w:val="B073AA78764E48328E6CF9182E5A0397"/>
    <w:rsid w:val="00416A95"/>
  </w:style>
  <w:style w:type="paragraph" w:customStyle="1" w:styleId="2FA00FCE05F848EE9FF75F75468FAEF9">
    <w:name w:val="2FA00FCE05F848EE9FF75F75468FAEF9"/>
    <w:rsid w:val="00416A95"/>
  </w:style>
  <w:style w:type="paragraph" w:customStyle="1" w:styleId="69A8B4D700FE4B14BED154C767582382">
    <w:name w:val="69A8B4D700FE4B14BED154C767582382"/>
    <w:rsid w:val="00416A95"/>
  </w:style>
  <w:style w:type="paragraph" w:customStyle="1" w:styleId="BFD7FDECD48740D8A7F86FBA52B75819">
    <w:name w:val="BFD7FDECD48740D8A7F86FBA52B75819"/>
    <w:rsid w:val="00416A95"/>
  </w:style>
  <w:style w:type="paragraph" w:customStyle="1" w:styleId="3DFE1D9D6B2149DC8394C555BA5B6FCF">
    <w:name w:val="3DFE1D9D6B2149DC8394C555BA5B6FCF"/>
    <w:rsid w:val="00416A95"/>
  </w:style>
  <w:style w:type="paragraph" w:customStyle="1" w:styleId="48E8314B05C8472D9F7D301A9849F6BA">
    <w:name w:val="48E8314B05C8472D9F7D301A9849F6BA"/>
    <w:rsid w:val="00416A95"/>
  </w:style>
  <w:style w:type="paragraph" w:customStyle="1" w:styleId="05B2CB4737D74C758E8086CC3C777977">
    <w:name w:val="05B2CB4737D74C758E8086CC3C777977"/>
    <w:rsid w:val="00416A95"/>
  </w:style>
  <w:style w:type="paragraph" w:customStyle="1" w:styleId="8F416E830AE34C0B8F0D6C6D2197003F">
    <w:name w:val="8F416E830AE34C0B8F0D6C6D2197003F"/>
    <w:rsid w:val="00416A95"/>
  </w:style>
  <w:style w:type="paragraph" w:customStyle="1" w:styleId="822EFABCB68948FDA92F560E28DDCAF7">
    <w:name w:val="822EFABCB68948FDA92F560E28DDCAF7"/>
    <w:rsid w:val="00416A95"/>
  </w:style>
  <w:style w:type="paragraph" w:customStyle="1" w:styleId="26C8E8AEDE374E57B2162006F63EA735">
    <w:name w:val="26C8E8AEDE374E57B2162006F63EA735"/>
    <w:rsid w:val="00416A95"/>
  </w:style>
  <w:style w:type="paragraph" w:customStyle="1" w:styleId="A3BDB748D631445C88476C02861EF9BC">
    <w:name w:val="A3BDB748D631445C88476C02861EF9BC"/>
    <w:rsid w:val="00416A95"/>
  </w:style>
  <w:style w:type="paragraph" w:customStyle="1" w:styleId="E8E1C1C3C4254FB08EFF881AD5EA8B94">
    <w:name w:val="E8E1C1C3C4254FB08EFF881AD5EA8B94"/>
    <w:rsid w:val="00416A95"/>
  </w:style>
  <w:style w:type="paragraph" w:customStyle="1" w:styleId="61B58C7A09C54D68A202C373D5F21822">
    <w:name w:val="61B58C7A09C54D68A202C373D5F21822"/>
    <w:rsid w:val="00416A95"/>
  </w:style>
  <w:style w:type="paragraph" w:customStyle="1" w:styleId="35D583FC45B6408299FA4AA6F59804FC">
    <w:name w:val="35D583FC45B6408299FA4AA6F59804FC"/>
    <w:rsid w:val="00416A95"/>
  </w:style>
  <w:style w:type="paragraph" w:customStyle="1" w:styleId="4945049FDEB54A91B2DF21BE4C9E3F24">
    <w:name w:val="4945049FDEB54A91B2DF21BE4C9E3F24"/>
    <w:rsid w:val="00416A95"/>
  </w:style>
  <w:style w:type="paragraph" w:customStyle="1" w:styleId="6F05CE3AF8644AE99622D50D1DD03BDF">
    <w:name w:val="6F05CE3AF8644AE99622D50D1DD03BDF"/>
    <w:rsid w:val="00416A95"/>
  </w:style>
  <w:style w:type="paragraph" w:customStyle="1" w:styleId="287A1BB7B20E4ECC942F398BCF0B6823">
    <w:name w:val="287A1BB7B20E4ECC942F398BCF0B6823"/>
    <w:rsid w:val="00416A95"/>
  </w:style>
  <w:style w:type="paragraph" w:customStyle="1" w:styleId="5948B3B63F6843198D5DF92A77677862">
    <w:name w:val="5948B3B63F6843198D5DF92A77677862"/>
    <w:rsid w:val="00416A95"/>
  </w:style>
  <w:style w:type="paragraph" w:customStyle="1" w:styleId="15812350BBA14D24A8BC38EBD1A063C6">
    <w:name w:val="15812350BBA14D24A8BC38EBD1A063C6"/>
    <w:rsid w:val="00416A95"/>
  </w:style>
  <w:style w:type="paragraph" w:customStyle="1" w:styleId="7BB4E64A8C59409586BEF7ADE050D43F">
    <w:name w:val="7BB4E64A8C59409586BEF7ADE050D43F"/>
    <w:rsid w:val="00416A95"/>
  </w:style>
  <w:style w:type="paragraph" w:customStyle="1" w:styleId="53CE3BC7FD7D44DF9B8D45CF974A0AE3">
    <w:name w:val="53CE3BC7FD7D44DF9B8D45CF974A0AE3"/>
    <w:rsid w:val="00416A95"/>
  </w:style>
  <w:style w:type="paragraph" w:customStyle="1" w:styleId="91C8E42A68934D21BE4432A8098386EF">
    <w:name w:val="91C8E42A68934D21BE4432A8098386EF"/>
    <w:rsid w:val="00416A95"/>
  </w:style>
  <w:style w:type="paragraph" w:customStyle="1" w:styleId="799F8E492F454909A62E40B9AC3C60B9">
    <w:name w:val="799F8E492F454909A62E40B9AC3C60B9"/>
    <w:rsid w:val="00416A95"/>
  </w:style>
  <w:style w:type="paragraph" w:customStyle="1" w:styleId="4EED1EC9DC544B3086EB4E858099F898">
    <w:name w:val="4EED1EC9DC544B3086EB4E858099F898"/>
    <w:rsid w:val="00416A95"/>
  </w:style>
  <w:style w:type="paragraph" w:customStyle="1" w:styleId="EAD4AC7B8382400B86B01E5284825CA5">
    <w:name w:val="EAD4AC7B8382400B86B01E5284825CA5"/>
    <w:rsid w:val="00416A95"/>
  </w:style>
  <w:style w:type="paragraph" w:customStyle="1" w:styleId="BE4011D4DCA441E79AAED8E574506055">
    <w:name w:val="BE4011D4DCA441E79AAED8E574506055"/>
    <w:rsid w:val="00416A95"/>
  </w:style>
  <w:style w:type="paragraph" w:customStyle="1" w:styleId="9D14B532E5124803A860F2A15B4FCD58">
    <w:name w:val="9D14B532E5124803A860F2A15B4FCD58"/>
    <w:rsid w:val="00416A95"/>
  </w:style>
  <w:style w:type="paragraph" w:customStyle="1" w:styleId="4B3199686E6A46E7876D244C2E15EE28">
    <w:name w:val="4B3199686E6A46E7876D244C2E15EE28"/>
    <w:rsid w:val="00416A95"/>
  </w:style>
  <w:style w:type="paragraph" w:customStyle="1" w:styleId="EDE5633809DC4CDC89292E2A83B246BE">
    <w:name w:val="EDE5633809DC4CDC89292E2A83B246BE"/>
    <w:rsid w:val="00416A95"/>
  </w:style>
  <w:style w:type="paragraph" w:customStyle="1" w:styleId="3506FBC8200046C6B505B5739941389E">
    <w:name w:val="3506FBC8200046C6B505B5739941389E"/>
    <w:rsid w:val="00416A95"/>
  </w:style>
  <w:style w:type="paragraph" w:customStyle="1" w:styleId="3F40B8B8CB5446F48583F84CE3C6F025">
    <w:name w:val="3F40B8B8CB5446F48583F84CE3C6F025"/>
    <w:rsid w:val="00416A95"/>
  </w:style>
  <w:style w:type="paragraph" w:customStyle="1" w:styleId="C838D59E69174EAE89DE7AF920A132EB">
    <w:name w:val="C838D59E69174EAE89DE7AF920A132EB"/>
    <w:rsid w:val="00416A95"/>
  </w:style>
  <w:style w:type="paragraph" w:customStyle="1" w:styleId="FAB91CAB657547EDA799A6FEF38B2DE7">
    <w:name w:val="FAB91CAB657547EDA799A6FEF38B2DE7"/>
    <w:rsid w:val="00416A95"/>
  </w:style>
  <w:style w:type="paragraph" w:customStyle="1" w:styleId="ED4EA245C3D440BA8C9057C57E4E21F4">
    <w:name w:val="ED4EA245C3D440BA8C9057C57E4E21F4"/>
    <w:rsid w:val="00416A95"/>
  </w:style>
  <w:style w:type="paragraph" w:customStyle="1" w:styleId="63C8DD7177844DAD8F2D5B3B733C26B6">
    <w:name w:val="63C8DD7177844DAD8F2D5B3B733C26B6"/>
    <w:rsid w:val="00416A95"/>
  </w:style>
  <w:style w:type="paragraph" w:customStyle="1" w:styleId="E15B0FA055344E8A9C0FDEB0DD4ECB91">
    <w:name w:val="E15B0FA055344E8A9C0FDEB0DD4ECB91"/>
    <w:rsid w:val="00416A95"/>
  </w:style>
  <w:style w:type="paragraph" w:customStyle="1" w:styleId="0FC0CA047A444FB0AE03CBAFDA811EB5">
    <w:name w:val="0FC0CA047A444FB0AE03CBAFDA811EB5"/>
    <w:rsid w:val="00416A95"/>
  </w:style>
  <w:style w:type="paragraph" w:customStyle="1" w:styleId="D33F08E6741F47BC9C2CBEEBA8319D71">
    <w:name w:val="D33F08E6741F47BC9C2CBEEBA8319D71"/>
    <w:rsid w:val="00416A95"/>
  </w:style>
  <w:style w:type="paragraph" w:customStyle="1" w:styleId="6EBA3C4E0E18484D98AA2186977AC8D4">
    <w:name w:val="6EBA3C4E0E18484D98AA2186977AC8D4"/>
    <w:rsid w:val="00416A95"/>
  </w:style>
  <w:style w:type="paragraph" w:customStyle="1" w:styleId="9A83A4194CA74F92B70FA222D2147991">
    <w:name w:val="9A83A4194CA74F92B70FA222D2147991"/>
    <w:rsid w:val="00416A95"/>
  </w:style>
  <w:style w:type="paragraph" w:customStyle="1" w:styleId="838FFC43F93046EB967ED8F8709A3332">
    <w:name w:val="838FFC43F93046EB967ED8F8709A3332"/>
    <w:rsid w:val="00416A95"/>
  </w:style>
  <w:style w:type="paragraph" w:customStyle="1" w:styleId="3727A0A2BFC24EDAB690A3432EAEE473">
    <w:name w:val="3727A0A2BFC24EDAB690A3432EAEE473"/>
    <w:rsid w:val="00416A95"/>
  </w:style>
  <w:style w:type="paragraph" w:customStyle="1" w:styleId="E6D789D05CB842648A458354D9D610AD">
    <w:name w:val="E6D789D05CB842648A458354D9D610AD"/>
    <w:rsid w:val="00416A95"/>
  </w:style>
  <w:style w:type="paragraph" w:customStyle="1" w:styleId="70194EFE9CAB4F0DB2376EDDA2958D69">
    <w:name w:val="70194EFE9CAB4F0DB2376EDDA2958D69"/>
    <w:rsid w:val="00416A95"/>
  </w:style>
  <w:style w:type="paragraph" w:customStyle="1" w:styleId="BC79B422C22D438E869743798E61565F">
    <w:name w:val="BC79B422C22D438E869743798E61565F"/>
    <w:rsid w:val="00416A95"/>
  </w:style>
  <w:style w:type="paragraph" w:customStyle="1" w:styleId="0E28C2071F1B4A91A503C684F7FCFDBC">
    <w:name w:val="0E28C2071F1B4A91A503C684F7FCFDBC"/>
    <w:rsid w:val="00416A95"/>
  </w:style>
  <w:style w:type="paragraph" w:customStyle="1" w:styleId="6FD8C7C6036C40018B8A2A5CEDEFF947">
    <w:name w:val="6FD8C7C6036C40018B8A2A5CEDEFF947"/>
    <w:rsid w:val="00416A95"/>
  </w:style>
  <w:style w:type="paragraph" w:customStyle="1" w:styleId="A77AF33281D34F26ABB92E2EEAA05492">
    <w:name w:val="A77AF33281D34F26ABB92E2EEAA05492"/>
    <w:rsid w:val="00416A95"/>
  </w:style>
  <w:style w:type="paragraph" w:customStyle="1" w:styleId="CBB70A0EDB3C4E768CA6C025E106A815">
    <w:name w:val="CBB70A0EDB3C4E768CA6C025E106A815"/>
    <w:rsid w:val="00416A95"/>
  </w:style>
  <w:style w:type="paragraph" w:customStyle="1" w:styleId="3654CA24F700463B93B4985766B34C67">
    <w:name w:val="3654CA24F700463B93B4985766B34C67"/>
    <w:rsid w:val="00416A95"/>
  </w:style>
  <w:style w:type="paragraph" w:customStyle="1" w:styleId="D4562C81EDC04BE19EA5AE6BA8A1D471">
    <w:name w:val="D4562C81EDC04BE19EA5AE6BA8A1D471"/>
    <w:rsid w:val="00416A95"/>
  </w:style>
  <w:style w:type="paragraph" w:customStyle="1" w:styleId="9DF141A916674BD199024B53D6F7A37F">
    <w:name w:val="9DF141A916674BD199024B53D6F7A37F"/>
    <w:rsid w:val="00416A95"/>
  </w:style>
  <w:style w:type="paragraph" w:customStyle="1" w:styleId="2A4AB367728A4BD09C9E559BC7195DBB">
    <w:name w:val="2A4AB367728A4BD09C9E559BC7195DBB"/>
    <w:rsid w:val="00416A95"/>
  </w:style>
  <w:style w:type="paragraph" w:customStyle="1" w:styleId="DE26A7465E684EFD994AD1B0A79A4C1D">
    <w:name w:val="DE26A7465E684EFD994AD1B0A79A4C1D"/>
    <w:rsid w:val="00416A95"/>
  </w:style>
  <w:style w:type="paragraph" w:customStyle="1" w:styleId="A357C8BB7D6A4EC8A7DE71E18D623DD4">
    <w:name w:val="A357C8BB7D6A4EC8A7DE71E18D623DD4"/>
    <w:rsid w:val="00416A95"/>
  </w:style>
  <w:style w:type="paragraph" w:customStyle="1" w:styleId="735D7BA48DAA4DF598E5EC60E0A53EA0">
    <w:name w:val="735D7BA48DAA4DF598E5EC60E0A53EA0"/>
    <w:rsid w:val="00416A95"/>
  </w:style>
  <w:style w:type="paragraph" w:customStyle="1" w:styleId="FEBFB18742B647FC83428BD57BF85531">
    <w:name w:val="FEBFB18742B647FC83428BD57BF85531"/>
    <w:rsid w:val="00416A95"/>
  </w:style>
  <w:style w:type="paragraph" w:customStyle="1" w:styleId="B0FDFA56630B4FE1908054508B1760C6">
    <w:name w:val="B0FDFA56630B4FE1908054508B1760C6"/>
    <w:rsid w:val="00416A95"/>
  </w:style>
  <w:style w:type="paragraph" w:customStyle="1" w:styleId="484C8F40ED294253AC416C4306E8EB0B">
    <w:name w:val="484C8F40ED294253AC416C4306E8EB0B"/>
    <w:rsid w:val="00416A95"/>
  </w:style>
  <w:style w:type="paragraph" w:customStyle="1" w:styleId="C2B55ACDF2D143128A43932BE7B7D657">
    <w:name w:val="C2B55ACDF2D143128A43932BE7B7D657"/>
    <w:rsid w:val="00416A95"/>
  </w:style>
  <w:style w:type="paragraph" w:customStyle="1" w:styleId="83826DDBAD5E4A55923735AD24F69006">
    <w:name w:val="83826DDBAD5E4A55923735AD24F69006"/>
    <w:rsid w:val="00416A95"/>
  </w:style>
  <w:style w:type="paragraph" w:customStyle="1" w:styleId="5FF520F13EB6408D827D02C0AB187AF4">
    <w:name w:val="5FF520F13EB6408D827D02C0AB187AF4"/>
    <w:rsid w:val="00416A95"/>
  </w:style>
  <w:style w:type="paragraph" w:customStyle="1" w:styleId="778FFB5B74204A55A011EB8038341EFB">
    <w:name w:val="778FFB5B74204A55A011EB8038341EFB"/>
    <w:rsid w:val="00416A95"/>
  </w:style>
  <w:style w:type="paragraph" w:customStyle="1" w:styleId="7AB5184F05D24EBEB67BAFA19AFCB63B">
    <w:name w:val="7AB5184F05D24EBEB67BAFA19AFCB63B"/>
    <w:rsid w:val="00416A95"/>
  </w:style>
  <w:style w:type="paragraph" w:customStyle="1" w:styleId="2A71C007F304403F8C57BF0FE16427BE">
    <w:name w:val="2A71C007F304403F8C57BF0FE16427BE"/>
    <w:rsid w:val="00416A95"/>
  </w:style>
  <w:style w:type="paragraph" w:customStyle="1" w:styleId="D44E92A4B1C046CB8588CD8545EC5731">
    <w:name w:val="D44E92A4B1C046CB8588CD8545EC5731"/>
    <w:rsid w:val="00416A95"/>
  </w:style>
  <w:style w:type="paragraph" w:customStyle="1" w:styleId="53F7019D71DA4C90AE48FD794667F655">
    <w:name w:val="53F7019D71DA4C90AE48FD794667F655"/>
    <w:rsid w:val="00416A95"/>
  </w:style>
  <w:style w:type="paragraph" w:customStyle="1" w:styleId="9A8ACA822E154935A7FF4AF6E259EE8C">
    <w:name w:val="9A8ACA822E154935A7FF4AF6E259EE8C"/>
    <w:rsid w:val="00416A95"/>
  </w:style>
  <w:style w:type="paragraph" w:customStyle="1" w:styleId="72D953858E8349A3A8CF3AE09A8C57D1">
    <w:name w:val="72D953858E8349A3A8CF3AE09A8C57D1"/>
    <w:rsid w:val="00416A95"/>
  </w:style>
  <w:style w:type="paragraph" w:customStyle="1" w:styleId="06D7C89958DF4CB89D2280C3C5AA426E">
    <w:name w:val="06D7C89958DF4CB89D2280C3C5AA426E"/>
    <w:rsid w:val="00416A95"/>
  </w:style>
  <w:style w:type="paragraph" w:customStyle="1" w:styleId="C5663BEA1AF84107970DCA349C3383E3">
    <w:name w:val="C5663BEA1AF84107970DCA349C3383E3"/>
    <w:rsid w:val="00416A95"/>
  </w:style>
  <w:style w:type="paragraph" w:customStyle="1" w:styleId="4F8B011296614039BD8FDA3F23577D4B">
    <w:name w:val="4F8B011296614039BD8FDA3F23577D4B"/>
    <w:rsid w:val="00416A95"/>
  </w:style>
  <w:style w:type="paragraph" w:customStyle="1" w:styleId="2F3E22BC15FA4D7F8FE202CE74A4B9E3">
    <w:name w:val="2F3E22BC15FA4D7F8FE202CE74A4B9E3"/>
    <w:rsid w:val="00416A95"/>
  </w:style>
  <w:style w:type="paragraph" w:customStyle="1" w:styleId="3FFFCF6F085547098E0673EAD37645FD">
    <w:name w:val="3FFFCF6F085547098E0673EAD37645FD"/>
    <w:rsid w:val="00416A95"/>
  </w:style>
  <w:style w:type="paragraph" w:customStyle="1" w:styleId="FC65DB973B4E4BF0ADF4054C23BAB5E0">
    <w:name w:val="FC65DB973B4E4BF0ADF4054C23BAB5E0"/>
    <w:rsid w:val="00416A95"/>
  </w:style>
  <w:style w:type="paragraph" w:customStyle="1" w:styleId="3AC0D390F3C04BC895EB520644225E76">
    <w:name w:val="3AC0D390F3C04BC895EB520644225E76"/>
    <w:rsid w:val="00416A95"/>
  </w:style>
  <w:style w:type="paragraph" w:customStyle="1" w:styleId="63C28272829D41CB8BFED53108EFC4DC">
    <w:name w:val="63C28272829D41CB8BFED53108EFC4DC"/>
    <w:rsid w:val="00416A95"/>
  </w:style>
  <w:style w:type="paragraph" w:customStyle="1" w:styleId="F73D17C363464CD3BC525BC3D99A0728">
    <w:name w:val="F73D17C363464CD3BC525BC3D99A0728"/>
    <w:rsid w:val="00416A95"/>
  </w:style>
  <w:style w:type="paragraph" w:customStyle="1" w:styleId="80F0DD7FDE954BCD9257F9800EAB3F2E">
    <w:name w:val="80F0DD7FDE954BCD9257F9800EAB3F2E"/>
    <w:rsid w:val="00416A95"/>
  </w:style>
  <w:style w:type="paragraph" w:customStyle="1" w:styleId="278BA3106FA54691A8943C22DB4AF9BC">
    <w:name w:val="278BA3106FA54691A8943C22DB4AF9BC"/>
    <w:rsid w:val="00416A95"/>
  </w:style>
  <w:style w:type="paragraph" w:customStyle="1" w:styleId="E913A5EF31484499AF76B19875046004">
    <w:name w:val="E913A5EF31484499AF76B19875046004"/>
    <w:rsid w:val="00416A95"/>
  </w:style>
  <w:style w:type="paragraph" w:customStyle="1" w:styleId="6BED9CDDC4934FA29579976719CBC4FC">
    <w:name w:val="6BED9CDDC4934FA29579976719CBC4FC"/>
    <w:rsid w:val="00416A95"/>
  </w:style>
  <w:style w:type="paragraph" w:customStyle="1" w:styleId="F154C05E619F4F1782CFDEA4F010EBF3">
    <w:name w:val="F154C05E619F4F1782CFDEA4F010EBF3"/>
    <w:rsid w:val="00416A95"/>
  </w:style>
  <w:style w:type="paragraph" w:customStyle="1" w:styleId="C22AECACF29A4C629E136719CFE3768D">
    <w:name w:val="C22AECACF29A4C629E136719CFE3768D"/>
    <w:rsid w:val="00416A95"/>
  </w:style>
  <w:style w:type="paragraph" w:customStyle="1" w:styleId="A534C77A4B57488B8FAE73E7A447655D">
    <w:name w:val="A534C77A4B57488B8FAE73E7A447655D"/>
    <w:rsid w:val="00416A95"/>
  </w:style>
  <w:style w:type="paragraph" w:customStyle="1" w:styleId="5575981EE3804E07AEE735B14808C5AC">
    <w:name w:val="5575981EE3804E07AEE735B14808C5AC"/>
    <w:rsid w:val="00416A95"/>
  </w:style>
  <w:style w:type="paragraph" w:customStyle="1" w:styleId="A78821C4FC474A2B9275280E9BA8E54E">
    <w:name w:val="A78821C4FC474A2B9275280E9BA8E54E"/>
    <w:rsid w:val="00416A95"/>
  </w:style>
  <w:style w:type="paragraph" w:customStyle="1" w:styleId="9A39DCCB1CE744A095BCBDE628847208">
    <w:name w:val="9A39DCCB1CE744A095BCBDE628847208"/>
    <w:rsid w:val="00416A95"/>
  </w:style>
  <w:style w:type="paragraph" w:customStyle="1" w:styleId="D6DA29DDDE3544849D82B2F7E3376EDA">
    <w:name w:val="D6DA29DDDE3544849D82B2F7E3376EDA"/>
    <w:rsid w:val="00416A95"/>
  </w:style>
  <w:style w:type="paragraph" w:customStyle="1" w:styleId="43ECF88DD2DA46128E72E0BCF17365D6">
    <w:name w:val="43ECF88DD2DA46128E72E0BCF17365D6"/>
    <w:rsid w:val="00416A95"/>
  </w:style>
  <w:style w:type="paragraph" w:customStyle="1" w:styleId="3AAAEC51C6284F7FA5B75C3B0614A72B">
    <w:name w:val="3AAAEC51C6284F7FA5B75C3B0614A72B"/>
    <w:rsid w:val="00416A95"/>
  </w:style>
  <w:style w:type="paragraph" w:customStyle="1" w:styleId="3472BEBAA53F4300934F4DBBACC7F509">
    <w:name w:val="3472BEBAA53F4300934F4DBBACC7F509"/>
    <w:rsid w:val="00416A95"/>
  </w:style>
  <w:style w:type="paragraph" w:customStyle="1" w:styleId="36D83642B14B442FBFA6C3FF2C82A16E">
    <w:name w:val="36D83642B14B442FBFA6C3FF2C82A16E"/>
    <w:rsid w:val="00416A95"/>
  </w:style>
  <w:style w:type="paragraph" w:customStyle="1" w:styleId="8900C6C5C46C43A59F936B8A3AA5C9BF">
    <w:name w:val="8900C6C5C46C43A59F936B8A3AA5C9BF"/>
    <w:rsid w:val="00416A95"/>
  </w:style>
  <w:style w:type="paragraph" w:customStyle="1" w:styleId="78790768DB784B33B834DB5434347671">
    <w:name w:val="78790768DB784B33B834DB5434347671"/>
    <w:rsid w:val="00416A95"/>
  </w:style>
  <w:style w:type="paragraph" w:customStyle="1" w:styleId="11601AE4FD3C4FA488EB5EEE86731DD5">
    <w:name w:val="11601AE4FD3C4FA488EB5EEE86731DD5"/>
    <w:rsid w:val="00416A95"/>
  </w:style>
  <w:style w:type="paragraph" w:customStyle="1" w:styleId="A82AEDCA218845B5A1A9B609065DC302">
    <w:name w:val="A82AEDCA218845B5A1A9B609065DC302"/>
    <w:rsid w:val="00416A95"/>
  </w:style>
  <w:style w:type="paragraph" w:customStyle="1" w:styleId="0957831A104B481B8E2F80232FAC6204">
    <w:name w:val="0957831A104B481B8E2F80232FAC6204"/>
    <w:rsid w:val="00416A95"/>
  </w:style>
  <w:style w:type="paragraph" w:customStyle="1" w:styleId="E01183535B004092B9C5CE7C1EAD2CD9">
    <w:name w:val="E01183535B004092B9C5CE7C1EAD2CD9"/>
    <w:rsid w:val="00416A95"/>
  </w:style>
  <w:style w:type="paragraph" w:customStyle="1" w:styleId="E365499E3CB74EA8B05D2B8081A14D11">
    <w:name w:val="E365499E3CB74EA8B05D2B8081A14D11"/>
    <w:rsid w:val="00416A95"/>
  </w:style>
  <w:style w:type="paragraph" w:customStyle="1" w:styleId="0D31888E82334AE8B6C9F070EECC703D">
    <w:name w:val="0D31888E82334AE8B6C9F070EECC703D"/>
    <w:rsid w:val="00416A95"/>
  </w:style>
  <w:style w:type="paragraph" w:customStyle="1" w:styleId="B8AB737AB9FE4199B10D3493D4D5ECE0">
    <w:name w:val="B8AB737AB9FE4199B10D3493D4D5ECE0"/>
    <w:rsid w:val="00416A95"/>
  </w:style>
  <w:style w:type="paragraph" w:customStyle="1" w:styleId="45A88D44728E4416B264BA5A230C209E">
    <w:name w:val="45A88D44728E4416B264BA5A230C209E"/>
    <w:rsid w:val="00416A95"/>
  </w:style>
  <w:style w:type="paragraph" w:customStyle="1" w:styleId="9C5A51839446426287E11EE6650A8689">
    <w:name w:val="9C5A51839446426287E11EE6650A8689"/>
    <w:rsid w:val="00416A95"/>
  </w:style>
  <w:style w:type="paragraph" w:customStyle="1" w:styleId="2258972FA79046F1A0C346A0B865F114">
    <w:name w:val="2258972FA79046F1A0C346A0B865F114"/>
    <w:rsid w:val="00416A95"/>
  </w:style>
  <w:style w:type="paragraph" w:customStyle="1" w:styleId="31B6530B081C4BD1ACBDC5F38C33E86C">
    <w:name w:val="31B6530B081C4BD1ACBDC5F38C33E86C"/>
    <w:rsid w:val="00416A95"/>
  </w:style>
  <w:style w:type="paragraph" w:customStyle="1" w:styleId="419E392EA1E64290B1C6006AC4AAD0E1">
    <w:name w:val="419E392EA1E64290B1C6006AC4AAD0E1"/>
    <w:rsid w:val="00416A95"/>
  </w:style>
  <w:style w:type="paragraph" w:customStyle="1" w:styleId="444ABF0848774B0BA2BA125E0061EDB4">
    <w:name w:val="444ABF0848774B0BA2BA125E0061EDB4"/>
    <w:rsid w:val="00416A95"/>
  </w:style>
  <w:style w:type="paragraph" w:customStyle="1" w:styleId="54BD893A88AF49CFB571171C63919AC7">
    <w:name w:val="54BD893A88AF49CFB571171C63919AC7"/>
    <w:rsid w:val="00416A95"/>
  </w:style>
  <w:style w:type="paragraph" w:customStyle="1" w:styleId="8EEC99F04D00494CBE300DC8F96B0952">
    <w:name w:val="8EEC99F04D00494CBE300DC8F96B0952"/>
    <w:rsid w:val="00416A95"/>
  </w:style>
  <w:style w:type="paragraph" w:customStyle="1" w:styleId="28CC03FEED3D4A8E819F96FB74EBFEFB">
    <w:name w:val="28CC03FEED3D4A8E819F96FB74EBFEFB"/>
    <w:rsid w:val="00416A95"/>
  </w:style>
  <w:style w:type="paragraph" w:customStyle="1" w:styleId="F2B02116BF9F4CB698F86CF37D1773FA">
    <w:name w:val="F2B02116BF9F4CB698F86CF37D1773FA"/>
    <w:rsid w:val="00416A95"/>
  </w:style>
  <w:style w:type="paragraph" w:customStyle="1" w:styleId="77838C7BB0BB4A5586C97B3CA885D602">
    <w:name w:val="77838C7BB0BB4A5586C97B3CA885D602"/>
    <w:rsid w:val="00416A95"/>
  </w:style>
  <w:style w:type="paragraph" w:customStyle="1" w:styleId="C23526E4ABEC4E3FBC9693C469124FD9">
    <w:name w:val="C23526E4ABEC4E3FBC9693C469124FD9"/>
    <w:rsid w:val="00416A95"/>
  </w:style>
  <w:style w:type="paragraph" w:customStyle="1" w:styleId="FFC8BAADFF9142C69F022AE437DD8AFB">
    <w:name w:val="FFC8BAADFF9142C69F022AE437DD8AFB"/>
    <w:rsid w:val="00416A95"/>
  </w:style>
  <w:style w:type="paragraph" w:customStyle="1" w:styleId="582FE094FE8F479C94CA5D737B0F2FFD">
    <w:name w:val="582FE094FE8F479C94CA5D737B0F2FFD"/>
    <w:rsid w:val="00416A95"/>
  </w:style>
  <w:style w:type="paragraph" w:customStyle="1" w:styleId="C6BF6B5D40E744D1A899E1264EEDD24E">
    <w:name w:val="C6BF6B5D40E744D1A899E1264EEDD24E"/>
    <w:rsid w:val="00416A95"/>
  </w:style>
  <w:style w:type="paragraph" w:customStyle="1" w:styleId="B9737FA37A1F46E89731C1D05A79E071">
    <w:name w:val="B9737FA37A1F46E89731C1D05A79E071"/>
    <w:rsid w:val="00416A95"/>
  </w:style>
  <w:style w:type="paragraph" w:customStyle="1" w:styleId="270A134EA1324A9596FA37D0E635995C">
    <w:name w:val="270A134EA1324A9596FA37D0E635995C"/>
    <w:rsid w:val="00416A95"/>
  </w:style>
  <w:style w:type="paragraph" w:customStyle="1" w:styleId="DE55931DDDC04D83A0743A0A1E2CA828">
    <w:name w:val="DE55931DDDC04D83A0743A0A1E2CA828"/>
    <w:rsid w:val="00416A95"/>
  </w:style>
  <w:style w:type="paragraph" w:customStyle="1" w:styleId="56E29F90F0504CCB972A5D3ECEAE04F8">
    <w:name w:val="56E29F90F0504CCB972A5D3ECEAE04F8"/>
    <w:rsid w:val="00416A95"/>
  </w:style>
  <w:style w:type="paragraph" w:customStyle="1" w:styleId="CC9967F337C643CF9021086E91270E56">
    <w:name w:val="CC9967F337C643CF9021086E91270E56"/>
    <w:rsid w:val="00416A95"/>
  </w:style>
  <w:style w:type="paragraph" w:customStyle="1" w:styleId="B17A01E167EB4D36A0E2BE460BCB5FBD">
    <w:name w:val="B17A01E167EB4D36A0E2BE460BCB5FBD"/>
    <w:rsid w:val="00416A95"/>
  </w:style>
  <w:style w:type="paragraph" w:customStyle="1" w:styleId="822F51EFEF074431A2E419648095998B">
    <w:name w:val="822F51EFEF074431A2E419648095998B"/>
    <w:rsid w:val="00416A95"/>
  </w:style>
  <w:style w:type="paragraph" w:customStyle="1" w:styleId="F6FAE990E1514E94B00D8BF3D58D28F7">
    <w:name w:val="F6FAE990E1514E94B00D8BF3D58D28F7"/>
    <w:rsid w:val="00416A95"/>
  </w:style>
  <w:style w:type="paragraph" w:customStyle="1" w:styleId="242409399AB7477ABFAA1842AB9B26EC">
    <w:name w:val="242409399AB7477ABFAA1842AB9B26EC"/>
    <w:rsid w:val="00416A95"/>
  </w:style>
  <w:style w:type="paragraph" w:customStyle="1" w:styleId="A6FCE8BC8C794D2399038345EAAC80C9">
    <w:name w:val="A6FCE8BC8C794D2399038345EAAC80C9"/>
    <w:rsid w:val="00416A95"/>
  </w:style>
  <w:style w:type="paragraph" w:customStyle="1" w:styleId="BD0F3C499755409994B42C17A2E697D3">
    <w:name w:val="BD0F3C499755409994B42C17A2E697D3"/>
    <w:rsid w:val="00416A95"/>
  </w:style>
  <w:style w:type="paragraph" w:customStyle="1" w:styleId="FD1533F035224245876F792F8D2FD53B">
    <w:name w:val="FD1533F035224245876F792F8D2FD53B"/>
    <w:rsid w:val="00416A95"/>
  </w:style>
  <w:style w:type="paragraph" w:customStyle="1" w:styleId="5BD83B454CF740A985422B43A63A2CDA">
    <w:name w:val="5BD83B454CF740A985422B43A63A2CDA"/>
    <w:rsid w:val="00416A95"/>
  </w:style>
  <w:style w:type="paragraph" w:customStyle="1" w:styleId="B2EF82554F0C47B4913F3DF79DB6A9A3">
    <w:name w:val="B2EF82554F0C47B4913F3DF79DB6A9A3"/>
    <w:rsid w:val="00416A95"/>
  </w:style>
  <w:style w:type="paragraph" w:customStyle="1" w:styleId="2F6FBBE0E97544B0A6B655809664C345">
    <w:name w:val="2F6FBBE0E97544B0A6B655809664C345"/>
    <w:rsid w:val="00416A95"/>
  </w:style>
  <w:style w:type="paragraph" w:customStyle="1" w:styleId="F05583665D464402841BA7FBBB6C1FF5">
    <w:name w:val="F05583665D464402841BA7FBBB6C1FF5"/>
    <w:rsid w:val="00416A95"/>
  </w:style>
  <w:style w:type="paragraph" w:customStyle="1" w:styleId="A2A736B386C64475822E273DC532C71C">
    <w:name w:val="A2A736B386C64475822E273DC532C71C"/>
    <w:rsid w:val="00416A95"/>
  </w:style>
  <w:style w:type="paragraph" w:customStyle="1" w:styleId="C5AF334BF7354F1DA11E94A03C164470">
    <w:name w:val="C5AF334BF7354F1DA11E94A03C164470"/>
    <w:rsid w:val="00416A95"/>
  </w:style>
  <w:style w:type="paragraph" w:customStyle="1" w:styleId="7C3A28EE0D0D451199B12DA692CA1209">
    <w:name w:val="7C3A28EE0D0D451199B12DA692CA1209"/>
    <w:rsid w:val="00416A95"/>
  </w:style>
  <w:style w:type="paragraph" w:customStyle="1" w:styleId="F276F86CC28948A8A1D93738DD97ECD2">
    <w:name w:val="F276F86CC28948A8A1D93738DD97ECD2"/>
    <w:rsid w:val="00416A95"/>
  </w:style>
  <w:style w:type="paragraph" w:customStyle="1" w:styleId="99BB3BE05D3C4CAABF82D80295E6D835">
    <w:name w:val="99BB3BE05D3C4CAABF82D80295E6D835"/>
    <w:rsid w:val="00416A95"/>
  </w:style>
  <w:style w:type="paragraph" w:customStyle="1" w:styleId="33DADAFD8C6F460B90A58D957B2B1293">
    <w:name w:val="33DADAFD8C6F460B90A58D957B2B1293"/>
    <w:rsid w:val="00416A95"/>
  </w:style>
  <w:style w:type="paragraph" w:customStyle="1" w:styleId="7D98F3DB9F6F4B3AB84233156CBD67F9">
    <w:name w:val="7D98F3DB9F6F4B3AB84233156CBD67F9"/>
    <w:rsid w:val="00416A95"/>
  </w:style>
  <w:style w:type="paragraph" w:customStyle="1" w:styleId="95FC5B366FC54D2997EAEB4488638C6B">
    <w:name w:val="95FC5B366FC54D2997EAEB4488638C6B"/>
    <w:rsid w:val="00416A95"/>
  </w:style>
  <w:style w:type="paragraph" w:customStyle="1" w:styleId="0AC5FADCF3BF4D4787C28B82FFD1BEEB">
    <w:name w:val="0AC5FADCF3BF4D4787C28B82FFD1BEEB"/>
    <w:rsid w:val="00416A95"/>
  </w:style>
  <w:style w:type="paragraph" w:customStyle="1" w:styleId="02B7066A3F4D47C5ADAF4730CB223701">
    <w:name w:val="02B7066A3F4D47C5ADAF4730CB223701"/>
    <w:rsid w:val="00416A95"/>
  </w:style>
  <w:style w:type="paragraph" w:customStyle="1" w:styleId="E9C01AF1FF474C5FABEE6CC68860E210">
    <w:name w:val="E9C01AF1FF474C5FABEE6CC68860E210"/>
    <w:rsid w:val="00416A95"/>
  </w:style>
  <w:style w:type="paragraph" w:customStyle="1" w:styleId="3AF2F969641A43499226D3F2BA294F5A">
    <w:name w:val="3AF2F969641A43499226D3F2BA294F5A"/>
    <w:rsid w:val="00416A95"/>
  </w:style>
  <w:style w:type="paragraph" w:customStyle="1" w:styleId="D2FD346BC7224CDDA101B6E40183DE02">
    <w:name w:val="D2FD346BC7224CDDA101B6E40183DE02"/>
    <w:rsid w:val="00416A95"/>
  </w:style>
  <w:style w:type="paragraph" w:customStyle="1" w:styleId="E882D3E9F9BB4BD89994BD93CF3A474A">
    <w:name w:val="E882D3E9F9BB4BD89994BD93CF3A474A"/>
    <w:rsid w:val="00416A95"/>
  </w:style>
  <w:style w:type="paragraph" w:customStyle="1" w:styleId="995C8A625E8344F9ABF6B3CE00241017">
    <w:name w:val="995C8A625E8344F9ABF6B3CE00241017"/>
    <w:rsid w:val="00416A95"/>
  </w:style>
  <w:style w:type="paragraph" w:customStyle="1" w:styleId="D6D83B8A9C60497FA2DDA7B080CA2ECD">
    <w:name w:val="D6D83B8A9C60497FA2DDA7B080CA2ECD"/>
    <w:rsid w:val="00416A95"/>
  </w:style>
  <w:style w:type="paragraph" w:customStyle="1" w:styleId="12897F7555C94E77960BC3FBD3B822D4">
    <w:name w:val="12897F7555C94E77960BC3FBD3B822D4"/>
    <w:rsid w:val="00416A95"/>
  </w:style>
  <w:style w:type="paragraph" w:customStyle="1" w:styleId="F0378056D10E4FD09B4E3D74BD96DB83">
    <w:name w:val="F0378056D10E4FD09B4E3D74BD96DB83"/>
    <w:rsid w:val="00416A95"/>
  </w:style>
  <w:style w:type="paragraph" w:customStyle="1" w:styleId="221EB3129A9A4123B67A8306BD725F4A">
    <w:name w:val="221EB3129A9A4123B67A8306BD725F4A"/>
    <w:rsid w:val="00416A95"/>
  </w:style>
  <w:style w:type="paragraph" w:customStyle="1" w:styleId="C24C18DE3B084B61986FAFF7533BDDD2">
    <w:name w:val="C24C18DE3B084B61986FAFF7533BDDD2"/>
    <w:rsid w:val="00416A95"/>
  </w:style>
  <w:style w:type="paragraph" w:customStyle="1" w:styleId="4CA8DF22CC5040148E9E66B4E25DAA8E">
    <w:name w:val="4CA8DF22CC5040148E9E66B4E25DAA8E"/>
    <w:rsid w:val="00416A95"/>
  </w:style>
  <w:style w:type="paragraph" w:customStyle="1" w:styleId="D75E9520612F4C16B16404B2B80519BF">
    <w:name w:val="D75E9520612F4C16B16404B2B80519BF"/>
    <w:rsid w:val="00416A95"/>
  </w:style>
  <w:style w:type="paragraph" w:customStyle="1" w:styleId="F00677BB732146E2822FD86E4EE2C6F1">
    <w:name w:val="F00677BB732146E2822FD86E4EE2C6F1"/>
    <w:rsid w:val="00416A95"/>
  </w:style>
  <w:style w:type="paragraph" w:customStyle="1" w:styleId="D12C505AEF684E9685DDE2AC2E6A88F1">
    <w:name w:val="D12C505AEF684E9685DDE2AC2E6A88F1"/>
    <w:rsid w:val="00416A95"/>
  </w:style>
  <w:style w:type="paragraph" w:customStyle="1" w:styleId="24AE4FF66526449FBDE84CBF5980E1F3">
    <w:name w:val="24AE4FF66526449FBDE84CBF5980E1F3"/>
    <w:rsid w:val="00416A95"/>
  </w:style>
  <w:style w:type="paragraph" w:customStyle="1" w:styleId="F32A92664E7C4A889F834AB1B664C668">
    <w:name w:val="F32A92664E7C4A889F834AB1B664C668"/>
    <w:rsid w:val="00416A95"/>
  </w:style>
  <w:style w:type="paragraph" w:customStyle="1" w:styleId="0ED73AE250B246939BC8BE4FE01FF8A0">
    <w:name w:val="0ED73AE250B246939BC8BE4FE01FF8A0"/>
    <w:rsid w:val="00416A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 planu podróży i danych osobowych</Template>
  <TotalTime>9</TotalTime>
  <Pages>3</Pages>
  <Words>215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Mikołajczyk</dc:creator>
  <cp:keywords>Konkurs
„Opolska Marka 2021”
Formularz zgłoszeniowy</cp:keywords>
  <cp:lastModifiedBy>Elżbieta Mikołajczyk</cp:lastModifiedBy>
  <cp:revision>4</cp:revision>
  <cp:lastPrinted>2022-01-28T07:55:00Z</cp:lastPrinted>
  <dcterms:created xsi:type="dcterms:W3CDTF">2022-01-28T10:32:00Z</dcterms:created>
  <dcterms:modified xsi:type="dcterms:W3CDTF">2022-01-28T12:03:00Z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