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45"/>
        <w:gridCol w:w="6526"/>
      </w:tblGrid>
      <w:tr w:rsidR="009C2F5D" w:rsidRPr="009C2F5D" w:rsidTr="004A5EC2">
        <w:tc>
          <w:tcPr>
            <w:tcW w:w="2698" w:type="dxa"/>
            <w:vAlign w:val="bottom"/>
          </w:tcPr>
          <w:p w:rsidR="00CE06EE" w:rsidRPr="00CE06EE" w:rsidRDefault="00CE06EE" w:rsidP="00CE06EE">
            <w:pPr>
              <w:spacing w:line="215" w:lineRule="auto"/>
              <w:ind w:left="1260"/>
              <w:rPr>
                <w:rFonts w:ascii="Arial" w:eastAsia="Arial" w:hAnsi="Arial"/>
                <w:color w:val="00176A"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noProof/>
                <w:color w:val="00176A"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ge">
                    <wp:posOffset>-304800</wp:posOffset>
                  </wp:positionV>
                  <wp:extent cx="720090" cy="942975"/>
                  <wp:effectExtent l="19050" t="0" r="3810" b="0"/>
                  <wp:wrapNone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06EE">
              <w:rPr>
                <w:rFonts w:ascii="Arial" w:eastAsia="Arial" w:hAnsi="Arial"/>
                <w:b/>
                <w:color w:val="00176A"/>
                <w:sz w:val="32"/>
                <w:szCs w:val="32"/>
              </w:rPr>
              <w:t xml:space="preserve">opolska marka </w:t>
            </w:r>
            <w:r w:rsidRPr="00CE06EE">
              <w:rPr>
                <w:rFonts w:ascii="Arial" w:eastAsia="Arial" w:hAnsi="Arial"/>
                <w:color w:val="00176A"/>
                <w:sz w:val="32"/>
                <w:szCs w:val="32"/>
              </w:rPr>
              <w:t>2021</w:t>
            </w:r>
          </w:p>
          <w:p w:rsidR="00E70901" w:rsidRPr="00A462EB" w:rsidRDefault="00E70901"/>
        </w:tc>
        <w:tc>
          <w:tcPr>
            <w:tcW w:w="6662" w:type="dxa"/>
            <w:vAlign w:val="bottom"/>
          </w:tcPr>
          <w:p w:rsidR="00E70901" w:rsidRPr="009C2F5D" w:rsidRDefault="0076158D">
            <w:pPr>
              <w:pStyle w:val="Tytu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prowadź tytuł:"/>
                <w:tag w:val="Wprowadź tytuł:"/>
                <w:id w:val="1003319540"/>
                <w:placeholder>
                  <w:docPart w:val="F3CB88D5BF314DB79E7F2C4EB0F9D6F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3B184F">
                  <w:rPr>
                    <w:color w:val="002060"/>
                  </w:rPr>
                  <w:t>Konkurs</w:t>
                </w:r>
                <w:r w:rsidR="003B184F">
                  <w:rPr>
                    <w:color w:val="002060"/>
                  </w:rPr>
                  <w:br/>
                  <w:t>„Opolska Marka 2021”</w:t>
                </w:r>
                <w:r w:rsidR="003B184F">
                  <w:rPr>
                    <w:color w:val="002060"/>
                  </w:rPr>
                  <w:br/>
                  <w:t>Formularz zgłoszeniowy</w:t>
                </w:r>
              </w:sdtContent>
            </w:sdt>
          </w:p>
          <w:p w:rsidR="00115442" w:rsidRPr="009C2F5D" w:rsidRDefault="00D648A2" w:rsidP="00D648A2">
            <w:pPr>
              <w:pStyle w:val="Podtytu"/>
              <w:ind w:left="72"/>
              <w:rPr>
                <w:color w:val="002060"/>
                <w:sz w:val="24"/>
                <w:szCs w:val="24"/>
              </w:rPr>
            </w:pPr>
            <w:r w:rsidRPr="009C2F5D">
              <w:rPr>
                <w:color w:val="002060"/>
                <w:sz w:val="24"/>
                <w:szCs w:val="24"/>
              </w:rPr>
              <w:t>Kategoria „Pracodawca roku”</w:t>
            </w:r>
          </w:p>
        </w:tc>
      </w:tr>
    </w:tbl>
    <w:p w:rsidR="00E35EDA" w:rsidRDefault="00E35EDA">
      <w:pPr>
        <w:pStyle w:val="Nagwek1"/>
        <w:rPr>
          <w:color w:val="002060"/>
        </w:rPr>
      </w:pPr>
    </w:p>
    <w:p w:rsidR="00E70901" w:rsidRPr="009C2F5D" w:rsidRDefault="00D648A2">
      <w:pPr>
        <w:pStyle w:val="Nagwek1"/>
        <w:rPr>
          <w:color w:val="002060"/>
        </w:rPr>
      </w:pPr>
      <w:r w:rsidRPr="009C2F5D">
        <w:rPr>
          <w:color w:val="002060"/>
        </w:rPr>
        <w:t>I</w:t>
      </w:r>
      <w:r w:rsidR="00F20163">
        <w:rPr>
          <w:color w:val="002060"/>
        </w:rPr>
        <w:t>nformacje ogólne: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4586"/>
        <w:gridCol w:w="22"/>
        <w:gridCol w:w="4563"/>
      </w:tblGrid>
      <w:tr w:rsidR="00E70901" w:rsidRPr="00A462EB" w:rsidTr="00C13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</w:tcPr>
          <w:p w:rsidR="00E70901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Nazwa: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491" w:type="dxa"/>
          </w:tcPr>
          <w:p w:rsidR="00E70901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2F5D" w:rsidRPr="00A462EB" w:rsidRDefault="009C2F5D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Dokładny adres:</w:t>
            </w: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2F5D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2F5D" w:rsidRPr="00A462EB" w:rsidRDefault="009C2F5D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076E2C" w:rsidRDefault="00076E2C" w:rsidP="009C2F5D">
            <w:pPr>
              <w:rPr>
                <w:rFonts w:asciiTheme="minorHAnsi" w:hAnsiTheme="minorHAnsi"/>
                <w:b w:val="0"/>
                <w:color w:val="00206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Cs w:val="20"/>
              </w:rPr>
              <w:t>Imię, nazwisko dyrektora/prezesa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 xml:space="preserve">/ </w:t>
            </w:r>
            <w:r w:rsidR="009709AD">
              <w:rPr>
                <w:rFonts w:asciiTheme="minorHAnsi" w:hAnsiTheme="minorHAnsi"/>
                <w:b w:val="0"/>
                <w:color w:val="002060"/>
                <w:szCs w:val="20"/>
              </w:rPr>
              <w:t>właściciela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>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9C2F5D" w:rsidRDefault="009709AD" w:rsidP="009709AD">
            <w:pPr>
              <w:pStyle w:val="Textbodyindent"/>
              <w:ind w:left="0"/>
              <w:jc w:val="left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>Imię, nazwisko, adres e-mail,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 xml:space="preserve"> nr tel. osoby odpowiedzialnej za prowadzenie konkursu:</w:t>
            </w:r>
          </w:p>
          <w:p w:rsidR="00A32F5A" w:rsidRPr="00076E2C" w:rsidRDefault="00A32F5A" w:rsidP="009C2F5D">
            <w:pPr>
              <w:pStyle w:val="Textbodyindent"/>
              <w:ind w:left="0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</w:p>
          <w:p w:rsidR="00E70901" w:rsidRPr="00076E2C" w:rsidRDefault="00E70901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F20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Forma własności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C37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5C37" w:rsidRPr="00A462EB" w:rsidRDefault="006B5C37" w:rsidP="006B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F20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Liczba zatrudnionych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5C37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5C37" w:rsidRPr="00A462EB" w:rsidRDefault="006B5C37" w:rsidP="006B5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901" w:rsidRPr="00076E2C" w:rsidRDefault="00076E2C">
      <w:pPr>
        <w:pStyle w:val="Nagwek1"/>
        <w:rPr>
          <w:color w:val="002060"/>
        </w:rPr>
      </w:pPr>
      <w:r w:rsidRPr="00076E2C">
        <w:rPr>
          <w:color w:val="002060"/>
        </w:rPr>
        <w:t>Informacje nt. przedsiębiorcy: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4586"/>
        <w:gridCol w:w="4585"/>
      </w:tblGrid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077DD6" w:rsidRDefault="005A152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Proszę opisać politykę</w:t>
            </w:r>
            <w:r w:rsidR="008E0FB8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mot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ywacji pracowników, realizowaną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m.in. poprzez ścieżki rozwoju kariery, </w:t>
            </w:r>
            <w:r w:rsidR="00FC5660">
              <w:rPr>
                <w:rFonts w:asciiTheme="minorHAnsi" w:hAnsiTheme="minorHAnsi" w:cs="Arial"/>
                <w:b w:val="0"/>
                <w:color w:val="002060"/>
                <w:szCs w:val="20"/>
              </w:rPr>
              <w:t>możliwość rozwoju kompetencji i 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kwalifikacji, benefity itp.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077DD6" w:rsidRDefault="00077DD6" w:rsidP="00077DD6"/>
          <w:p w:rsidR="00A32F5A" w:rsidRPr="00A462EB" w:rsidRDefault="00A32F5A" w:rsidP="00077DD6"/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F20163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D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ynamika zatrudnienia na przestrzeni 3 lat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C8423B" w:rsidRDefault="00C8423B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:rsidR="003B184F" w:rsidRDefault="003B184F" w:rsidP="00591903">
            <w:pPr>
              <w:rPr>
                <w:rFonts w:asciiTheme="minorHAnsi" w:hAnsiTheme="minorHAnsi"/>
                <w:b w:val="0"/>
              </w:rPr>
            </w:pPr>
          </w:p>
          <w:p w:rsidR="003B184F" w:rsidRPr="00077DD6" w:rsidRDefault="003B184F" w:rsidP="0059190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BE68B3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  <w:r w:rsidR="00C8423B">
              <w:t xml:space="preserve"> - …………………. (liczba zatrudnionych)</w:t>
            </w:r>
          </w:p>
          <w:p w:rsidR="00C8423B" w:rsidRDefault="00BE68B3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  <w:r w:rsidR="00C8423B">
              <w:t xml:space="preserve"> - …………………. (liczba zatrudnionych)</w:t>
            </w:r>
          </w:p>
          <w:p w:rsidR="00A32F5A" w:rsidRPr="00A462EB" w:rsidRDefault="00BE68B3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  <w:r w:rsidR="00C8423B">
              <w:t xml:space="preserve"> - …………………. (liczba zatrudnionych)</w:t>
            </w: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880C70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lastRenderedPageBreak/>
              <w:t>Czy podmiot zaangażowany jest w</w:t>
            </w:r>
            <w:r w:rsidR="009B33D1">
              <w:rPr>
                <w:rFonts w:asciiTheme="minorHAnsi" w:hAnsiTheme="minorHAnsi" w:cs="Arial"/>
                <w:b w:val="0"/>
                <w:color w:val="002060"/>
                <w:szCs w:val="20"/>
              </w:rPr>
              <w:t> 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partnerską współpracę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z innymi uczes</w:t>
            </w:r>
            <w:r w:rsidR="00BE68B3">
              <w:rPr>
                <w:rFonts w:asciiTheme="minorHAnsi" w:hAnsiTheme="minorHAnsi" w:cs="Arial"/>
                <w:b w:val="0"/>
                <w:color w:val="002060"/>
                <w:szCs w:val="20"/>
              </w:rPr>
              <w:t>tnikami rynku pracy potwierdzoną</w:t>
            </w:r>
            <w:r w:rsidR="00077DD6"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opiniami o pracodawcy (np. PIP, PUP, władze lokalne, organizacje biznesowe)</w:t>
            </w:r>
            <w:r w:rsidR="008E0FB8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A32F5A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7DD6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077DD6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</w:t>
            </w:r>
            <w:r w:rsidR="009B33D1">
              <w:rPr>
                <w:rFonts w:asciiTheme="minorHAnsi" w:hAnsiTheme="minorHAnsi" w:cs="Arial"/>
                <w:b w:val="0"/>
                <w:color w:val="002060"/>
                <w:szCs w:val="20"/>
              </w:rPr>
              <w:t>roszę opisać</w:t>
            </w:r>
            <w:r w:rsidR="006B383B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zastosowane</w:t>
            </w: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przez pracodawcę </w:t>
            </w:r>
            <w:r w:rsidR="006B383B">
              <w:rPr>
                <w:rFonts w:asciiTheme="minorHAnsi" w:hAnsiTheme="minorHAnsi" w:cs="Arial"/>
                <w:b w:val="0"/>
                <w:color w:val="002060"/>
                <w:szCs w:val="20"/>
              </w:rPr>
              <w:t>działania</w:t>
            </w:r>
            <w:r w:rsidR="00BE68B3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profilaktyczne oraz specjalne</w:t>
            </w:r>
            <w:r w:rsidR="006B383B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rozwiązania </w:t>
            </w: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ze względu na sytuację epidemiczną, 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(</w:t>
            </w: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np. </w:t>
            </w:r>
            <w:r w:rsidR="00BE68B3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promocja/organizacja szczepień przeciw Sars-CoV-2, </w:t>
            </w: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zapewnienie pracownikom możliwości pracy zdalnej, pracy rotacyjnej itp.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)</w:t>
            </w:r>
            <w:r w:rsidR="008E0FB8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077DD6" w:rsidRDefault="00077DD6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A32F5A" w:rsidRDefault="00A32F5A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Pr="00077DD6" w:rsidRDefault="00077DD6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7DD6" w:rsidRPr="00A462EB" w:rsidRDefault="00077DD6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Default="006B383B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Czy podmiot prowad</w:t>
            </w:r>
            <w:r w:rsidR="006C5FA7">
              <w:rPr>
                <w:rFonts w:asciiTheme="minorHAnsi" w:hAnsiTheme="minorHAnsi" w:cs="Arial"/>
                <w:b w:val="0"/>
                <w:color w:val="002060"/>
                <w:szCs w:val="20"/>
              </w:rPr>
              <w:t>zi działania o </w:t>
            </w:r>
            <w:r w:rsidR="008E0FB8">
              <w:rPr>
                <w:rFonts w:asciiTheme="minorHAnsi" w:hAnsiTheme="minorHAnsi" w:cs="Arial"/>
                <w:b w:val="0"/>
                <w:color w:val="002060"/>
                <w:szCs w:val="20"/>
              </w:rPr>
              <w:t>charakterze społecznym lub charytatywnym:</w:t>
            </w:r>
          </w:p>
          <w:p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8E0FB8" w:rsidRPr="00077DD6" w:rsidRDefault="008E0FB8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7DD6" w:rsidRPr="00A462EB" w:rsidRDefault="00077DD6" w:rsidP="000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8E0FB8" w:rsidRDefault="008E0FB8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Partnerstwo Op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olskiej Karty Rodziny i Seniora: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077DD6">
              <w:rPr>
                <w:b w:val="0"/>
                <w:color w:val="002060"/>
              </w:rPr>
              <w:t>TAK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8E0FB8">
              <w:rPr>
                <w:b w:val="0"/>
                <w:color w:val="002060"/>
              </w:rPr>
              <w:t>NIE</w:t>
            </w:r>
          </w:p>
          <w:p w:rsidR="008E0FB8" w:rsidRPr="008E0FB8" w:rsidRDefault="008E0FB8" w:rsidP="008E0FB8">
            <w:pPr>
              <w:pStyle w:val="Akapitzlist"/>
              <w:rPr>
                <w:b w:val="0"/>
                <w:color w:val="002060"/>
              </w:rPr>
            </w:pPr>
          </w:p>
          <w:p w:rsidR="008E0FB8" w:rsidRPr="008E0FB8" w:rsidRDefault="008E0FB8" w:rsidP="008E0FB8">
            <w:pPr>
              <w:rPr>
                <w:color w:val="00206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0" cy="793735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KRiS - kart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940" cy="80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F20163" w:rsidRDefault="00E70901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…………………………………….</w:t>
            </w: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(pieczątka</w:t>
            </w:r>
            <w:r>
              <w:rPr>
                <w:b w:val="0"/>
                <w:color w:val="002060"/>
              </w:rPr>
              <w:t xml:space="preserve"> firmowa</w:t>
            </w:r>
            <w:r w:rsidRPr="00F20163">
              <w:rPr>
                <w:b w:val="0"/>
                <w:color w:val="002060"/>
              </w:rPr>
              <w:t>)</w:t>
            </w:r>
          </w:p>
        </w:tc>
        <w:tc>
          <w:tcPr>
            <w:tcW w:w="4513" w:type="dxa"/>
          </w:tcPr>
          <w:p w:rsidR="00E70901" w:rsidRPr="00F20163" w:rsidRDefault="00E70901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………………………………….</w:t>
            </w:r>
          </w:p>
          <w:p w:rsidR="00F20163" w:rsidRPr="00F20163" w:rsidRDefault="00F20163" w:rsidP="00F20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F20163">
              <w:rPr>
                <w:color w:val="002060"/>
              </w:rPr>
              <w:t>(podpis)</w:t>
            </w:r>
          </w:p>
        </w:tc>
      </w:tr>
    </w:tbl>
    <w:p w:rsidR="006C5FA7" w:rsidRDefault="006C5FA7" w:rsidP="00DC1A28">
      <w:pPr>
        <w:pStyle w:val="Nagwek1"/>
        <w:keepNext/>
        <w:keepLines/>
        <w:rPr>
          <w:color w:val="002060"/>
        </w:rPr>
      </w:pPr>
    </w:p>
    <w:p w:rsidR="00DC1A28" w:rsidRDefault="00DC1A28" w:rsidP="00DC1A28">
      <w:pPr>
        <w:pStyle w:val="Nagwek1"/>
        <w:keepNext/>
        <w:keepLines/>
        <w:rPr>
          <w:color w:val="002060"/>
        </w:rPr>
      </w:pPr>
      <w:r>
        <w:rPr>
          <w:color w:val="002060"/>
        </w:rPr>
        <w:t>Załączniki:</w:t>
      </w:r>
    </w:p>
    <w:p w:rsidR="00DC1A28" w:rsidRDefault="00DC1A28" w:rsidP="00DC1A28">
      <w:pPr>
        <w:pStyle w:val="Nagwek1"/>
        <w:keepNext/>
        <w:keepLines/>
        <w:rPr>
          <w:color w:val="002060"/>
        </w:rPr>
      </w:pPr>
    </w:p>
    <w:p w:rsidR="00DC1A28" w:rsidRDefault="00DC1A28" w:rsidP="00DC1A28">
      <w:pPr>
        <w:pStyle w:val="Nagwek1"/>
        <w:keepNext/>
        <w:keepLines/>
        <w:numPr>
          <w:ilvl w:val="0"/>
          <w:numId w:val="18"/>
        </w:numPr>
        <w:rPr>
          <w:b w:val="0"/>
          <w:color w:val="002060"/>
        </w:rPr>
      </w:pPr>
      <w:r>
        <w:rPr>
          <w:b w:val="0"/>
          <w:color w:val="002060"/>
        </w:rPr>
        <w:t>Załącznik nr 1 – oświadczenie RODO</w:t>
      </w:r>
    </w:p>
    <w:p w:rsidR="00DC1A28" w:rsidRDefault="00DC1A28" w:rsidP="00DC1A28">
      <w:pPr>
        <w:pStyle w:val="Nagwek1"/>
        <w:keepNext/>
        <w:keepLines/>
        <w:numPr>
          <w:ilvl w:val="0"/>
          <w:numId w:val="18"/>
        </w:numPr>
        <w:rPr>
          <w:b w:val="0"/>
          <w:color w:val="002060"/>
        </w:rPr>
      </w:pPr>
      <w:r>
        <w:rPr>
          <w:b w:val="0"/>
          <w:color w:val="002060"/>
        </w:rPr>
        <w:t>Referencje/Rekomendacje</w:t>
      </w:r>
    </w:p>
    <w:p w:rsidR="00DC1A28" w:rsidRDefault="00DC1A28" w:rsidP="00DC1A28">
      <w:pPr>
        <w:pStyle w:val="Nagwek1"/>
        <w:keepNext/>
        <w:keepLines/>
        <w:numPr>
          <w:ilvl w:val="0"/>
          <w:numId w:val="18"/>
        </w:numPr>
        <w:rPr>
          <w:b w:val="0"/>
          <w:color w:val="002060"/>
        </w:rPr>
      </w:pPr>
      <w:r>
        <w:rPr>
          <w:b w:val="0"/>
          <w:color w:val="002060"/>
        </w:rPr>
        <w:t>Opinie odbiorców/klientów</w:t>
      </w:r>
    </w:p>
    <w:p w:rsidR="00DC1A28" w:rsidRDefault="00DC1A28" w:rsidP="00DC1A28">
      <w:pPr>
        <w:pStyle w:val="Nagwek1"/>
        <w:keepNext/>
        <w:keepLines/>
        <w:numPr>
          <w:ilvl w:val="0"/>
          <w:numId w:val="18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Fotografie dot. zgłoszonego podmiotu/produktu/usługi</w:t>
      </w:r>
    </w:p>
    <w:p w:rsidR="00DC1A28" w:rsidRDefault="00DC1A28" w:rsidP="00DC1A28">
      <w:pPr>
        <w:pStyle w:val="Nagwek1"/>
        <w:keepNext/>
        <w:keepLines/>
        <w:numPr>
          <w:ilvl w:val="0"/>
          <w:numId w:val="18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Inne (proszę wpisać jakie) …………………</w:t>
      </w:r>
    </w:p>
    <w:p w:rsidR="00DC1A28" w:rsidRDefault="00DC1A28">
      <w:pPr>
        <w:pStyle w:val="Nagwek1"/>
        <w:keepNext/>
        <w:keepLines/>
        <w:rPr>
          <w:color w:val="002060"/>
        </w:rPr>
      </w:pPr>
    </w:p>
    <w:p w:rsidR="00DC1A28" w:rsidRDefault="00DC1A28">
      <w:pPr>
        <w:pStyle w:val="Nagwek1"/>
        <w:keepNext/>
        <w:keepLines/>
        <w:rPr>
          <w:color w:val="002060"/>
        </w:rPr>
      </w:pPr>
    </w:p>
    <w:p w:rsidR="00DC1A28" w:rsidRDefault="00DC1A28">
      <w:pPr>
        <w:pStyle w:val="Nagwek1"/>
        <w:keepNext/>
        <w:keepLines/>
        <w:rPr>
          <w:color w:val="002060"/>
        </w:rPr>
      </w:pPr>
    </w:p>
    <w:p w:rsidR="006C5FA7" w:rsidRDefault="006C5FA7">
      <w:pPr>
        <w:pStyle w:val="Nagwek1"/>
        <w:keepNext/>
        <w:keepLines/>
        <w:rPr>
          <w:color w:val="002060"/>
        </w:rPr>
      </w:pPr>
    </w:p>
    <w:p w:rsidR="00E70901" w:rsidRPr="00F20163" w:rsidRDefault="00F20163">
      <w:pPr>
        <w:pStyle w:val="Nagwek1"/>
        <w:keepNext/>
        <w:keepLines/>
        <w:rPr>
          <w:color w:val="002060"/>
        </w:rPr>
      </w:pPr>
      <w:r w:rsidRPr="00F20163">
        <w:rPr>
          <w:color w:val="002060"/>
        </w:rPr>
        <w:t>Informacje nt. zgłoszenia:</w:t>
      </w:r>
    </w:p>
    <w:tbl>
      <w:tblPr>
        <w:tblStyle w:val="Tabelalisty6kolorowaakcent11"/>
        <w:tblW w:w="5000" w:type="pct"/>
        <w:tblLayout w:type="fixed"/>
        <w:tblLook w:val="0480" w:firstRow="0" w:lastRow="0" w:firstColumn="1" w:lastColumn="0" w:noHBand="0" w:noVBand="1"/>
      </w:tblPr>
      <w:tblGrid>
        <w:gridCol w:w="7632"/>
        <w:gridCol w:w="289"/>
        <w:gridCol w:w="1250"/>
      </w:tblGrid>
      <w:tr w:rsidR="00E70901" w:rsidRPr="00A462EB" w:rsidTr="00A32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</w:tcPr>
          <w:p w:rsidR="00E70901" w:rsidRPr="00787C5A" w:rsidRDefault="00E70901" w:rsidP="00F20163">
            <w:pPr>
              <w:rPr>
                <w:b w:val="0"/>
                <w:color w:val="002060"/>
              </w:rPr>
            </w:pPr>
          </w:p>
          <w:p w:rsidR="00787C5A" w:rsidRPr="00787C5A" w:rsidRDefault="00787C5A" w:rsidP="00F20163">
            <w:pPr>
              <w:rPr>
                <w:b w:val="0"/>
                <w:color w:val="002060"/>
              </w:rPr>
            </w:pPr>
            <w:r w:rsidRPr="00787C5A">
              <w:rPr>
                <w:b w:val="0"/>
                <w:color w:val="002060"/>
              </w:rPr>
              <w:t>Wypełniony formularz zgłoszenia opatrzony pieczęcią oraz podpisem należy zeskanować i przesłać wraz z załącznikami (</w:t>
            </w:r>
            <w:r w:rsidR="007103FC">
              <w:rPr>
                <w:b w:val="0"/>
                <w:color w:val="002060"/>
              </w:rPr>
              <w:t xml:space="preserve">załącznik nr 1 do formularza, ponadto: </w:t>
            </w:r>
            <w:r w:rsidRPr="00787C5A">
              <w:rPr>
                <w:b w:val="0"/>
                <w:color w:val="002060"/>
              </w:rPr>
              <w:t xml:space="preserve">referencje, rekomendacje, opinie itd.) na adres poczty elektronicznej </w:t>
            </w:r>
            <w:r w:rsidR="0076158D">
              <w:rPr>
                <w:color w:val="002060"/>
              </w:rPr>
              <w:t>opolskamarka</w:t>
            </w:r>
            <w:bookmarkStart w:id="0" w:name="_GoBack"/>
            <w:bookmarkEnd w:id="0"/>
            <w:r w:rsidRPr="00787C5A">
              <w:rPr>
                <w:color w:val="002060"/>
              </w:rPr>
              <w:t>@opolskie.pl</w:t>
            </w:r>
          </w:p>
        </w:tc>
        <w:tc>
          <w:tcPr>
            <w:tcW w:w="1230" w:type="dxa"/>
          </w:tcPr>
          <w:p w:rsidR="00E70901" w:rsidRPr="00787C5A" w:rsidRDefault="00E70901" w:rsidP="00F20163">
            <w:pPr>
              <w:ind w:righ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A462EB" w:rsidRDefault="00E70901" w:rsidP="00F20163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A462EB" w:rsidTr="008E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787C5A" w:rsidRDefault="00787C5A" w:rsidP="00787C5A">
            <w:pPr>
              <w:rPr>
                <w:rFonts w:asciiTheme="minorHAnsi" w:hAnsiTheme="minorHAnsi"/>
                <w:color w:val="002060"/>
              </w:rPr>
            </w:pPr>
            <w:r w:rsidRPr="00787C5A">
              <w:rPr>
                <w:rFonts w:asciiTheme="minorHAnsi" w:hAnsiTheme="minorHAnsi"/>
                <w:color w:val="002060"/>
              </w:rPr>
              <w:t>Wszelkie pytania dotyczące konkursu prosimy kierować do:</w:t>
            </w:r>
          </w:p>
          <w:p w:rsidR="00787C5A" w:rsidRPr="00787C5A" w:rsidRDefault="00787C5A" w:rsidP="00787C5A">
            <w:pPr>
              <w:rPr>
                <w:rFonts w:asciiTheme="minorHAnsi" w:hAnsiTheme="minorHAnsi"/>
              </w:rPr>
            </w:pPr>
          </w:p>
          <w:p w:rsidR="00787C5A" w:rsidRPr="00787C5A" w:rsidRDefault="008E0FB8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b w:val="0"/>
                <w:color w:val="002060"/>
                <w:sz w:val="20"/>
              </w:rPr>
              <w:t xml:space="preserve">Urząd Marszałkowski Województwa </w:t>
            </w:r>
            <w:r w:rsidR="00787C5A"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Opolskiego</w:t>
            </w:r>
          </w:p>
          <w:p w:rsidR="00787C5A" w:rsidRPr="00787C5A" w:rsidRDefault="00787C5A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Departament Współpracy z Zagranicą i Promocji Regionu</w:t>
            </w:r>
          </w:p>
          <w:p w:rsidR="00787C5A" w:rsidRPr="008E0FB8" w:rsidRDefault="00787C5A" w:rsidP="008E0FB8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color w:val="002060"/>
                <w:sz w:val="20"/>
              </w:rPr>
              <w:t>tel. 77 44 29 340 lub 34</w:t>
            </w:r>
            <w:r w:rsidR="00BE68B3">
              <w:rPr>
                <w:rFonts w:asciiTheme="minorHAnsi" w:eastAsia="Symbol" w:hAnsiTheme="minorHAnsi"/>
                <w:color w:val="002060"/>
                <w:sz w:val="20"/>
              </w:rPr>
              <w:t>4</w:t>
            </w:r>
            <w:r w:rsidR="0076158D">
              <w:rPr>
                <w:rFonts w:asciiTheme="minorHAnsi" w:eastAsia="Symbol" w:hAnsiTheme="minorHAnsi"/>
                <w:color w:val="002060"/>
                <w:sz w:val="20"/>
              </w:rPr>
              <w:t>, 348, 349</w:t>
            </w:r>
          </w:p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A462EB" w:rsidTr="008E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E70901" w:rsidRPr="00A462EB" w:rsidRDefault="00E70901" w:rsidP="00725D0A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07E6D" w:rsidRPr="00DF186F" w:rsidRDefault="00C07E6D" w:rsidP="00DF186F">
      <w:pPr>
        <w:ind w:left="4956" w:firstLine="708"/>
        <w:rPr>
          <w:rFonts w:asciiTheme="minorHAnsi" w:hAnsiTheme="minorHAnsi" w:cs="Tahoma"/>
          <w:color w:val="002060"/>
          <w:szCs w:val="20"/>
        </w:rPr>
      </w:pPr>
    </w:p>
    <w:sectPr w:rsidR="00C07E6D" w:rsidRPr="00DF186F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C3" w:rsidRDefault="00202AC3">
      <w:pPr>
        <w:spacing w:before="0" w:after="0"/>
      </w:pPr>
      <w:r>
        <w:separator/>
      </w:r>
    </w:p>
    <w:p w:rsidR="00202AC3" w:rsidRDefault="00202AC3"/>
  </w:endnote>
  <w:endnote w:type="continuationSeparator" w:id="0">
    <w:p w:rsidR="00202AC3" w:rsidRDefault="00202AC3">
      <w:pPr>
        <w:spacing w:before="0" w:after="0"/>
      </w:pPr>
      <w:r>
        <w:continuationSeparator/>
      </w:r>
    </w:p>
    <w:p w:rsidR="00202AC3" w:rsidRDefault="00202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="00AA6677"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="00AA6677" w:rsidRPr="00A462EB">
      <w:rPr>
        <w:lang w:bidi="pl-PL"/>
      </w:rPr>
      <w:fldChar w:fldCharType="separate"/>
    </w:r>
    <w:r w:rsidR="0076158D">
      <w:rPr>
        <w:noProof/>
        <w:lang w:bidi="pl-PL"/>
      </w:rPr>
      <w:t>3</w:t>
    </w:r>
    <w:r w:rsidR="00AA6677"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76158D">
      <w:rPr>
        <w:noProof/>
        <w:lang w:bidi="pl-PL"/>
      </w:rPr>
      <w:fldChar w:fldCharType="begin"/>
    </w:r>
    <w:r w:rsidR="0076158D">
      <w:rPr>
        <w:noProof/>
        <w:lang w:bidi="pl-PL"/>
      </w:rPr>
      <w:instrText xml:space="preserve"> NUMPAGES  \* Arabic  \* MERGEFORMAT </w:instrText>
    </w:r>
    <w:r w:rsidR="0076158D">
      <w:rPr>
        <w:noProof/>
        <w:lang w:bidi="pl-PL"/>
      </w:rPr>
      <w:fldChar w:fldCharType="separate"/>
    </w:r>
    <w:r w:rsidR="0076158D">
      <w:rPr>
        <w:noProof/>
        <w:lang w:bidi="pl-PL"/>
      </w:rPr>
      <w:t>3</w:t>
    </w:r>
    <w:r w:rsidR="0076158D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Default="003B43F5">
    <w:pPr>
      <w:pStyle w:val="Stopka"/>
    </w:pPr>
    <w:r>
      <w:rPr>
        <w:lang w:bidi="pl-PL"/>
      </w:rPr>
      <w:t xml:space="preserve">Strona </w:t>
    </w:r>
    <w:r w:rsidR="00AA6677"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 w:rsidR="00AA6677">
      <w:rPr>
        <w:lang w:bidi="pl-PL"/>
      </w:rPr>
      <w:fldChar w:fldCharType="separate"/>
    </w:r>
    <w:r w:rsidR="0076158D">
      <w:rPr>
        <w:noProof/>
        <w:lang w:bidi="pl-PL"/>
      </w:rPr>
      <w:t>1</w:t>
    </w:r>
    <w:r w:rsidR="00AA6677">
      <w:rPr>
        <w:lang w:bidi="pl-PL"/>
      </w:rPr>
      <w:fldChar w:fldCharType="end"/>
    </w:r>
    <w:r>
      <w:rPr>
        <w:lang w:bidi="pl-PL"/>
      </w:rPr>
      <w:t xml:space="preserve"> z </w:t>
    </w:r>
    <w:r w:rsidR="0076158D">
      <w:rPr>
        <w:noProof/>
        <w:lang w:bidi="pl-PL"/>
      </w:rPr>
      <w:fldChar w:fldCharType="begin"/>
    </w:r>
    <w:r w:rsidR="0076158D">
      <w:rPr>
        <w:noProof/>
        <w:lang w:bidi="pl-PL"/>
      </w:rPr>
      <w:instrText xml:space="preserve"> NUMPAGES  \* Arabic  \* MERGEFORMAT </w:instrText>
    </w:r>
    <w:r w:rsidR="0076158D">
      <w:rPr>
        <w:noProof/>
        <w:lang w:bidi="pl-PL"/>
      </w:rPr>
      <w:fldChar w:fldCharType="separate"/>
    </w:r>
    <w:r w:rsidR="0076158D">
      <w:rPr>
        <w:noProof/>
        <w:lang w:bidi="pl-PL"/>
      </w:rPr>
      <w:t>3</w:t>
    </w:r>
    <w:r w:rsidR="0076158D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C3" w:rsidRDefault="00202AC3">
      <w:pPr>
        <w:spacing w:before="0" w:after="0"/>
      </w:pPr>
      <w:r>
        <w:separator/>
      </w:r>
    </w:p>
    <w:p w:rsidR="00202AC3" w:rsidRDefault="00202AC3"/>
  </w:footnote>
  <w:footnote w:type="continuationSeparator" w:id="0">
    <w:p w:rsidR="00202AC3" w:rsidRDefault="00202AC3">
      <w:pPr>
        <w:spacing w:before="0" w:after="0"/>
      </w:pPr>
      <w:r>
        <w:continuationSeparator/>
      </w:r>
    </w:p>
    <w:p w:rsidR="00202AC3" w:rsidRDefault="00202A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76158D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r w:rsidR="003B184F">
          <w:t>Konkurs</w:t>
        </w:r>
        <w:r w:rsidR="003B184F">
          <w:br/>
          <w:t>„Opolska Marka 2021”</w:t>
        </w:r>
        <w:r w:rsidR="003B184F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F45DD"/>
    <w:multiLevelType w:val="hybridMultilevel"/>
    <w:tmpl w:val="CA12A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3C1"/>
    <w:rsid w:val="0000597C"/>
    <w:rsid w:val="000559CE"/>
    <w:rsid w:val="00055DD2"/>
    <w:rsid w:val="00076E2C"/>
    <w:rsid w:val="00077DD6"/>
    <w:rsid w:val="000872FD"/>
    <w:rsid w:val="000B59A4"/>
    <w:rsid w:val="000C6A19"/>
    <w:rsid w:val="000E3616"/>
    <w:rsid w:val="001123E1"/>
    <w:rsid w:val="00115442"/>
    <w:rsid w:val="001863DB"/>
    <w:rsid w:val="00195FFA"/>
    <w:rsid w:val="001B07A7"/>
    <w:rsid w:val="001C1F42"/>
    <w:rsid w:val="001E4B5F"/>
    <w:rsid w:val="002024E3"/>
    <w:rsid w:val="00202AC3"/>
    <w:rsid w:val="00213864"/>
    <w:rsid w:val="002154D1"/>
    <w:rsid w:val="00216EAC"/>
    <w:rsid w:val="00237F67"/>
    <w:rsid w:val="002C73D1"/>
    <w:rsid w:val="002D46EE"/>
    <w:rsid w:val="002F2237"/>
    <w:rsid w:val="00302E31"/>
    <w:rsid w:val="0030584F"/>
    <w:rsid w:val="00307FFA"/>
    <w:rsid w:val="00337800"/>
    <w:rsid w:val="00376052"/>
    <w:rsid w:val="003B184F"/>
    <w:rsid w:val="003B43F5"/>
    <w:rsid w:val="003B6D80"/>
    <w:rsid w:val="003C3694"/>
    <w:rsid w:val="003D31F5"/>
    <w:rsid w:val="003E1700"/>
    <w:rsid w:val="004103C9"/>
    <w:rsid w:val="0042176A"/>
    <w:rsid w:val="0044495A"/>
    <w:rsid w:val="00475B09"/>
    <w:rsid w:val="004A5EC2"/>
    <w:rsid w:val="004C0974"/>
    <w:rsid w:val="004E0A62"/>
    <w:rsid w:val="004E6C6D"/>
    <w:rsid w:val="004F3295"/>
    <w:rsid w:val="004F5374"/>
    <w:rsid w:val="00546046"/>
    <w:rsid w:val="00556980"/>
    <w:rsid w:val="005821CA"/>
    <w:rsid w:val="00591903"/>
    <w:rsid w:val="005A1522"/>
    <w:rsid w:val="005C237A"/>
    <w:rsid w:val="005C3FD0"/>
    <w:rsid w:val="005D1250"/>
    <w:rsid w:val="005E4EF0"/>
    <w:rsid w:val="0060679C"/>
    <w:rsid w:val="006760C5"/>
    <w:rsid w:val="006B2958"/>
    <w:rsid w:val="006B383B"/>
    <w:rsid w:val="006B5C37"/>
    <w:rsid w:val="006C5FA7"/>
    <w:rsid w:val="007103FC"/>
    <w:rsid w:val="00713417"/>
    <w:rsid w:val="00725D0A"/>
    <w:rsid w:val="00735562"/>
    <w:rsid w:val="0076158D"/>
    <w:rsid w:val="00787C5A"/>
    <w:rsid w:val="007968F0"/>
    <w:rsid w:val="007B4E8C"/>
    <w:rsid w:val="007D6DB7"/>
    <w:rsid w:val="007E4957"/>
    <w:rsid w:val="0082011E"/>
    <w:rsid w:val="008357AC"/>
    <w:rsid w:val="008420DB"/>
    <w:rsid w:val="00880C70"/>
    <w:rsid w:val="008E01D7"/>
    <w:rsid w:val="008E0FB8"/>
    <w:rsid w:val="009210F2"/>
    <w:rsid w:val="00941262"/>
    <w:rsid w:val="00955E1D"/>
    <w:rsid w:val="009709AD"/>
    <w:rsid w:val="009775B6"/>
    <w:rsid w:val="009A6028"/>
    <w:rsid w:val="009B33D1"/>
    <w:rsid w:val="009C01DA"/>
    <w:rsid w:val="009C2F5D"/>
    <w:rsid w:val="009D07BB"/>
    <w:rsid w:val="009D2DDE"/>
    <w:rsid w:val="009D47FD"/>
    <w:rsid w:val="00A266D8"/>
    <w:rsid w:val="00A32F5A"/>
    <w:rsid w:val="00A462EB"/>
    <w:rsid w:val="00A54139"/>
    <w:rsid w:val="00A740B4"/>
    <w:rsid w:val="00A81087"/>
    <w:rsid w:val="00AA6677"/>
    <w:rsid w:val="00AD099E"/>
    <w:rsid w:val="00B34612"/>
    <w:rsid w:val="00B64840"/>
    <w:rsid w:val="00BD3253"/>
    <w:rsid w:val="00BD78EE"/>
    <w:rsid w:val="00BE68B3"/>
    <w:rsid w:val="00C07E6D"/>
    <w:rsid w:val="00C13539"/>
    <w:rsid w:val="00C47EEF"/>
    <w:rsid w:val="00C60D3C"/>
    <w:rsid w:val="00C67AA2"/>
    <w:rsid w:val="00C703F1"/>
    <w:rsid w:val="00C83781"/>
    <w:rsid w:val="00C8423B"/>
    <w:rsid w:val="00CB687B"/>
    <w:rsid w:val="00CE06EE"/>
    <w:rsid w:val="00D251E5"/>
    <w:rsid w:val="00D33EA6"/>
    <w:rsid w:val="00D44363"/>
    <w:rsid w:val="00D52232"/>
    <w:rsid w:val="00D53145"/>
    <w:rsid w:val="00D648A2"/>
    <w:rsid w:val="00D85AAA"/>
    <w:rsid w:val="00DC1A28"/>
    <w:rsid w:val="00DF186F"/>
    <w:rsid w:val="00DF5B1B"/>
    <w:rsid w:val="00E07A9C"/>
    <w:rsid w:val="00E35EDA"/>
    <w:rsid w:val="00E70901"/>
    <w:rsid w:val="00EB2D6D"/>
    <w:rsid w:val="00F12D7A"/>
    <w:rsid w:val="00F13A43"/>
    <w:rsid w:val="00F20163"/>
    <w:rsid w:val="00F403C1"/>
    <w:rsid w:val="00FA1805"/>
    <w:rsid w:val="00FC5660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3312000C-60A2-4E19-B2F7-0E69E187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Tabelalisty6kolorowaakcent11">
    <w:name w:val="Tabela listy 6 — kolorowa — akcent 1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customStyle="1" w:styleId="Tabelasiatki1jasna1">
    <w:name w:val="Tabela siatki 1 — jasna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customStyle="1" w:styleId="Zwykatabela11">
    <w:name w:val="Zwykła tabela 1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B88D5BF314DB79E7F2C4EB0F9D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61493-3ACC-4FDD-BE9A-6F9D430303C9}"/>
      </w:docPartPr>
      <w:docPartBody>
        <w:p w:rsidR="00A77053" w:rsidRDefault="00AC635E">
          <w:pPr>
            <w:pStyle w:val="F3CB88D5BF314DB79E7F2C4EB0F9D6F0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635E"/>
    <w:rsid w:val="00385154"/>
    <w:rsid w:val="005F2DB4"/>
    <w:rsid w:val="00A77053"/>
    <w:rsid w:val="00AC635E"/>
    <w:rsid w:val="00C53A2F"/>
    <w:rsid w:val="00CC247C"/>
    <w:rsid w:val="00D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  <w:rsid w:val="00C53A2F"/>
  </w:style>
  <w:style w:type="paragraph" w:customStyle="1" w:styleId="0B82B256DF1C4D94BF408140C42A74AD">
    <w:name w:val="0B82B256DF1C4D94BF408140C42A74AD"/>
    <w:rsid w:val="00C53A2F"/>
  </w:style>
  <w:style w:type="paragraph" w:customStyle="1" w:styleId="FEF28B51B79645259D0ACD23D95A7BC3">
    <w:name w:val="FEF28B51B79645259D0ACD23D95A7BC3"/>
    <w:rsid w:val="00C53A2F"/>
  </w:style>
  <w:style w:type="paragraph" w:customStyle="1" w:styleId="19089FB623DC4ED38BF6D0E9AC1DB5A0">
    <w:name w:val="19089FB623DC4ED38BF6D0E9AC1DB5A0"/>
    <w:rsid w:val="00C53A2F"/>
  </w:style>
  <w:style w:type="paragraph" w:customStyle="1" w:styleId="FB855711CBC4495DB263642B72335731">
    <w:name w:val="FB855711CBC4495DB263642B72335731"/>
    <w:rsid w:val="00C53A2F"/>
  </w:style>
  <w:style w:type="paragraph" w:customStyle="1" w:styleId="F968B8A353284904BFD27475002D0825">
    <w:name w:val="F968B8A353284904BFD27475002D0825"/>
    <w:rsid w:val="00C53A2F"/>
  </w:style>
  <w:style w:type="paragraph" w:customStyle="1" w:styleId="8D138AD44FFB4C3F9AC2A7C8E5801000">
    <w:name w:val="8D138AD44FFB4C3F9AC2A7C8E5801000"/>
    <w:rsid w:val="00C53A2F"/>
  </w:style>
  <w:style w:type="paragraph" w:customStyle="1" w:styleId="61E73E460D884306B768CDA5A7C17710">
    <w:name w:val="61E73E460D884306B768CDA5A7C17710"/>
    <w:rsid w:val="00C53A2F"/>
  </w:style>
  <w:style w:type="paragraph" w:customStyle="1" w:styleId="F04A1AC3BCEE41E69F6307ED0C55130A">
    <w:name w:val="F04A1AC3BCEE41E69F6307ED0C55130A"/>
    <w:rsid w:val="00C53A2F"/>
  </w:style>
  <w:style w:type="paragraph" w:customStyle="1" w:styleId="6CA0C2EA757C45ABA05CBD7EB63C7FD9">
    <w:name w:val="6CA0C2EA757C45ABA05CBD7EB63C7FD9"/>
    <w:rsid w:val="00C53A2F"/>
  </w:style>
  <w:style w:type="paragraph" w:customStyle="1" w:styleId="803C0649706A4C939E80679979DD182C">
    <w:name w:val="803C0649706A4C939E80679979DD182C"/>
    <w:rsid w:val="00C53A2F"/>
  </w:style>
  <w:style w:type="paragraph" w:customStyle="1" w:styleId="03FCFD7E18AB4B02B3BB384E20F4A6FB">
    <w:name w:val="03FCFD7E18AB4B02B3BB384E20F4A6FB"/>
    <w:rsid w:val="00C53A2F"/>
  </w:style>
  <w:style w:type="paragraph" w:customStyle="1" w:styleId="E4B3AEEBC6384A1C9687DCF18C523B34">
    <w:name w:val="E4B3AEEBC6384A1C9687DCF18C523B34"/>
    <w:rsid w:val="00C53A2F"/>
  </w:style>
  <w:style w:type="paragraph" w:customStyle="1" w:styleId="82254F42092F4CADAF13910E72260FD5">
    <w:name w:val="82254F42092F4CADAF13910E72260FD5"/>
    <w:rsid w:val="00C53A2F"/>
  </w:style>
  <w:style w:type="paragraph" w:customStyle="1" w:styleId="EA81E4A407DE4236ACE4F5539421FC4D">
    <w:name w:val="EA81E4A407DE4236ACE4F5539421FC4D"/>
    <w:rsid w:val="00C53A2F"/>
  </w:style>
  <w:style w:type="paragraph" w:customStyle="1" w:styleId="4BE968EBA9BD4906BE1C529F5893AF47">
    <w:name w:val="4BE968EBA9BD4906BE1C529F5893AF47"/>
    <w:rsid w:val="00C53A2F"/>
  </w:style>
  <w:style w:type="paragraph" w:customStyle="1" w:styleId="63EEAEC64B2246BB9EA4CF37B5B627F7">
    <w:name w:val="63EEAEC64B2246BB9EA4CF37B5B627F7"/>
    <w:rsid w:val="00C53A2F"/>
  </w:style>
  <w:style w:type="paragraph" w:customStyle="1" w:styleId="CA43DE1C0DED4AFCA52BA412552BD721">
    <w:name w:val="CA43DE1C0DED4AFCA52BA412552BD721"/>
    <w:rsid w:val="00C53A2F"/>
  </w:style>
  <w:style w:type="paragraph" w:customStyle="1" w:styleId="C41A50F039934FE4849B69735A44EC86">
    <w:name w:val="C41A50F039934FE4849B69735A44EC86"/>
    <w:rsid w:val="00C53A2F"/>
  </w:style>
  <w:style w:type="paragraph" w:customStyle="1" w:styleId="211569EE5E5245139BE373F37C1D6B90">
    <w:name w:val="211569EE5E5245139BE373F37C1D6B90"/>
    <w:rsid w:val="00C53A2F"/>
  </w:style>
  <w:style w:type="paragraph" w:customStyle="1" w:styleId="70E6A45152FF41028A8BA4F7652E1BFF">
    <w:name w:val="70E6A45152FF41028A8BA4F7652E1BFF"/>
    <w:rsid w:val="00C53A2F"/>
  </w:style>
  <w:style w:type="paragraph" w:customStyle="1" w:styleId="2B7D47F3972F4FBEBE5390FD5CEF0385">
    <w:name w:val="2B7D47F3972F4FBEBE5390FD5CEF0385"/>
    <w:rsid w:val="00C53A2F"/>
  </w:style>
  <w:style w:type="paragraph" w:customStyle="1" w:styleId="089C1ADD2C644F6A9372DDC3D3FA175A">
    <w:name w:val="089C1ADD2C644F6A9372DDC3D3FA175A"/>
    <w:rsid w:val="00C53A2F"/>
  </w:style>
  <w:style w:type="paragraph" w:customStyle="1" w:styleId="52E146A1ED154BB89843BBC8E3F8E122">
    <w:name w:val="52E146A1ED154BB89843BBC8E3F8E122"/>
    <w:rsid w:val="00C53A2F"/>
  </w:style>
  <w:style w:type="paragraph" w:customStyle="1" w:styleId="CB61A7241B25420D8CD1D3CC61DECB7D">
    <w:name w:val="CB61A7241B25420D8CD1D3CC61DECB7D"/>
    <w:rsid w:val="00C53A2F"/>
  </w:style>
  <w:style w:type="paragraph" w:customStyle="1" w:styleId="964AD63BE14C46C69F0B5571E3D7F58C">
    <w:name w:val="964AD63BE14C46C69F0B5571E3D7F58C"/>
    <w:rsid w:val="00C53A2F"/>
  </w:style>
  <w:style w:type="paragraph" w:customStyle="1" w:styleId="52D2549ACF8D4F86A5C1218966186042">
    <w:name w:val="52D2549ACF8D4F86A5C1218966186042"/>
    <w:rsid w:val="00C53A2F"/>
  </w:style>
  <w:style w:type="paragraph" w:customStyle="1" w:styleId="2385479BC12047FDB5DA6FC9301F1886">
    <w:name w:val="2385479BC12047FDB5DA6FC9301F1886"/>
    <w:rsid w:val="00C53A2F"/>
  </w:style>
  <w:style w:type="paragraph" w:customStyle="1" w:styleId="60B25BBE051948EB84754B46353EF1F6">
    <w:name w:val="60B25BBE051948EB84754B46353EF1F6"/>
    <w:rsid w:val="00C53A2F"/>
  </w:style>
  <w:style w:type="paragraph" w:customStyle="1" w:styleId="D3CAB9E486B74BDCBF1657D45344B59E">
    <w:name w:val="D3CAB9E486B74BDCBF1657D45344B59E"/>
    <w:rsid w:val="00C53A2F"/>
  </w:style>
  <w:style w:type="paragraph" w:customStyle="1" w:styleId="06E9C03F0F3D4304AB52C353B0C96B88">
    <w:name w:val="06E9C03F0F3D4304AB52C353B0C96B88"/>
    <w:rsid w:val="00C53A2F"/>
  </w:style>
  <w:style w:type="paragraph" w:customStyle="1" w:styleId="DE4B03C1A3394C589C3D0BD3EF97CB20">
    <w:name w:val="DE4B03C1A3394C589C3D0BD3EF97CB20"/>
    <w:rsid w:val="00C53A2F"/>
  </w:style>
  <w:style w:type="paragraph" w:customStyle="1" w:styleId="6B03DBE7FCCB4251B7EBC20B33953CF7">
    <w:name w:val="6B03DBE7FCCB4251B7EBC20B33953CF7"/>
    <w:rsid w:val="00C53A2F"/>
  </w:style>
  <w:style w:type="paragraph" w:customStyle="1" w:styleId="89E216084C9742A2B0FB28EA5632C01E">
    <w:name w:val="89E216084C9742A2B0FB28EA5632C01E"/>
    <w:rsid w:val="00C53A2F"/>
  </w:style>
  <w:style w:type="paragraph" w:customStyle="1" w:styleId="CCE1CF2D94854C69A29FC1286C6EC5AD">
    <w:name w:val="CCE1CF2D94854C69A29FC1286C6EC5AD"/>
    <w:rsid w:val="00C53A2F"/>
  </w:style>
  <w:style w:type="paragraph" w:customStyle="1" w:styleId="48AAD558A698438991FCB71EBF93806F">
    <w:name w:val="48AAD558A698438991FCB71EBF93806F"/>
    <w:rsid w:val="00C53A2F"/>
  </w:style>
  <w:style w:type="paragraph" w:customStyle="1" w:styleId="1A99B49EC1D248C38D08BB781DB2F925">
    <w:name w:val="1A99B49EC1D248C38D08BB781DB2F925"/>
    <w:rsid w:val="00C53A2F"/>
  </w:style>
  <w:style w:type="paragraph" w:customStyle="1" w:styleId="8475636AF6504AC099E7236669784166">
    <w:name w:val="8475636AF6504AC099E7236669784166"/>
    <w:rsid w:val="00C53A2F"/>
  </w:style>
  <w:style w:type="paragraph" w:customStyle="1" w:styleId="7AEB6D9D305D402D9341632AD34111BE">
    <w:name w:val="7AEB6D9D305D402D9341632AD34111BE"/>
    <w:rsid w:val="00C53A2F"/>
  </w:style>
  <w:style w:type="paragraph" w:customStyle="1" w:styleId="91177BA6569942BEBAC79C117F619629">
    <w:name w:val="91177BA6569942BEBAC79C117F619629"/>
    <w:rsid w:val="00C53A2F"/>
  </w:style>
  <w:style w:type="paragraph" w:customStyle="1" w:styleId="652090C2F3A84087A093029D2C0A774D">
    <w:name w:val="652090C2F3A84087A093029D2C0A774D"/>
    <w:rsid w:val="00C53A2F"/>
  </w:style>
  <w:style w:type="paragraph" w:customStyle="1" w:styleId="B073AA78764E48328E6CF9182E5A0397">
    <w:name w:val="B073AA78764E48328E6CF9182E5A0397"/>
    <w:rsid w:val="00C53A2F"/>
  </w:style>
  <w:style w:type="paragraph" w:customStyle="1" w:styleId="2FA00FCE05F848EE9FF75F75468FAEF9">
    <w:name w:val="2FA00FCE05F848EE9FF75F75468FAEF9"/>
    <w:rsid w:val="00C53A2F"/>
  </w:style>
  <w:style w:type="paragraph" w:customStyle="1" w:styleId="69A8B4D700FE4B14BED154C767582382">
    <w:name w:val="69A8B4D700FE4B14BED154C767582382"/>
    <w:rsid w:val="00C53A2F"/>
  </w:style>
  <w:style w:type="paragraph" w:customStyle="1" w:styleId="BFD7FDECD48740D8A7F86FBA52B75819">
    <w:name w:val="BFD7FDECD48740D8A7F86FBA52B75819"/>
    <w:rsid w:val="00C53A2F"/>
  </w:style>
  <w:style w:type="paragraph" w:customStyle="1" w:styleId="3DFE1D9D6B2149DC8394C555BA5B6FCF">
    <w:name w:val="3DFE1D9D6B2149DC8394C555BA5B6FCF"/>
    <w:rsid w:val="00C53A2F"/>
  </w:style>
  <w:style w:type="paragraph" w:customStyle="1" w:styleId="48E8314B05C8472D9F7D301A9849F6BA">
    <w:name w:val="48E8314B05C8472D9F7D301A9849F6BA"/>
    <w:rsid w:val="00C53A2F"/>
  </w:style>
  <w:style w:type="paragraph" w:customStyle="1" w:styleId="05B2CB4737D74C758E8086CC3C777977">
    <w:name w:val="05B2CB4737D74C758E8086CC3C777977"/>
    <w:rsid w:val="00C53A2F"/>
  </w:style>
  <w:style w:type="paragraph" w:customStyle="1" w:styleId="8F416E830AE34C0B8F0D6C6D2197003F">
    <w:name w:val="8F416E830AE34C0B8F0D6C6D2197003F"/>
    <w:rsid w:val="00C53A2F"/>
  </w:style>
  <w:style w:type="paragraph" w:customStyle="1" w:styleId="822EFABCB68948FDA92F560E28DDCAF7">
    <w:name w:val="822EFABCB68948FDA92F560E28DDCAF7"/>
    <w:rsid w:val="00C53A2F"/>
  </w:style>
  <w:style w:type="paragraph" w:customStyle="1" w:styleId="26C8E8AEDE374E57B2162006F63EA735">
    <w:name w:val="26C8E8AEDE374E57B2162006F63EA735"/>
    <w:rsid w:val="00C53A2F"/>
  </w:style>
  <w:style w:type="paragraph" w:customStyle="1" w:styleId="A3BDB748D631445C88476C02861EF9BC">
    <w:name w:val="A3BDB748D631445C88476C02861EF9BC"/>
    <w:rsid w:val="00C53A2F"/>
  </w:style>
  <w:style w:type="paragraph" w:customStyle="1" w:styleId="E8E1C1C3C4254FB08EFF881AD5EA8B94">
    <w:name w:val="E8E1C1C3C4254FB08EFF881AD5EA8B94"/>
    <w:rsid w:val="00C53A2F"/>
  </w:style>
  <w:style w:type="paragraph" w:customStyle="1" w:styleId="61B58C7A09C54D68A202C373D5F21822">
    <w:name w:val="61B58C7A09C54D68A202C373D5F21822"/>
    <w:rsid w:val="00C53A2F"/>
  </w:style>
  <w:style w:type="paragraph" w:customStyle="1" w:styleId="35D583FC45B6408299FA4AA6F59804FC">
    <w:name w:val="35D583FC45B6408299FA4AA6F59804FC"/>
    <w:rsid w:val="00C53A2F"/>
  </w:style>
  <w:style w:type="paragraph" w:customStyle="1" w:styleId="4945049FDEB54A91B2DF21BE4C9E3F24">
    <w:name w:val="4945049FDEB54A91B2DF21BE4C9E3F24"/>
    <w:rsid w:val="00C53A2F"/>
  </w:style>
  <w:style w:type="paragraph" w:customStyle="1" w:styleId="6F05CE3AF8644AE99622D50D1DD03BDF">
    <w:name w:val="6F05CE3AF8644AE99622D50D1DD03BDF"/>
    <w:rsid w:val="00C53A2F"/>
  </w:style>
  <w:style w:type="paragraph" w:customStyle="1" w:styleId="287A1BB7B20E4ECC942F398BCF0B6823">
    <w:name w:val="287A1BB7B20E4ECC942F398BCF0B6823"/>
    <w:rsid w:val="00C53A2F"/>
  </w:style>
  <w:style w:type="paragraph" w:customStyle="1" w:styleId="5948B3B63F6843198D5DF92A77677862">
    <w:name w:val="5948B3B63F6843198D5DF92A77677862"/>
    <w:rsid w:val="00C53A2F"/>
  </w:style>
  <w:style w:type="paragraph" w:customStyle="1" w:styleId="15812350BBA14D24A8BC38EBD1A063C6">
    <w:name w:val="15812350BBA14D24A8BC38EBD1A063C6"/>
    <w:rsid w:val="00C53A2F"/>
  </w:style>
  <w:style w:type="paragraph" w:customStyle="1" w:styleId="7BB4E64A8C59409586BEF7ADE050D43F">
    <w:name w:val="7BB4E64A8C59409586BEF7ADE050D43F"/>
    <w:rsid w:val="00C53A2F"/>
  </w:style>
  <w:style w:type="paragraph" w:customStyle="1" w:styleId="53CE3BC7FD7D44DF9B8D45CF974A0AE3">
    <w:name w:val="53CE3BC7FD7D44DF9B8D45CF974A0AE3"/>
    <w:rsid w:val="00C53A2F"/>
  </w:style>
  <w:style w:type="paragraph" w:customStyle="1" w:styleId="91C8E42A68934D21BE4432A8098386EF">
    <w:name w:val="91C8E42A68934D21BE4432A8098386EF"/>
    <w:rsid w:val="00C53A2F"/>
  </w:style>
  <w:style w:type="paragraph" w:customStyle="1" w:styleId="799F8E492F454909A62E40B9AC3C60B9">
    <w:name w:val="799F8E492F454909A62E40B9AC3C60B9"/>
    <w:rsid w:val="00C53A2F"/>
  </w:style>
  <w:style w:type="paragraph" w:customStyle="1" w:styleId="4EED1EC9DC544B3086EB4E858099F898">
    <w:name w:val="4EED1EC9DC544B3086EB4E858099F898"/>
    <w:rsid w:val="00C53A2F"/>
  </w:style>
  <w:style w:type="paragraph" w:customStyle="1" w:styleId="EAD4AC7B8382400B86B01E5284825CA5">
    <w:name w:val="EAD4AC7B8382400B86B01E5284825CA5"/>
    <w:rsid w:val="00C53A2F"/>
  </w:style>
  <w:style w:type="paragraph" w:customStyle="1" w:styleId="BE4011D4DCA441E79AAED8E574506055">
    <w:name w:val="BE4011D4DCA441E79AAED8E574506055"/>
    <w:rsid w:val="00C53A2F"/>
  </w:style>
  <w:style w:type="paragraph" w:customStyle="1" w:styleId="9D14B532E5124803A860F2A15B4FCD58">
    <w:name w:val="9D14B532E5124803A860F2A15B4FCD58"/>
    <w:rsid w:val="00C53A2F"/>
  </w:style>
  <w:style w:type="paragraph" w:customStyle="1" w:styleId="4B3199686E6A46E7876D244C2E15EE28">
    <w:name w:val="4B3199686E6A46E7876D244C2E15EE28"/>
    <w:rsid w:val="00C53A2F"/>
  </w:style>
  <w:style w:type="paragraph" w:customStyle="1" w:styleId="EDE5633809DC4CDC89292E2A83B246BE">
    <w:name w:val="EDE5633809DC4CDC89292E2A83B246BE"/>
    <w:rsid w:val="00C53A2F"/>
  </w:style>
  <w:style w:type="paragraph" w:customStyle="1" w:styleId="3506FBC8200046C6B505B5739941389E">
    <w:name w:val="3506FBC8200046C6B505B5739941389E"/>
    <w:rsid w:val="00C53A2F"/>
  </w:style>
  <w:style w:type="paragraph" w:customStyle="1" w:styleId="3F40B8B8CB5446F48583F84CE3C6F025">
    <w:name w:val="3F40B8B8CB5446F48583F84CE3C6F025"/>
    <w:rsid w:val="00C53A2F"/>
  </w:style>
  <w:style w:type="paragraph" w:customStyle="1" w:styleId="C838D59E69174EAE89DE7AF920A132EB">
    <w:name w:val="C838D59E69174EAE89DE7AF920A132EB"/>
    <w:rsid w:val="00C53A2F"/>
  </w:style>
  <w:style w:type="paragraph" w:customStyle="1" w:styleId="FAB91CAB657547EDA799A6FEF38B2DE7">
    <w:name w:val="FAB91CAB657547EDA799A6FEF38B2DE7"/>
    <w:rsid w:val="00C53A2F"/>
  </w:style>
  <w:style w:type="paragraph" w:customStyle="1" w:styleId="ED4EA245C3D440BA8C9057C57E4E21F4">
    <w:name w:val="ED4EA245C3D440BA8C9057C57E4E21F4"/>
    <w:rsid w:val="00C53A2F"/>
  </w:style>
  <w:style w:type="paragraph" w:customStyle="1" w:styleId="63C8DD7177844DAD8F2D5B3B733C26B6">
    <w:name w:val="63C8DD7177844DAD8F2D5B3B733C26B6"/>
    <w:rsid w:val="00C53A2F"/>
  </w:style>
  <w:style w:type="paragraph" w:customStyle="1" w:styleId="E15B0FA055344E8A9C0FDEB0DD4ECB91">
    <w:name w:val="E15B0FA055344E8A9C0FDEB0DD4ECB91"/>
    <w:rsid w:val="00C53A2F"/>
  </w:style>
  <w:style w:type="paragraph" w:customStyle="1" w:styleId="0FC0CA047A444FB0AE03CBAFDA811EB5">
    <w:name w:val="0FC0CA047A444FB0AE03CBAFDA811EB5"/>
    <w:rsid w:val="00C53A2F"/>
  </w:style>
  <w:style w:type="paragraph" w:customStyle="1" w:styleId="D33F08E6741F47BC9C2CBEEBA8319D71">
    <w:name w:val="D33F08E6741F47BC9C2CBEEBA8319D71"/>
    <w:rsid w:val="00C53A2F"/>
  </w:style>
  <w:style w:type="paragraph" w:customStyle="1" w:styleId="6EBA3C4E0E18484D98AA2186977AC8D4">
    <w:name w:val="6EBA3C4E0E18484D98AA2186977AC8D4"/>
    <w:rsid w:val="00C53A2F"/>
  </w:style>
  <w:style w:type="paragraph" w:customStyle="1" w:styleId="9A83A4194CA74F92B70FA222D2147991">
    <w:name w:val="9A83A4194CA74F92B70FA222D2147991"/>
    <w:rsid w:val="00C53A2F"/>
  </w:style>
  <w:style w:type="paragraph" w:customStyle="1" w:styleId="838FFC43F93046EB967ED8F8709A3332">
    <w:name w:val="838FFC43F93046EB967ED8F8709A3332"/>
    <w:rsid w:val="00C53A2F"/>
  </w:style>
  <w:style w:type="paragraph" w:customStyle="1" w:styleId="3727A0A2BFC24EDAB690A3432EAEE473">
    <w:name w:val="3727A0A2BFC24EDAB690A3432EAEE473"/>
    <w:rsid w:val="00C53A2F"/>
  </w:style>
  <w:style w:type="paragraph" w:customStyle="1" w:styleId="E6D789D05CB842648A458354D9D610AD">
    <w:name w:val="E6D789D05CB842648A458354D9D610AD"/>
    <w:rsid w:val="00C53A2F"/>
  </w:style>
  <w:style w:type="paragraph" w:customStyle="1" w:styleId="70194EFE9CAB4F0DB2376EDDA2958D69">
    <w:name w:val="70194EFE9CAB4F0DB2376EDDA2958D69"/>
    <w:rsid w:val="00C53A2F"/>
  </w:style>
  <w:style w:type="paragraph" w:customStyle="1" w:styleId="BC79B422C22D438E869743798E61565F">
    <w:name w:val="BC79B422C22D438E869743798E61565F"/>
    <w:rsid w:val="00C53A2F"/>
  </w:style>
  <w:style w:type="paragraph" w:customStyle="1" w:styleId="0E28C2071F1B4A91A503C684F7FCFDBC">
    <w:name w:val="0E28C2071F1B4A91A503C684F7FCFDBC"/>
    <w:rsid w:val="00C53A2F"/>
  </w:style>
  <w:style w:type="paragraph" w:customStyle="1" w:styleId="6FD8C7C6036C40018B8A2A5CEDEFF947">
    <w:name w:val="6FD8C7C6036C40018B8A2A5CEDEFF947"/>
    <w:rsid w:val="00C53A2F"/>
  </w:style>
  <w:style w:type="paragraph" w:customStyle="1" w:styleId="A77AF33281D34F26ABB92E2EEAA05492">
    <w:name w:val="A77AF33281D34F26ABB92E2EEAA05492"/>
    <w:rsid w:val="00C53A2F"/>
  </w:style>
  <w:style w:type="paragraph" w:customStyle="1" w:styleId="CBB70A0EDB3C4E768CA6C025E106A815">
    <w:name w:val="CBB70A0EDB3C4E768CA6C025E106A815"/>
    <w:rsid w:val="00C53A2F"/>
  </w:style>
  <w:style w:type="paragraph" w:customStyle="1" w:styleId="3654CA24F700463B93B4985766B34C67">
    <w:name w:val="3654CA24F700463B93B4985766B34C67"/>
    <w:rsid w:val="00C53A2F"/>
  </w:style>
  <w:style w:type="paragraph" w:customStyle="1" w:styleId="D4562C81EDC04BE19EA5AE6BA8A1D471">
    <w:name w:val="D4562C81EDC04BE19EA5AE6BA8A1D471"/>
    <w:rsid w:val="00C53A2F"/>
  </w:style>
  <w:style w:type="paragraph" w:customStyle="1" w:styleId="9DF141A916674BD199024B53D6F7A37F">
    <w:name w:val="9DF141A916674BD199024B53D6F7A37F"/>
    <w:rsid w:val="00C53A2F"/>
  </w:style>
  <w:style w:type="paragraph" w:customStyle="1" w:styleId="2A4AB367728A4BD09C9E559BC7195DBB">
    <w:name w:val="2A4AB367728A4BD09C9E559BC7195DBB"/>
    <w:rsid w:val="00C53A2F"/>
  </w:style>
  <w:style w:type="paragraph" w:customStyle="1" w:styleId="DE26A7465E684EFD994AD1B0A79A4C1D">
    <w:name w:val="DE26A7465E684EFD994AD1B0A79A4C1D"/>
    <w:rsid w:val="00C53A2F"/>
  </w:style>
  <w:style w:type="paragraph" w:customStyle="1" w:styleId="A357C8BB7D6A4EC8A7DE71E18D623DD4">
    <w:name w:val="A357C8BB7D6A4EC8A7DE71E18D623DD4"/>
    <w:rsid w:val="00C53A2F"/>
  </w:style>
  <w:style w:type="paragraph" w:customStyle="1" w:styleId="735D7BA48DAA4DF598E5EC60E0A53EA0">
    <w:name w:val="735D7BA48DAA4DF598E5EC60E0A53EA0"/>
    <w:rsid w:val="00C53A2F"/>
  </w:style>
  <w:style w:type="paragraph" w:customStyle="1" w:styleId="FEBFB18742B647FC83428BD57BF85531">
    <w:name w:val="FEBFB18742B647FC83428BD57BF85531"/>
    <w:rsid w:val="00C53A2F"/>
  </w:style>
  <w:style w:type="paragraph" w:customStyle="1" w:styleId="B0FDFA56630B4FE1908054508B1760C6">
    <w:name w:val="B0FDFA56630B4FE1908054508B1760C6"/>
    <w:rsid w:val="00C53A2F"/>
  </w:style>
  <w:style w:type="paragraph" w:customStyle="1" w:styleId="484C8F40ED294253AC416C4306E8EB0B">
    <w:name w:val="484C8F40ED294253AC416C4306E8EB0B"/>
    <w:rsid w:val="00C53A2F"/>
  </w:style>
  <w:style w:type="paragraph" w:customStyle="1" w:styleId="C2B55ACDF2D143128A43932BE7B7D657">
    <w:name w:val="C2B55ACDF2D143128A43932BE7B7D657"/>
    <w:rsid w:val="00C53A2F"/>
  </w:style>
  <w:style w:type="paragraph" w:customStyle="1" w:styleId="83826DDBAD5E4A55923735AD24F69006">
    <w:name w:val="83826DDBAD5E4A55923735AD24F69006"/>
    <w:rsid w:val="00C53A2F"/>
  </w:style>
  <w:style w:type="paragraph" w:customStyle="1" w:styleId="5FF520F13EB6408D827D02C0AB187AF4">
    <w:name w:val="5FF520F13EB6408D827D02C0AB187AF4"/>
    <w:rsid w:val="00C53A2F"/>
  </w:style>
  <w:style w:type="paragraph" w:customStyle="1" w:styleId="778FFB5B74204A55A011EB8038341EFB">
    <w:name w:val="778FFB5B74204A55A011EB8038341EFB"/>
    <w:rsid w:val="00C53A2F"/>
  </w:style>
  <w:style w:type="paragraph" w:customStyle="1" w:styleId="7AB5184F05D24EBEB67BAFA19AFCB63B">
    <w:name w:val="7AB5184F05D24EBEB67BAFA19AFCB63B"/>
    <w:rsid w:val="00C53A2F"/>
  </w:style>
  <w:style w:type="paragraph" w:customStyle="1" w:styleId="2A71C007F304403F8C57BF0FE16427BE">
    <w:name w:val="2A71C007F304403F8C57BF0FE16427BE"/>
    <w:rsid w:val="00C53A2F"/>
  </w:style>
  <w:style w:type="paragraph" w:customStyle="1" w:styleId="D44E92A4B1C046CB8588CD8545EC5731">
    <w:name w:val="D44E92A4B1C046CB8588CD8545EC5731"/>
    <w:rsid w:val="00C53A2F"/>
  </w:style>
  <w:style w:type="paragraph" w:customStyle="1" w:styleId="53F7019D71DA4C90AE48FD794667F655">
    <w:name w:val="53F7019D71DA4C90AE48FD794667F655"/>
    <w:rsid w:val="00C53A2F"/>
  </w:style>
  <w:style w:type="paragraph" w:customStyle="1" w:styleId="9A8ACA822E154935A7FF4AF6E259EE8C">
    <w:name w:val="9A8ACA822E154935A7FF4AF6E259EE8C"/>
    <w:rsid w:val="00C53A2F"/>
  </w:style>
  <w:style w:type="paragraph" w:customStyle="1" w:styleId="72D953858E8349A3A8CF3AE09A8C57D1">
    <w:name w:val="72D953858E8349A3A8CF3AE09A8C57D1"/>
    <w:rsid w:val="00C53A2F"/>
  </w:style>
  <w:style w:type="paragraph" w:customStyle="1" w:styleId="06D7C89958DF4CB89D2280C3C5AA426E">
    <w:name w:val="06D7C89958DF4CB89D2280C3C5AA426E"/>
    <w:rsid w:val="00C53A2F"/>
  </w:style>
  <w:style w:type="paragraph" w:customStyle="1" w:styleId="C5663BEA1AF84107970DCA349C3383E3">
    <w:name w:val="C5663BEA1AF84107970DCA349C3383E3"/>
    <w:rsid w:val="00C53A2F"/>
  </w:style>
  <w:style w:type="paragraph" w:customStyle="1" w:styleId="4F8B011296614039BD8FDA3F23577D4B">
    <w:name w:val="4F8B011296614039BD8FDA3F23577D4B"/>
    <w:rsid w:val="00C53A2F"/>
  </w:style>
  <w:style w:type="paragraph" w:customStyle="1" w:styleId="2F3E22BC15FA4D7F8FE202CE74A4B9E3">
    <w:name w:val="2F3E22BC15FA4D7F8FE202CE74A4B9E3"/>
    <w:rsid w:val="00C53A2F"/>
  </w:style>
  <w:style w:type="paragraph" w:customStyle="1" w:styleId="3FFFCF6F085547098E0673EAD37645FD">
    <w:name w:val="3FFFCF6F085547098E0673EAD37645FD"/>
    <w:rsid w:val="00C53A2F"/>
  </w:style>
  <w:style w:type="paragraph" w:customStyle="1" w:styleId="FC65DB973B4E4BF0ADF4054C23BAB5E0">
    <w:name w:val="FC65DB973B4E4BF0ADF4054C23BAB5E0"/>
    <w:rsid w:val="00C53A2F"/>
  </w:style>
  <w:style w:type="paragraph" w:customStyle="1" w:styleId="3AC0D390F3C04BC895EB520644225E76">
    <w:name w:val="3AC0D390F3C04BC895EB520644225E76"/>
    <w:rsid w:val="00C53A2F"/>
  </w:style>
  <w:style w:type="paragraph" w:customStyle="1" w:styleId="63C28272829D41CB8BFED53108EFC4DC">
    <w:name w:val="63C28272829D41CB8BFED53108EFC4DC"/>
    <w:rsid w:val="00C53A2F"/>
  </w:style>
  <w:style w:type="paragraph" w:customStyle="1" w:styleId="F73D17C363464CD3BC525BC3D99A0728">
    <w:name w:val="F73D17C363464CD3BC525BC3D99A0728"/>
    <w:rsid w:val="00C53A2F"/>
  </w:style>
  <w:style w:type="paragraph" w:customStyle="1" w:styleId="80F0DD7FDE954BCD9257F9800EAB3F2E">
    <w:name w:val="80F0DD7FDE954BCD9257F9800EAB3F2E"/>
    <w:rsid w:val="00C53A2F"/>
  </w:style>
  <w:style w:type="paragraph" w:customStyle="1" w:styleId="278BA3106FA54691A8943C22DB4AF9BC">
    <w:name w:val="278BA3106FA54691A8943C22DB4AF9BC"/>
    <w:rsid w:val="00C53A2F"/>
  </w:style>
  <w:style w:type="paragraph" w:customStyle="1" w:styleId="E913A5EF31484499AF76B19875046004">
    <w:name w:val="E913A5EF31484499AF76B19875046004"/>
    <w:rsid w:val="00C53A2F"/>
  </w:style>
  <w:style w:type="paragraph" w:customStyle="1" w:styleId="6BED9CDDC4934FA29579976719CBC4FC">
    <w:name w:val="6BED9CDDC4934FA29579976719CBC4FC"/>
    <w:rsid w:val="00C53A2F"/>
  </w:style>
  <w:style w:type="paragraph" w:customStyle="1" w:styleId="F154C05E619F4F1782CFDEA4F010EBF3">
    <w:name w:val="F154C05E619F4F1782CFDEA4F010EBF3"/>
    <w:rsid w:val="00C53A2F"/>
  </w:style>
  <w:style w:type="paragraph" w:customStyle="1" w:styleId="C22AECACF29A4C629E136719CFE3768D">
    <w:name w:val="C22AECACF29A4C629E136719CFE3768D"/>
    <w:rsid w:val="00C53A2F"/>
  </w:style>
  <w:style w:type="paragraph" w:customStyle="1" w:styleId="A534C77A4B57488B8FAE73E7A447655D">
    <w:name w:val="A534C77A4B57488B8FAE73E7A447655D"/>
    <w:rsid w:val="00C53A2F"/>
  </w:style>
  <w:style w:type="paragraph" w:customStyle="1" w:styleId="5575981EE3804E07AEE735B14808C5AC">
    <w:name w:val="5575981EE3804E07AEE735B14808C5AC"/>
    <w:rsid w:val="00C53A2F"/>
  </w:style>
  <w:style w:type="paragraph" w:customStyle="1" w:styleId="A78821C4FC474A2B9275280E9BA8E54E">
    <w:name w:val="A78821C4FC474A2B9275280E9BA8E54E"/>
    <w:rsid w:val="00C53A2F"/>
  </w:style>
  <w:style w:type="paragraph" w:customStyle="1" w:styleId="9A39DCCB1CE744A095BCBDE628847208">
    <w:name w:val="9A39DCCB1CE744A095BCBDE628847208"/>
    <w:rsid w:val="00C53A2F"/>
  </w:style>
  <w:style w:type="paragraph" w:customStyle="1" w:styleId="D6DA29DDDE3544849D82B2F7E3376EDA">
    <w:name w:val="D6DA29DDDE3544849D82B2F7E3376EDA"/>
    <w:rsid w:val="00C53A2F"/>
  </w:style>
  <w:style w:type="paragraph" w:customStyle="1" w:styleId="43ECF88DD2DA46128E72E0BCF17365D6">
    <w:name w:val="43ECF88DD2DA46128E72E0BCF17365D6"/>
    <w:rsid w:val="00C53A2F"/>
  </w:style>
  <w:style w:type="paragraph" w:customStyle="1" w:styleId="3AAAEC51C6284F7FA5B75C3B0614A72B">
    <w:name w:val="3AAAEC51C6284F7FA5B75C3B0614A72B"/>
    <w:rsid w:val="00C53A2F"/>
  </w:style>
  <w:style w:type="paragraph" w:customStyle="1" w:styleId="3472BEBAA53F4300934F4DBBACC7F509">
    <w:name w:val="3472BEBAA53F4300934F4DBBACC7F509"/>
    <w:rsid w:val="00C53A2F"/>
  </w:style>
  <w:style w:type="paragraph" w:customStyle="1" w:styleId="36D83642B14B442FBFA6C3FF2C82A16E">
    <w:name w:val="36D83642B14B442FBFA6C3FF2C82A16E"/>
    <w:rsid w:val="00C53A2F"/>
  </w:style>
  <w:style w:type="paragraph" w:customStyle="1" w:styleId="8900C6C5C46C43A59F936B8A3AA5C9BF">
    <w:name w:val="8900C6C5C46C43A59F936B8A3AA5C9BF"/>
    <w:rsid w:val="00C53A2F"/>
  </w:style>
  <w:style w:type="paragraph" w:customStyle="1" w:styleId="78790768DB784B33B834DB5434347671">
    <w:name w:val="78790768DB784B33B834DB5434347671"/>
    <w:rsid w:val="00C53A2F"/>
  </w:style>
  <w:style w:type="paragraph" w:customStyle="1" w:styleId="11601AE4FD3C4FA488EB5EEE86731DD5">
    <w:name w:val="11601AE4FD3C4FA488EB5EEE86731DD5"/>
    <w:rsid w:val="00C53A2F"/>
  </w:style>
  <w:style w:type="paragraph" w:customStyle="1" w:styleId="A82AEDCA218845B5A1A9B609065DC302">
    <w:name w:val="A82AEDCA218845B5A1A9B609065DC302"/>
    <w:rsid w:val="00C53A2F"/>
  </w:style>
  <w:style w:type="paragraph" w:customStyle="1" w:styleId="0957831A104B481B8E2F80232FAC6204">
    <w:name w:val="0957831A104B481B8E2F80232FAC6204"/>
    <w:rsid w:val="00C53A2F"/>
  </w:style>
  <w:style w:type="paragraph" w:customStyle="1" w:styleId="E01183535B004092B9C5CE7C1EAD2CD9">
    <w:name w:val="E01183535B004092B9C5CE7C1EAD2CD9"/>
    <w:rsid w:val="00C53A2F"/>
  </w:style>
  <w:style w:type="paragraph" w:customStyle="1" w:styleId="E365499E3CB74EA8B05D2B8081A14D11">
    <w:name w:val="E365499E3CB74EA8B05D2B8081A14D11"/>
    <w:rsid w:val="00C53A2F"/>
  </w:style>
  <w:style w:type="paragraph" w:customStyle="1" w:styleId="0D31888E82334AE8B6C9F070EECC703D">
    <w:name w:val="0D31888E82334AE8B6C9F070EECC703D"/>
    <w:rsid w:val="00C53A2F"/>
  </w:style>
  <w:style w:type="paragraph" w:customStyle="1" w:styleId="B8AB737AB9FE4199B10D3493D4D5ECE0">
    <w:name w:val="B8AB737AB9FE4199B10D3493D4D5ECE0"/>
    <w:rsid w:val="00C53A2F"/>
  </w:style>
  <w:style w:type="paragraph" w:customStyle="1" w:styleId="45A88D44728E4416B264BA5A230C209E">
    <w:name w:val="45A88D44728E4416B264BA5A230C209E"/>
    <w:rsid w:val="00C53A2F"/>
  </w:style>
  <w:style w:type="paragraph" w:customStyle="1" w:styleId="9C5A51839446426287E11EE6650A8689">
    <w:name w:val="9C5A51839446426287E11EE6650A8689"/>
    <w:rsid w:val="00C53A2F"/>
  </w:style>
  <w:style w:type="paragraph" w:customStyle="1" w:styleId="2258972FA79046F1A0C346A0B865F114">
    <w:name w:val="2258972FA79046F1A0C346A0B865F114"/>
    <w:rsid w:val="00C53A2F"/>
  </w:style>
  <w:style w:type="paragraph" w:customStyle="1" w:styleId="31B6530B081C4BD1ACBDC5F38C33E86C">
    <w:name w:val="31B6530B081C4BD1ACBDC5F38C33E86C"/>
    <w:rsid w:val="00C53A2F"/>
  </w:style>
  <w:style w:type="paragraph" w:customStyle="1" w:styleId="419E392EA1E64290B1C6006AC4AAD0E1">
    <w:name w:val="419E392EA1E64290B1C6006AC4AAD0E1"/>
    <w:rsid w:val="00C53A2F"/>
  </w:style>
  <w:style w:type="paragraph" w:customStyle="1" w:styleId="444ABF0848774B0BA2BA125E0061EDB4">
    <w:name w:val="444ABF0848774B0BA2BA125E0061EDB4"/>
    <w:rsid w:val="00C53A2F"/>
  </w:style>
  <w:style w:type="paragraph" w:customStyle="1" w:styleId="54BD893A88AF49CFB571171C63919AC7">
    <w:name w:val="54BD893A88AF49CFB571171C63919AC7"/>
    <w:rsid w:val="00C53A2F"/>
  </w:style>
  <w:style w:type="paragraph" w:customStyle="1" w:styleId="8EEC99F04D00494CBE300DC8F96B0952">
    <w:name w:val="8EEC99F04D00494CBE300DC8F96B0952"/>
    <w:rsid w:val="00C53A2F"/>
  </w:style>
  <w:style w:type="paragraph" w:customStyle="1" w:styleId="28CC03FEED3D4A8E819F96FB74EBFEFB">
    <w:name w:val="28CC03FEED3D4A8E819F96FB74EBFEFB"/>
    <w:rsid w:val="00C53A2F"/>
  </w:style>
  <w:style w:type="paragraph" w:customStyle="1" w:styleId="F2B02116BF9F4CB698F86CF37D1773FA">
    <w:name w:val="F2B02116BF9F4CB698F86CF37D1773FA"/>
    <w:rsid w:val="00C53A2F"/>
  </w:style>
  <w:style w:type="paragraph" w:customStyle="1" w:styleId="77838C7BB0BB4A5586C97B3CA885D602">
    <w:name w:val="77838C7BB0BB4A5586C97B3CA885D602"/>
    <w:rsid w:val="00C53A2F"/>
  </w:style>
  <w:style w:type="paragraph" w:customStyle="1" w:styleId="C23526E4ABEC4E3FBC9693C469124FD9">
    <w:name w:val="C23526E4ABEC4E3FBC9693C469124FD9"/>
    <w:rsid w:val="00C53A2F"/>
  </w:style>
  <w:style w:type="paragraph" w:customStyle="1" w:styleId="FFC8BAADFF9142C69F022AE437DD8AFB">
    <w:name w:val="FFC8BAADFF9142C69F022AE437DD8AFB"/>
    <w:rsid w:val="00C53A2F"/>
  </w:style>
  <w:style w:type="paragraph" w:customStyle="1" w:styleId="582FE094FE8F479C94CA5D737B0F2FFD">
    <w:name w:val="582FE094FE8F479C94CA5D737B0F2FFD"/>
    <w:rsid w:val="00C53A2F"/>
  </w:style>
  <w:style w:type="paragraph" w:customStyle="1" w:styleId="C6BF6B5D40E744D1A899E1264EEDD24E">
    <w:name w:val="C6BF6B5D40E744D1A899E1264EEDD24E"/>
    <w:rsid w:val="00C53A2F"/>
  </w:style>
  <w:style w:type="paragraph" w:customStyle="1" w:styleId="B9737FA37A1F46E89731C1D05A79E071">
    <w:name w:val="B9737FA37A1F46E89731C1D05A79E071"/>
    <w:rsid w:val="00C53A2F"/>
  </w:style>
  <w:style w:type="paragraph" w:customStyle="1" w:styleId="270A134EA1324A9596FA37D0E635995C">
    <w:name w:val="270A134EA1324A9596FA37D0E635995C"/>
    <w:rsid w:val="00C53A2F"/>
  </w:style>
  <w:style w:type="paragraph" w:customStyle="1" w:styleId="DE55931DDDC04D83A0743A0A1E2CA828">
    <w:name w:val="DE55931DDDC04D83A0743A0A1E2CA828"/>
    <w:rsid w:val="00C53A2F"/>
  </w:style>
  <w:style w:type="paragraph" w:customStyle="1" w:styleId="56E29F90F0504CCB972A5D3ECEAE04F8">
    <w:name w:val="56E29F90F0504CCB972A5D3ECEAE04F8"/>
    <w:rsid w:val="00C53A2F"/>
  </w:style>
  <w:style w:type="paragraph" w:customStyle="1" w:styleId="CC9967F337C643CF9021086E91270E56">
    <w:name w:val="CC9967F337C643CF9021086E91270E56"/>
    <w:rsid w:val="00C53A2F"/>
  </w:style>
  <w:style w:type="paragraph" w:customStyle="1" w:styleId="B17A01E167EB4D36A0E2BE460BCB5FBD">
    <w:name w:val="B17A01E167EB4D36A0E2BE460BCB5FBD"/>
    <w:rsid w:val="00C53A2F"/>
  </w:style>
  <w:style w:type="paragraph" w:customStyle="1" w:styleId="822F51EFEF074431A2E419648095998B">
    <w:name w:val="822F51EFEF074431A2E419648095998B"/>
    <w:rsid w:val="00C53A2F"/>
  </w:style>
  <w:style w:type="paragraph" w:customStyle="1" w:styleId="F6FAE990E1514E94B00D8BF3D58D28F7">
    <w:name w:val="F6FAE990E1514E94B00D8BF3D58D28F7"/>
    <w:rsid w:val="00C53A2F"/>
  </w:style>
  <w:style w:type="paragraph" w:customStyle="1" w:styleId="242409399AB7477ABFAA1842AB9B26EC">
    <w:name w:val="242409399AB7477ABFAA1842AB9B26EC"/>
    <w:rsid w:val="00C53A2F"/>
  </w:style>
  <w:style w:type="paragraph" w:customStyle="1" w:styleId="A6FCE8BC8C794D2399038345EAAC80C9">
    <w:name w:val="A6FCE8BC8C794D2399038345EAAC80C9"/>
    <w:rsid w:val="00C53A2F"/>
  </w:style>
  <w:style w:type="paragraph" w:customStyle="1" w:styleId="BD0F3C499755409994B42C17A2E697D3">
    <w:name w:val="BD0F3C499755409994B42C17A2E697D3"/>
    <w:rsid w:val="00C53A2F"/>
  </w:style>
  <w:style w:type="paragraph" w:customStyle="1" w:styleId="FD1533F035224245876F792F8D2FD53B">
    <w:name w:val="FD1533F035224245876F792F8D2FD53B"/>
    <w:rsid w:val="00C53A2F"/>
  </w:style>
  <w:style w:type="paragraph" w:customStyle="1" w:styleId="5BD83B454CF740A985422B43A63A2CDA">
    <w:name w:val="5BD83B454CF740A985422B43A63A2CDA"/>
    <w:rsid w:val="00C53A2F"/>
  </w:style>
  <w:style w:type="paragraph" w:customStyle="1" w:styleId="B2EF82554F0C47B4913F3DF79DB6A9A3">
    <w:name w:val="B2EF82554F0C47B4913F3DF79DB6A9A3"/>
    <w:rsid w:val="00C53A2F"/>
  </w:style>
  <w:style w:type="paragraph" w:customStyle="1" w:styleId="2F6FBBE0E97544B0A6B655809664C345">
    <w:name w:val="2F6FBBE0E97544B0A6B655809664C345"/>
    <w:rsid w:val="00C53A2F"/>
  </w:style>
  <w:style w:type="paragraph" w:customStyle="1" w:styleId="F05583665D464402841BA7FBBB6C1FF5">
    <w:name w:val="F05583665D464402841BA7FBBB6C1FF5"/>
    <w:rsid w:val="00C53A2F"/>
  </w:style>
  <w:style w:type="paragraph" w:customStyle="1" w:styleId="A2A736B386C64475822E273DC532C71C">
    <w:name w:val="A2A736B386C64475822E273DC532C71C"/>
    <w:rsid w:val="00C53A2F"/>
  </w:style>
  <w:style w:type="paragraph" w:customStyle="1" w:styleId="C5AF334BF7354F1DA11E94A03C164470">
    <w:name w:val="C5AF334BF7354F1DA11E94A03C164470"/>
    <w:rsid w:val="00C53A2F"/>
  </w:style>
  <w:style w:type="paragraph" w:customStyle="1" w:styleId="7C3A28EE0D0D451199B12DA692CA1209">
    <w:name w:val="7C3A28EE0D0D451199B12DA692CA1209"/>
    <w:rsid w:val="00C53A2F"/>
  </w:style>
  <w:style w:type="paragraph" w:customStyle="1" w:styleId="F276F86CC28948A8A1D93738DD97ECD2">
    <w:name w:val="F276F86CC28948A8A1D93738DD97ECD2"/>
    <w:rsid w:val="00C53A2F"/>
  </w:style>
  <w:style w:type="paragraph" w:customStyle="1" w:styleId="99BB3BE05D3C4CAABF82D80295E6D835">
    <w:name w:val="99BB3BE05D3C4CAABF82D80295E6D835"/>
    <w:rsid w:val="00C53A2F"/>
  </w:style>
  <w:style w:type="paragraph" w:customStyle="1" w:styleId="33DADAFD8C6F460B90A58D957B2B1293">
    <w:name w:val="33DADAFD8C6F460B90A58D957B2B1293"/>
    <w:rsid w:val="00C53A2F"/>
  </w:style>
  <w:style w:type="paragraph" w:customStyle="1" w:styleId="7D98F3DB9F6F4B3AB84233156CBD67F9">
    <w:name w:val="7D98F3DB9F6F4B3AB84233156CBD67F9"/>
    <w:rsid w:val="00C53A2F"/>
  </w:style>
  <w:style w:type="paragraph" w:customStyle="1" w:styleId="95FC5B366FC54D2997EAEB4488638C6B">
    <w:name w:val="95FC5B366FC54D2997EAEB4488638C6B"/>
    <w:rsid w:val="00C53A2F"/>
  </w:style>
  <w:style w:type="paragraph" w:customStyle="1" w:styleId="0AC5FADCF3BF4D4787C28B82FFD1BEEB">
    <w:name w:val="0AC5FADCF3BF4D4787C28B82FFD1BEEB"/>
    <w:rsid w:val="00C53A2F"/>
  </w:style>
  <w:style w:type="paragraph" w:customStyle="1" w:styleId="02B7066A3F4D47C5ADAF4730CB223701">
    <w:name w:val="02B7066A3F4D47C5ADAF4730CB223701"/>
    <w:rsid w:val="00C53A2F"/>
  </w:style>
  <w:style w:type="paragraph" w:customStyle="1" w:styleId="E9C01AF1FF474C5FABEE6CC68860E210">
    <w:name w:val="E9C01AF1FF474C5FABEE6CC68860E210"/>
    <w:rsid w:val="00C53A2F"/>
  </w:style>
  <w:style w:type="paragraph" w:customStyle="1" w:styleId="3AF2F969641A43499226D3F2BA294F5A">
    <w:name w:val="3AF2F969641A43499226D3F2BA294F5A"/>
    <w:rsid w:val="00C53A2F"/>
  </w:style>
  <w:style w:type="paragraph" w:customStyle="1" w:styleId="D2FD346BC7224CDDA101B6E40183DE02">
    <w:name w:val="D2FD346BC7224CDDA101B6E40183DE02"/>
    <w:rsid w:val="00C53A2F"/>
  </w:style>
  <w:style w:type="paragraph" w:customStyle="1" w:styleId="E882D3E9F9BB4BD89994BD93CF3A474A">
    <w:name w:val="E882D3E9F9BB4BD89994BD93CF3A474A"/>
    <w:rsid w:val="00C53A2F"/>
  </w:style>
  <w:style w:type="paragraph" w:customStyle="1" w:styleId="995C8A625E8344F9ABF6B3CE00241017">
    <w:name w:val="995C8A625E8344F9ABF6B3CE00241017"/>
    <w:rsid w:val="00C53A2F"/>
  </w:style>
  <w:style w:type="paragraph" w:customStyle="1" w:styleId="D6D83B8A9C60497FA2DDA7B080CA2ECD">
    <w:name w:val="D6D83B8A9C60497FA2DDA7B080CA2ECD"/>
    <w:rsid w:val="00C53A2F"/>
  </w:style>
  <w:style w:type="paragraph" w:customStyle="1" w:styleId="12897F7555C94E77960BC3FBD3B822D4">
    <w:name w:val="12897F7555C94E77960BC3FBD3B822D4"/>
    <w:rsid w:val="00C53A2F"/>
  </w:style>
  <w:style w:type="paragraph" w:customStyle="1" w:styleId="F0378056D10E4FD09B4E3D74BD96DB83">
    <w:name w:val="F0378056D10E4FD09B4E3D74BD96DB83"/>
    <w:rsid w:val="00C53A2F"/>
  </w:style>
  <w:style w:type="paragraph" w:customStyle="1" w:styleId="221EB3129A9A4123B67A8306BD725F4A">
    <w:name w:val="221EB3129A9A4123B67A8306BD725F4A"/>
    <w:rsid w:val="00C53A2F"/>
  </w:style>
  <w:style w:type="paragraph" w:customStyle="1" w:styleId="C24C18DE3B084B61986FAFF7533BDDD2">
    <w:name w:val="C24C18DE3B084B61986FAFF7533BDDD2"/>
    <w:rsid w:val="00C53A2F"/>
  </w:style>
  <w:style w:type="paragraph" w:customStyle="1" w:styleId="4CA8DF22CC5040148E9E66B4E25DAA8E">
    <w:name w:val="4CA8DF22CC5040148E9E66B4E25DAA8E"/>
    <w:rsid w:val="00C53A2F"/>
  </w:style>
  <w:style w:type="paragraph" w:customStyle="1" w:styleId="D75E9520612F4C16B16404B2B80519BF">
    <w:name w:val="D75E9520612F4C16B16404B2B80519BF"/>
    <w:rsid w:val="00C53A2F"/>
  </w:style>
  <w:style w:type="paragraph" w:customStyle="1" w:styleId="F00677BB732146E2822FD86E4EE2C6F1">
    <w:name w:val="F00677BB732146E2822FD86E4EE2C6F1"/>
    <w:rsid w:val="00C53A2F"/>
  </w:style>
  <w:style w:type="paragraph" w:customStyle="1" w:styleId="D12C505AEF684E9685DDE2AC2E6A88F1">
    <w:name w:val="D12C505AEF684E9685DDE2AC2E6A88F1"/>
    <w:rsid w:val="00C53A2F"/>
  </w:style>
  <w:style w:type="paragraph" w:customStyle="1" w:styleId="24AE4FF66526449FBDE84CBF5980E1F3">
    <w:name w:val="24AE4FF66526449FBDE84CBF5980E1F3"/>
    <w:rsid w:val="00C53A2F"/>
  </w:style>
  <w:style w:type="paragraph" w:customStyle="1" w:styleId="F32A92664E7C4A889F834AB1B664C668">
    <w:name w:val="F32A92664E7C4A889F834AB1B664C668"/>
    <w:rsid w:val="00C53A2F"/>
  </w:style>
  <w:style w:type="paragraph" w:customStyle="1" w:styleId="0ED73AE250B246939BC8BE4FE01FF8A0">
    <w:name w:val="0ED73AE250B246939BC8BE4FE01FF8A0"/>
    <w:rsid w:val="00C53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136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Mikołajczyk</dc:creator>
  <cp:keywords>Konkurs
„Opolska Marka 2021”
Formularz zgłoszeniowy</cp:keywords>
  <cp:lastModifiedBy>Elżbieta Mikołajczyk</cp:lastModifiedBy>
  <cp:revision>49</cp:revision>
  <dcterms:created xsi:type="dcterms:W3CDTF">2021-02-07T14:40:00Z</dcterms:created>
  <dcterms:modified xsi:type="dcterms:W3CDTF">2022-01-28T11:42:00Z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