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45"/>
        <w:gridCol w:w="6526"/>
      </w:tblGrid>
      <w:tr w:rsidR="009C2F5D" w:rsidRPr="009C2F5D" w:rsidTr="00020CE7">
        <w:trPr>
          <w:trHeight w:val="2127"/>
        </w:trPr>
        <w:tc>
          <w:tcPr>
            <w:tcW w:w="2698" w:type="dxa"/>
            <w:vAlign w:val="bottom"/>
          </w:tcPr>
          <w:p w:rsidR="00530C1A" w:rsidRDefault="00530C1A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530C1A" w:rsidRDefault="00530C1A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  <w:p w:rsidR="00530C1A" w:rsidRDefault="00020CE7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438150</wp:posOffset>
                  </wp:positionV>
                  <wp:extent cx="720090" cy="942975"/>
                  <wp:effectExtent l="19050" t="0" r="3810" b="0"/>
                  <wp:wrapNone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30C1A" w:rsidRDefault="00530C1A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530C1A" w:rsidRDefault="00530C1A" w:rsidP="00530C1A">
            <w:pPr>
              <w:spacing w:line="251" w:lineRule="exact"/>
              <w:rPr>
                <w:rFonts w:ascii="Times New Roman" w:eastAsia="Times New Roman" w:hAnsi="Times New Roman"/>
                <w:sz w:val="24"/>
              </w:rPr>
            </w:pPr>
          </w:p>
          <w:p w:rsidR="00530C1A" w:rsidRPr="00530C1A" w:rsidRDefault="00530C1A" w:rsidP="00530C1A">
            <w:pPr>
              <w:spacing w:line="215" w:lineRule="auto"/>
              <w:ind w:left="1260"/>
              <w:rPr>
                <w:rFonts w:ascii="Arial" w:eastAsia="Arial" w:hAnsi="Arial"/>
                <w:color w:val="00176A"/>
                <w:sz w:val="32"/>
                <w:szCs w:val="32"/>
              </w:rPr>
            </w:pPr>
            <w:r w:rsidRPr="00530C1A">
              <w:rPr>
                <w:rFonts w:ascii="Arial" w:eastAsia="Arial" w:hAnsi="Arial"/>
                <w:b/>
                <w:color w:val="00176A"/>
                <w:sz w:val="32"/>
                <w:szCs w:val="32"/>
              </w:rPr>
              <w:t xml:space="preserve">opolska marka </w:t>
            </w:r>
            <w:r w:rsidRPr="00530C1A">
              <w:rPr>
                <w:rFonts w:ascii="Arial" w:eastAsia="Arial" w:hAnsi="Arial"/>
                <w:color w:val="00176A"/>
                <w:sz w:val="32"/>
                <w:szCs w:val="32"/>
              </w:rPr>
              <w:t>2021</w:t>
            </w:r>
          </w:p>
          <w:p w:rsidR="00E70901" w:rsidRPr="00A462EB" w:rsidRDefault="00E70901"/>
        </w:tc>
        <w:tc>
          <w:tcPr>
            <w:tcW w:w="6662" w:type="dxa"/>
            <w:vAlign w:val="bottom"/>
          </w:tcPr>
          <w:p w:rsidR="00E70901" w:rsidRPr="009C2F5D" w:rsidRDefault="00014071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F3CB88D5BF314DB79E7F2C4EB0F9D6F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BB54A1">
                  <w:rPr>
                    <w:color w:val="002060"/>
                  </w:rPr>
                  <w:t>Konkurs</w:t>
                </w:r>
                <w:r w:rsidR="00BB54A1">
                  <w:rPr>
                    <w:color w:val="002060"/>
                  </w:rPr>
                  <w:br/>
                  <w:t>„Opolska Marka 2021”</w:t>
                </w:r>
                <w:r w:rsidR="00BB54A1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:rsidR="00115442" w:rsidRPr="009C2F5D" w:rsidRDefault="00742DE7" w:rsidP="00166D52">
            <w:pPr>
              <w:pStyle w:val="Podtytu"/>
              <w:ind w:left="7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Kategoria „</w:t>
            </w:r>
            <w:r w:rsidR="00166D52">
              <w:rPr>
                <w:color w:val="002060"/>
                <w:sz w:val="24"/>
                <w:szCs w:val="24"/>
              </w:rPr>
              <w:t>Opolskie ze smakiem</w:t>
            </w:r>
            <w:r w:rsidR="00D648A2" w:rsidRPr="009C2F5D">
              <w:rPr>
                <w:color w:val="002060"/>
                <w:sz w:val="24"/>
                <w:szCs w:val="24"/>
              </w:rPr>
              <w:t>”</w:t>
            </w:r>
          </w:p>
        </w:tc>
      </w:tr>
    </w:tbl>
    <w:p w:rsidR="00E35EDA" w:rsidRDefault="00E35EDA">
      <w:pPr>
        <w:pStyle w:val="Nagwek1"/>
        <w:rPr>
          <w:color w:val="002060"/>
        </w:rPr>
      </w:pPr>
    </w:p>
    <w:p w:rsidR="00E70901" w:rsidRPr="009C2F5D" w:rsidRDefault="00D648A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 w:rsidR="00F20163">
        <w:rPr>
          <w:color w:val="002060"/>
        </w:rPr>
        <w:t>nformacje ogólne</w:t>
      </w:r>
      <w:r w:rsidR="00B6693A">
        <w:rPr>
          <w:color w:val="002060"/>
        </w:rPr>
        <w:t xml:space="preserve"> dot</w:t>
      </w:r>
      <w:r w:rsidR="00742DE7">
        <w:rPr>
          <w:color w:val="002060"/>
        </w:rPr>
        <w:t>. podmiotu</w:t>
      </w:r>
      <w:r w:rsidR="00F20163">
        <w:rPr>
          <w:color w:val="002060"/>
        </w:rPr>
        <w:t>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22"/>
        <w:gridCol w:w="4563"/>
      </w:tblGrid>
      <w:tr w:rsidR="00E70901" w:rsidRPr="00A462EB" w:rsidTr="00C1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</w:tcPr>
          <w:p w:rsidR="00E70901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:rsidR="00E70901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076E2C" w:rsidRDefault="00076E2C" w:rsidP="009C2F5D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</w:t>
            </w:r>
            <w:r w:rsidR="009858AB">
              <w:rPr>
                <w:rFonts w:asciiTheme="minorHAnsi" w:hAnsiTheme="minorHAnsi"/>
                <w:b w:val="0"/>
                <w:color w:val="002060"/>
                <w:szCs w:val="20"/>
              </w:rPr>
              <w:t>/ właściciela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9C2F5D" w:rsidRDefault="00742DE7" w:rsidP="00742DE7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 oraz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:rsidR="00A32F5A" w:rsidRPr="00076E2C" w:rsidRDefault="00A32F5A" w:rsidP="009C2F5D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</w:p>
          <w:p w:rsidR="00E70901" w:rsidRPr="00076E2C" w:rsidRDefault="00E70901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901" w:rsidRPr="00076E2C" w:rsidRDefault="00B6693A">
      <w:pPr>
        <w:pStyle w:val="Nagwek1"/>
        <w:rPr>
          <w:color w:val="002060"/>
        </w:rPr>
      </w:pPr>
      <w:r>
        <w:rPr>
          <w:color w:val="002060"/>
        </w:rPr>
        <w:t>Informacje nt. produktu</w:t>
      </w:r>
      <w:r w:rsidR="00B408F0">
        <w:rPr>
          <w:color w:val="002060"/>
        </w:rPr>
        <w:t xml:space="preserve"> spożywczego</w:t>
      </w:r>
      <w:r w:rsidR="00076E2C" w:rsidRPr="00076E2C">
        <w:rPr>
          <w:color w:val="002060"/>
        </w:rPr>
        <w:t>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4585"/>
      </w:tblGrid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Nazwa/Rodzaj:</w:t>
            </w:r>
          </w:p>
          <w:p w:rsidR="001A54D2" w:rsidRPr="00077DD6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077DD6"/>
          <w:p w:rsidR="00A32F5A" w:rsidRPr="00A462EB" w:rsidRDefault="00A32F5A" w:rsidP="00077DD6"/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B6693A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Jakość </w:t>
            </w:r>
            <w:r w:rsidR="00166D52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wytworzonego 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produktu</w:t>
            </w:r>
            <w:r w:rsidR="00166D52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spożywczego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C8423B" w:rsidRDefault="00C8423B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591903">
            <w:pPr>
              <w:rPr>
                <w:rFonts w:asciiTheme="minorHAnsi" w:hAnsiTheme="minorHAnsi"/>
                <w:b w:val="0"/>
              </w:rPr>
            </w:pPr>
          </w:p>
          <w:p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:rsidR="00A32F5A" w:rsidRPr="00077DD6" w:rsidRDefault="00A32F5A" w:rsidP="0059190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4C3EC7" w:rsidRPr="001A54D2" w:rsidRDefault="004C3EC7" w:rsidP="00B6693A">
            <w:pPr>
              <w:pStyle w:val="Akapitzlis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B6693A" w:rsidRDefault="00166D52" w:rsidP="00B6693A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Proszę opisać związek produktu z tradycją kulinarną społeczności lokalnej</w:t>
            </w:r>
            <w:r w:rsidR="005A27E9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:rsidR="00A32F5A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7DD6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4B4A0F" w:rsidRPr="00B6693A" w:rsidRDefault="00C4605E" w:rsidP="004B4A0F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C</w:t>
            </w:r>
            <w:r w:rsidR="00166D52">
              <w:rPr>
                <w:rFonts w:asciiTheme="minorHAnsi" w:hAnsiTheme="minorHAnsi" w:cs="Calibri"/>
                <w:b w:val="0"/>
                <w:color w:val="002060"/>
                <w:szCs w:val="20"/>
              </w:rPr>
              <w:t>zy produkt wykonany jest z surowców pochodzących z regionu</w:t>
            </w:r>
            <w:r w:rsidR="00B408F0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 (jeżeli tak, proszę opisać jakich)</w:t>
            </w:r>
            <w:r w:rsidR="004B4A0F"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:rsidR="00A32F5A" w:rsidRDefault="00A32F5A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Pr="00077DD6" w:rsidRDefault="00077DD6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4B4A0F" w:rsidRPr="00B6693A" w:rsidRDefault="00F10EEA" w:rsidP="004B4A0F">
            <w:pPr>
              <w:widowControl w:val="0"/>
              <w:suppressAutoHyphens/>
              <w:spacing w:before="0" w:after="0"/>
              <w:rPr>
                <w:rFonts w:asciiTheme="minorHAnsi" w:hAnsiTheme="minorHAnsi" w:cs="Calibri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Proszę </w:t>
            </w:r>
            <w:r w:rsidR="00B408F0">
              <w:rPr>
                <w:rFonts w:asciiTheme="minorHAnsi" w:hAnsiTheme="minorHAnsi" w:cs="Calibri"/>
                <w:b w:val="0"/>
                <w:color w:val="002060"/>
                <w:szCs w:val="20"/>
              </w:rPr>
              <w:t>opisać opakowanie (dostępne rodzaje, skład, surowce z których zostało wykonane)</w:t>
            </w:r>
            <w:r w:rsidR="004B4A0F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Default="008E0FB8" w:rsidP="00077DD6">
            <w:pPr>
              <w:rPr>
                <w:rFonts w:asciiTheme="minorHAnsi" w:hAnsiTheme="minorHAnsi"/>
                <w:b w:val="0"/>
              </w:rPr>
            </w:pPr>
          </w:p>
          <w:p w:rsidR="00B6693A" w:rsidRPr="00077DD6" w:rsidRDefault="00B6693A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D52" w:rsidRPr="00A462EB" w:rsidTr="00166D52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166D52" w:rsidRPr="00166D52" w:rsidRDefault="00166D52" w:rsidP="004B4A0F">
            <w:pPr>
              <w:widowControl w:val="0"/>
              <w:suppressAutoHyphens/>
              <w:spacing w:before="0" w:after="0"/>
              <w:rPr>
                <w:rFonts w:asciiTheme="minorHAnsi" w:hAnsiTheme="minorHAnsi" w:cs="Calibri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Proszę opisać w jaki sposób prowadzony jest marketing zgłoszonego produktu:</w:t>
            </w:r>
          </w:p>
        </w:tc>
        <w:tc>
          <w:tcPr>
            <w:tcW w:w="4513" w:type="dxa"/>
          </w:tcPr>
          <w:p w:rsidR="00166D52" w:rsidRDefault="00166D52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8E0FB8" w:rsidRDefault="00014071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Członkostwo</w:t>
            </w:r>
            <w:bookmarkStart w:id="1" w:name="_GoBack"/>
            <w:bookmarkEnd w:id="1"/>
            <w:r w:rsidR="00B408F0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w Sieci Dziedzictwo Kulinarne Opolskie: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077DD6">
              <w:rPr>
                <w:b w:val="0"/>
                <w:color w:val="002060"/>
              </w:rPr>
              <w:t>TAK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</w:p>
          <w:p w:rsidR="008E0FB8" w:rsidRPr="008E0FB8" w:rsidRDefault="00D20C26" w:rsidP="008E0FB8">
            <w:pPr>
              <w:pStyle w:val="Akapitzlist"/>
              <w:rPr>
                <w:b w:val="0"/>
                <w:color w:val="002060"/>
              </w:rPr>
            </w:pPr>
            <w:r w:rsidRPr="00D20C26">
              <w:rPr>
                <w:noProof/>
                <w:color w:val="002060"/>
                <w:lang w:eastAsia="pl-PL"/>
              </w:rPr>
              <w:drawing>
                <wp:inline distT="0" distB="0" distL="0" distR="0">
                  <wp:extent cx="698251" cy="952500"/>
                  <wp:effectExtent l="0" t="0" r="0" b="0"/>
                  <wp:docPr id="1" name="Obraz 1" descr="C:\Users\ewelina.blyszcz\AppData\Local\Microsoft\Windows\INetCache\Content.Outlook\EQPFGGJ2\DKO_OPOLSKIE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.blyszcz\AppData\Local\Microsoft\Windows\INetCache\Content.Outlook\EQPFGGJ2\DKO_OPOLSKIE_LOG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09" cy="956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F0" w:rsidRDefault="00B408F0" w:rsidP="00B408F0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Członkostwo w Sieci Opolski Bifyj:</w:t>
            </w:r>
          </w:p>
          <w:p w:rsidR="00B408F0" w:rsidRDefault="00B408F0" w:rsidP="00B408F0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077DD6">
              <w:rPr>
                <w:b w:val="0"/>
                <w:color w:val="002060"/>
              </w:rPr>
              <w:t>TAK</w:t>
            </w:r>
          </w:p>
          <w:p w:rsidR="00B408F0" w:rsidRDefault="00B408F0" w:rsidP="00B408F0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</w:p>
          <w:p w:rsidR="008E0FB8" w:rsidRPr="008E0FB8" w:rsidRDefault="0036704A" w:rsidP="008E0FB8">
            <w:pPr>
              <w:rPr>
                <w:color w:val="002060"/>
              </w:rPr>
            </w:pPr>
            <w:r>
              <w:rPr>
                <w:noProof/>
                <w:color w:val="002060"/>
                <w:lang w:eastAsia="pl-PL"/>
              </w:rPr>
              <w:drawing>
                <wp:inline distT="0" distB="0" distL="0" distR="0">
                  <wp:extent cx="1259072" cy="914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zlak Kulinarny_Opolski Bifyj_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9" cy="92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F20163" w:rsidRDefault="00E70901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:rsidR="00E70901" w:rsidRPr="00F20163" w:rsidRDefault="00E70901" w:rsidP="00F20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B13101" w:rsidRPr="00F20163" w:rsidRDefault="00F20163" w:rsidP="00B13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………………………………….</w:t>
            </w:r>
          </w:p>
          <w:p w:rsidR="00F20163" w:rsidRPr="00F20163" w:rsidRDefault="00F20163" w:rsidP="00F20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</w:tc>
      </w:tr>
    </w:tbl>
    <w:p w:rsidR="00DB79C5" w:rsidRDefault="00DB79C5" w:rsidP="00DB79C5">
      <w:pPr>
        <w:pStyle w:val="Nagwek1"/>
        <w:keepNext/>
        <w:keepLines/>
        <w:rPr>
          <w:color w:val="002060"/>
        </w:rPr>
      </w:pPr>
      <w:r>
        <w:rPr>
          <w:color w:val="002060"/>
        </w:rPr>
        <w:lastRenderedPageBreak/>
        <w:t>Załączniki:</w:t>
      </w:r>
    </w:p>
    <w:p w:rsidR="00DB79C5" w:rsidRDefault="00DB79C5" w:rsidP="00DB79C5">
      <w:pPr>
        <w:pStyle w:val="Nagwek1"/>
        <w:keepNext/>
        <w:keepLines/>
        <w:rPr>
          <w:color w:val="002060"/>
        </w:rPr>
      </w:pP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Załącznik nr 1 – oświadczenie RODO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Referencje/Rekomendacje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Opinie odbiorców/klientów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Fotografie dot. zgłoszonego podmiotu/produktu/usługi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Inne (proszę wpisać jakie) …………………</w:t>
      </w:r>
    </w:p>
    <w:p w:rsidR="00DB79C5" w:rsidRDefault="00DB79C5">
      <w:pPr>
        <w:pStyle w:val="Nagwek1"/>
        <w:keepNext/>
        <w:keepLines/>
        <w:rPr>
          <w:color w:val="002060"/>
        </w:rPr>
      </w:pPr>
    </w:p>
    <w:p w:rsidR="00DB79C5" w:rsidRDefault="00DB79C5">
      <w:pPr>
        <w:pStyle w:val="Nagwek1"/>
        <w:keepNext/>
        <w:keepLines/>
        <w:rPr>
          <w:color w:val="002060"/>
        </w:rPr>
      </w:pPr>
    </w:p>
    <w:p w:rsidR="00166D52" w:rsidRDefault="00166D52">
      <w:pPr>
        <w:pStyle w:val="Nagwek1"/>
        <w:keepNext/>
        <w:keepLines/>
        <w:rPr>
          <w:color w:val="002060"/>
        </w:rPr>
      </w:pPr>
    </w:p>
    <w:p w:rsidR="00166D52" w:rsidRDefault="00166D52">
      <w:pPr>
        <w:pStyle w:val="Nagwek1"/>
        <w:keepNext/>
        <w:keepLines/>
        <w:rPr>
          <w:color w:val="002060"/>
        </w:rPr>
      </w:pPr>
    </w:p>
    <w:p w:rsidR="00DB79C5" w:rsidRDefault="00DB79C5">
      <w:pPr>
        <w:pStyle w:val="Nagwek1"/>
        <w:keepNext/>
        <w:keepLines/>
        <w:rPr>
          <w:color w:val="002060"/>
        </w:rPr>
      </w:pPr>
    </w:p>
    <w:p w:rsidR="00E70901" w:rsidRPr="00F20163" w:rsidRDefault="00F20163">
      <w:pPr>
        <w:pStyle w:val="Nagwek1"/>
        <w:keepNext/>
        <w:keepLines/>
        <w:rPr>
          <w:color w:val="002060"/>
        </w:rPr>
      </w:pPr>
      <w:r w:rsidRPr="00F20163">
        <w:rPr>
          <w:color w:val="002060"/>
        </w:rPr>
        <w:t>Informacje nt. zgłoszenia: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7632"/>
        <w:gridCol w:w="289"/>
        <w:gridCol w:w="1250"/>
      </w:tblGrid>
      <w:tr w:rsidR="00E70901" w:rsidRPr="00A462EB" w:rsidTr="00A3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</w:tcPr>
          <w:p w:rsidR="00E70901" w:rsidRPr="00787C5A" w:rsidRDefault="00E70901" w:rsidP="00F20163">
            <w:pPr>
              <w:rPr>
                <w:b w:val="0"/>
                <w:color w:val="002060"/>
              </w:rPr>
            </w:pPr>
          </w:p>
          <w:p w:rsidR="00787C5A" w:rsidRPr="00787C5A" w:rsidRDefault="00787C5A" w:rsidP="00F2016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t>Wypełniony formularz zgłoszenia opatrzony pieczęcią oraz podpisem należy zeskanować i przesłać wraz z załącznikami (</w:t>
            </w:r>
            <w:r w:rsidR="007103FC"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="008E0155">
              <w:rPr>
                <w:color w:val="002060"/>
              </w:rPr>
              <w:t>opolskamarka</w:t>
            </w:r>
            <w:r w:rsidRPr="00787C5A">
              <w:rPr>
                <w:color w:val="002060"/>
              </w:rPr>
              <w:t>@opolskie.pl</w:t>
            </w:r>
          </w:p>
        </w:tc>
        <w:tc>
          <w:tcPr>
            <w:tcW w:w="1230" w:type="dxa"/>
          </w:tcPr>
          <w:p w:rsidR="00E70901" w:rsidRPr="00787C5A" w:rsidRDefault="00E70901" w:rsidP="00F20163">
            <w:p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F20163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787C5A" w:rsidRDefault="00787C5A" w:rsidP="00787C5A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t>Wszelkie pytania dotyczące konkursu prosimy kierować do:</w:t>
            </w:r>
          </w:p>
          <w:p w:rsidR="00787C5A" w:rsidRPr="00787C5A" w:rsidRDefault="00787C5A" w:rsidP="00787C5A">
            <w:pPr>
              <w:rPr>
                <w:rFonts w:asciiTheme="minorHAnsi" w:hAnsiTheme="minorHAnsi"/>
              </w:rPr>
            </w:pPr>
          </w:p>
          <w:p w:rsidR="00787C5A" w:rsidRPr="00787C5A" w:rsidRDefault="008E0FB8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="00787C5A"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:rsidR="00787C5A" w:rsidRPr="00787C5A" w:rsidRDefault="00787C5A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:rsidR="00787C5A" w:rsidRPr="008E0FB8" w:rsidRDefault="00787C5A" w:rsidP="008E0FB8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>tel. 77 44 29 340 lub 34</w:t>
            </w:r>
            <w:r w:rsidR="00F47037">
              <w:rPr>
                <w:rFonts w:asciiTheme="minorHAnsi" w:eastAsia="Symbol" w:hAnsiTheme="minorHAnsi"/>
                <w:color w:val="002060"/>
                <w:sz w:val="20"/>
              </w:rPr>
              <w:t>4</w:t>
            </w:r>
            <w:r w:rsidR="008E0155">
              <w:rPr>
                <w:rFonts w:asciiTheme="minorHAnsi" w:eastAsia="Symbol" w:hAnsiTheme="minorHAnsi"/>
                <w:color w:val="002060"/>
                <w:sz w:val="20"/>
              </w:rPr>
              <w:t>, 348, 349</w:t>
            </w:r>
          </w:p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725D0A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07E6D" w:rsidRPr="00C07E6D" w:rsidRDefault="00C07E6D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  <w:r w:rsidRPr="00C07E6D">
        <w:rPr>
          <w:rFonts w:asciiTheme="minorHAnsi" w:hAnsiTheme="minorHAnsi" w:cs="Tahoma"/>
          <w:color w:val="002060"/>
          <w:sz w:val="20"/>
          <w:szCs w:val="20"/>
        </w:rPr>
        <w:t>Załącznik nr 1</w:t>
      </w:r>
    </w:p>
    <w:p w:rsidR="00C07E6D" w:rsidRPr="00DF186F" w:rsidRDefault="00C07E6D" w:rsidP="00DB79C5">
      <w:pPr>
        <w:rPr>
          <w:rFonts w:asciiTheme="minorHAnsi" w:hAnsiTheme="minorHAnsi" w:cs="Tahoma"/>
          <w:color w:val="002060"/>
          <w:szCs w:val="20"/>
        </w:rPr>
      </w:pPr>
    </w:p>
    <w:sectPr w:rsidR="00C07E6D" w:rsidRPr="00DF186F" w:rsidSect="00A46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E9" w:rsidRDefault="005A27E9">
      <w:pPr>
        <w:spacing w:before="0" w:after="0"/>
      </w:pPr>
      <w:r>
        <w:separator/>
      </w:r>
    </w:p>
    <w:p w:rsidR="005A27E9" w:rsidRDefault="005A27E9"/>
  </w:endnote>
  <w:endnote w:type="continuationSeparator" w:id="0">
    <w:p w:rsidR="005A27E9" w:rsidRDefault="005A27E9">
      <w:pPr>
        <w:spacing w:before="0" w:after="0"/>
      </w:pPr>
      <w:r>
        <w:continuationSeparator/>
      </w:r>
    </w:p>
    <w:p w:rsidR="005A27E9" w:rsidRDefault="005A2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Default="005A27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Pr="00A462EB" w:rsidRDefault="005A27E9">
    <w:pPr>
      <w:pStyle w:val="Stopka"/>
    </w:pPr>
    <w:r w:rsidRPr="00A462EB">
      <w:rPr>
        <w:lang w:bidi="pl-PL"/>
      </w:rPr>
      <w:t xml:space="preserve">Strona </w:t>
    </w:r>
    <w:r w:rsidR="00E43569"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="00E43569" w:rsidRPr="00A462EB">
      <w:rPr>
        <w:lang w:bidi="pl-PL"/>
      </w:rPr>
      <w:fldChar w:fldCharType="separate"/>
    </w:r>
    <w:r w:rsidR="00014071">
      <w:rPr>
        <w:noProof/>
        <w:lang w:bidi="pl-PL"/>
      </w:rPr>
      <w:t>2</w:t>
    </w:r>
    <w:r w:rsidR="00E43569"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36704A">
      <w:rPr>
        <w:noProof/>
        <w:lang w:bidi="pl-PL"/>
      </w:rPr>
      <w:fldChar w:fldCharType="begin"/>
    </w:r>
    <w:r w:rsidR="0036704A">
      <w:rPr>
        <w:noProof/>
        <w:lang w:bidi="pl-PL"/>
      </w:rPr>
      <w:instrText xml:space="preserve"> NUMPAGES  \* Arabic  \* MERGEFORMAT </w:instrText>
    </w:r>
    <w:r w:rsidR="0036704A">
      <w:rPr>
        <w:noProof/>
        <w:lang w:bidi="pl-PL"/>
      </w:rPr>
      <w:fldChar w:fldCharType="separate"/>
    </w:r>
    <w:r w:rsidR="00014071">
      <w:rPr>
        <w:noProof/>
        <w:lang w:bidi="pl-PL"/>
      </w:rPr>
      <w:t>3</w:t>
    </w:r>
    <w:r w:rsidR="0036704A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Default="005A27E9">
    <w:pPr>
      <w:pStyle w:val="Stopka"/>
    </w:pPr>
    <w:r>
      <w:rPr>
        <w:lang w:bidi="pl-PL"/>
      </w:rPr>
      <w:t xml:space="preserve">Strona </w:t>
    </w:r>
    <w:r w:rsidR="00E43569"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 w:rsidR="00E43569">
      <w:rPr>
        <w:lang w:bidi="pl-PL"/>
      </w:rPr>
      <w:fldChar w:fldCharType="separate"/>
    </w:r>
    <w:r w:rsidR="00014071">
      <w:rPr>
        <w:noProof/>
        <w:lang w:bidi="pl-PL"/>
      </w:rPr>
      <w:t>1</w:t>
    </w:r>
    <w:r w:rsidR="00E43569">
      <w:rPr>
        <w:lang w:bidi="pl-PL"/>
      </w:rPr>
      <w:fldChar w:fldCharType="end"/>
    </w:r>
    <w:r>
      <w:rPr>
        <w:lang w:bidi="pl-PL"/>
      </w:rPr>
      <w:t xml:space="preserve"> z </w:t>
    </w:r>
    <w:r w:rsidR="0036704A">
      <w:rPr>
        <w:noProof/>
        <w:lang w:bidi="pl-PL"/>
      </w:rPr>
      <w:fldChar w:fldCharType="begin"/>
    </w:r>
    <w:r w:rsidR="0036704A">
      <w:rPr>
        <w:noProof/>
        <w:lang w:bidi="pl-PL"/>
      </w:rPr>
      <w:instrText xml:space="preserve"> NUMPAGES  \* Arabic  \* MERGEFORMAT </w:instrText>
    </w:r>
    <w:r w:rsidR="0036704A">
      <w:rPr>
        <w:noProof/>
        <w:lang w:bidi="pl-PL"/>
      </w:rPr>
      <w:fldChar w:fldCharType="separate"/>
    </w:r>
    <w:r w:rsidR="00014071">
      <w:rPr>
        <w:noProof/>
        <w:lang w:bidi="pl-PL"/>
      </w:rPr>
      <w:t>3</w:t>
    </w:r>
    <w:r w:rsidR="0036704A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E9" w:rsidRDefault="005A27E9">
      <w:pPr>
        <w:spacing w:before="0" w:after="0"/>
      </w:pPr>
      <w:r>
        <w:separator/>
      </w:r>
    </w:p>
    <w:p w:rsidR="005A27E9" w:rsidRDefault="005A27E9"/>
  </w:footnote>
  <w:footnote w:type="continuationSeparator" w:id="0">
    <w:p w:rsidR="005A27E9" w:rsidRDefault="005A27E9">
      <w:pPr>
        <w:spacing w:before="0" w:after="0"/>
      </w:pPr>
      <w:r>
        <w:continuationSeparator/>
      </w:r>
    </w:p>
    <w:p w:rsidR="005A27E9" w:rsidRDefault="005A27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Default="005A27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Pr="00A462EB" w:rsidRDefault="00014071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r w:rsidR="00BB54A1">
          <w:t>Konkurs</w:t>
        </w:r>
        <w:r w:rsidR="00BB54A1">
          <w:br/>
          <w:t>„Opolska Marka 2021”</w:t>
        </w:r>
        <w:r w:rsidR="00BB54A1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Default="005A27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C68B3"/>
    <w:multiLevelType w:val="hybridMultilevel"/>
    <w:tmpl w:val="D24EA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9F02C5"/>
    <w:multiLevelType w:val="hybridMultilevel"/>
    <w:tmpl w:val="DDF6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6596B"/>
    <w:multiLevelType w:val="hybridMultilevel"/>
    <w:tmpl w:val="F244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069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20"/>
  </w:num>
  <w:num w:numId="14">
    <w:abstractNumId w:val="17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3C1"/>
    <w:rsid w:val="00014071"/>
    <w:rsid w:val="00020CE7"/>
    <w:rsid w:val="000559CE"/>
    <w:rsid w:val="00055DD2"/>
    <w:rsid w:val="00076E2C"/>
    <w:rsid w:val="00077DD6"/>
    <w:rsid w:val="000872FD"/>
    <w:rsid w:val="000B59A4"/>
    <w:rsid w:val="000C6A19"/>
    <w:rsid w:val="001123E1"/>
    <w:rsid w:val="00115442"/>
    <w:rsid w:val="00125FBF"/>
    <w:rsid w:val="00141207"/>
    <w:rsid w:val="00166D52"/>
    <w:rsid w:val="001863DB"/>
    <w:rsid w:val="00195FFA"/>
    <w:rsid w:val="001A54D2"/>
    <w:rsid w:val="001B07A7"/>
    <w:rsid w:val="001C1F42"/>
    <w:rsid w:val="001E4B5F"/>
    <w:rsid w:val="002024E3"/>
    <w:rsid w:val="00202AC3"/>
    <w:rsid w:val="00202C80"/>
    <w:rsid w:val="00213864"/>
    <w:rsid w:val="002154D1"/>
    <w:rsid w:val="00216EAC"/>
    <w:rsid w:val="00237F67"/>
    <w:rsid w:val="00251A9E"/>
    <w:rsid w:val="002C73D1"/>
    <w:rsid w:val="002F2237"/>
    <w:rsid w:val="00302E31"/>
    <w:rsid w:val="0030584F"/>
    <w:rsid w:val="00307FFA"/>
    <w:rsid w:val="00337800"/>
    <w:rsid w:val="0036704A"/>
    <w:rsid w:val="00376052"/>
    <w:rsid w:val="003B0EEF"/>
    <w:rsid w:val="003B43F5"/>
    <w:rsid w:val="003B6D80"/>
    <w:rsid w:val="003C3694"/>
    <w:rsid w:val="003D31F5"/>
    <w:rsid w:val="003E1700"/>
    <w:rsid w:val="003F6059"/>
    <w:rsid w:val="004103C9"/>
    <w:rsid w:val="0042176A"/>
    <w:rsid w:val="0044495A"/>
    <w:rsid w:val="00444ACC"/>
    <w:rsid w:val="00475B09"/>
    <w:rsid w:val="004A5EC2"/>
    <w:rsid w:val="004B4A0F"/>
    <w:rsid w:val="004C3EC7"/>
    <w:rsid w:val="004E0A62"/>
    <w:rsid w:val="004E6C6D"/>
    <w:rsid w:val="004F3295"/>
    <w:rsid w:val="004F5374"/>
    <w:rsid w:val="00530C1A"/>
    <w:rsid w:val="00546046"/>
    <w:rsid w:val="00556980"/>
    <w:rsid w:val="005821CA"/>
    <w:rsid w:val="00591903"/>
    <w:rsid w:val="005A27E9"/>
    <w:rsid w:val="005C237A"/>
    <w:rsid w:val="005C3FD0"/>
    <w:rsid w:val="005D1250"/>
    <w:rsid w:val="005E4EF0"/>
    <w:rsid w:val="006577D3"/>
    <w:rsid w:val="006760C5"/>
    <w:rsid w:val="006B2958"/>
    <w:rsid w:val="006B5C37"/>
    <w:rsid w:val="006D6081"/>
    <w:rsid w:val="007103FC"/>
    <w:rsid w:val="00711A6A"/>
    <w:rsid w:val="00713417"/>
    <w:rsid w:val="00725D0A"/>
    <w:rsid w:val="00735562"/>
    <w:rsid w:val="00742DE7"/>
    <w:rsid w:val="00787C5A"/>
    <w:rsid w:val="00794D01"/>
    <w:rsid w:val="007968F0"/>
    <w:rsid w:val="007B4E8C"/>
    <w:rsid w:val="007D6DB7"/>
    <w:rsid w:val="0082011E"/>
    <w:rsid w:val="008357AC"/>
    <w:rsid w:val="008420DB"/>
    <w:rsid w:val="008669CE"/>
    <w:rsid w:val="008B68BE"/>
    <w:rsid w:val="008E0155"/>
    <w:rsid w:val="008E01D7"/>
    <w:rsid w:val="008E0FB8"/>
    <w:rsid w:val="009210F2"/>
    <w:rsid w:val="00941262"/>
    <w:rsid w:val="00955E1D"/>
    <w:rsid w:val="009775B6"/>
    <w:rsid w:val="009858AB"/>
    <w:rsid w:val="009A6028"/>
    <w:rsid w:val="009C01DA"/>
    <w:rsid w:val="009C2F5D"/>
    <w:rsid w:val="009D07BB"/>
    <w:rsid w:val="009D2DDE"/>
    <w:rsid w:val="009D47FD"/>
    <w:rsid w:val="00A266D8"/>
    <w:rsid w:val="00A32F5A"/>
    <w:rsid w:val="00A462EB"/>
    <w:rsid w:val="00A54139"/>
    <w:rsid w:val="00A740B4"/>
    <w:rsid w:val="00A81087"/>
    <w:rsid w:val="00AD099E"/>
    <w:rsid w:val="00B13101"/>
    <w:rsid w:val="00B344CC"/>
    <w:rsid w:val="00B34612"/>
    <w:rsid w:val="00B408F0"/>
    <w:rsid w:val="00B6693A"/>
    <w:rsid w:val="00BB54A1"/>
    <w:rsid w:val="00BD3253"/>
    <w:rsid w:val="00BD78EE"/>
    <w:rsid w:val="00BF106F"/>
    <w:rsid w:val="00C07E6D"/>
    <w:rsid w:val="00C13539"/>
    <w:rsid w:val="00C4605E"/>
    <w:rsid w:val="00C47EEF"/>
    <w:rsid w:val="00C60D3C"/>
    <w:rsid w:val="00C67AA2"/>
    <w:rsid w:val="00C703F1"/>
    <w:rsid w:val="00C83781"/>
    <w:rsid w:val="00C8423B"/>
    <w:rsid w:val="00CB687B"/>
    <w:rsid w:val="00CC00AA"/>
    <w:rsid w:val="00D20C26"/>
    <w:rsid w:val="00D251E5"/>
    <w:rsid w:val="00D33EA6"/>
    <w:rsid w:val="00D35725"/>
    <w:rsid w:val="00D44363"/>
    <w:rsid w:val="00D52232"/>
    <w:rsid w:val="00D648A2"/>
    <w:rsid w:val="00D744A2"/>
    <w:rsid w:val="00D85AAA"/>
    <w:rsid w:val="00DB79C5"/>
    <w:rsid w:val="00DF186F"/>
    <w:rsid w:val="00DF5B1B"/>
    <w:rsid w:val="00E07A9C"/>
    <w:rsid w:val="00E35EDA"/>
    <w:rsid w:val="00E43569"/>
    <w:rsid w:val="00E70901"/>
    <w:rsid w:val="00EB2D6D"/>
    <w:rsid w:val="00EF0BDC"/>
    <w:rsid w:val="00F10EEA"/>
    <w:rsid w:val="00F12D7A"/>
    <w:rsid w:val="00F13A43"/>
    <w:rsid w:val="00F20163"/>
    <w:rsid w:val="00F403C1"/>
    <w:rsid w:val="00F47037"/>
    <w:rsid w:val="00FA1805"/>
    <w:rsid w:val="00FC5660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8EB8F38-6DF3-4F34-B682-B6CF1DC6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Tabelalisty6kolorowaakcent11">
    <w:name w:val="Tabela listy 6 — kolorowa — akcent 1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customStyle="1" w:styleId="Kolorowasiatka1">
    <w:name w:val="Kolorowa siatka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customStyle="1" w:styleId="Tabelasiatki1jasna1">
    <w:name w:val="Tabela siatki 1 — jasna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customStyle="1" w:styleId="Jasnasiatka1">
    <w:name w:val="Jasna siatka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customStyle="1" w:styleId="Zwykatabela11">
    <w:name w:val="Zwykła tabela 1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B88D5BF314DB79E7F2C4EB0F9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61493-3ACC-4FDD-BE9A-6F9D430303C9}"/>
      </w:docPartPr>
      <w:docPartBody>
        <w:p w:rsidR="00A77053" w:rsidRDefault="00AC635E">
          <w:pPr>
            <w:pStyle w:val="F3CB88D5BF314DB79E7F2C4EB0F9D6F0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635E"/>
    <w:rsid w:val="00252B06"/>
    <w:rsid w:val="00416A95"/>
    <w:rsid w:val="00463E41"/>
    <w:rsid w:val="00654F25"/>
    <w:rsid w:val="00735207"/>
    <w:rsid w:val="00905109"/>
    <w:rsid w:val="00A77053"/>
    <w:rsid w:val="00AC635E"/>
    <w:rsid w:val="00CC247C"/>
    <w:rsid w:val="00CC7601"/>
    <w:rsid w:val="00D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  <w:rsid w:val="00416A95"/>
  </w:style>
  <w:style w:type="paragraph" w:customStyle="1" w:styleId="0B82B256DF1C4D94BF408140C42A74AD">
    <w:name w:val="0B82B256DF1C4D94BF408140C42A74AD"/>
    <w:rsid w:val="00416A95"/>
  </w:style>
  <w:style w:type="paragraph" w:customStyle="1" w:styleId="FEF28B51B79645259D0ACD23D95A7BC3">
    <w:name w:val="FEF28B51B79645259D0ACD23D95A7BC3"/>
    <w:rsid w:val="00416A95"/>
  </w:style>
  <w:style w:type="paragraph" w:customStyle="1" w:styleId="19089FB623DC4ED38BF6D0E9AC1DB5A0">
    <w:name w:val="19089FB623DC4ED38BF6D0E9AC1DB5A0"/>
    <w:rsid w:val="00416A95"/>
  </w:style>
  <w:style w:type="paragraph" w:customStyle="1" w:styleId="FB855711CBC4495DB263642B72335731">
    <w:name w:val="FB855711CBC4495DB263642B72335731"/>
    <w:rsid w:val="00416A95"/>
  </w:style>
  <w:style w:type="paragraph" w:customStyle="1" w:styleId="F968B8A353284904BFD27475002D0825">
    <w:name w:val="F968B8A353284904BFD27475002D0825"/>
    <w:rsid w:val="00416A95"/>
  </w:style>
  <w:style w:type="paragraph" w:customStyle="1" w:styleId="8D138AD44FFB4C3F9AC2A7C8E5801000">
    <w:name w:val="8D138AD44FFB4C3F9AC2A7C8E5801000"/>
    <w:rsid w:val="00416A95"/>
  </w:style>
  <w:style w:type="paragraph" w:customStyle="1" w:styleId="61E73E460D884306B768CDA5A7C17710">
    <w:name w:val="61E73E460D884306B768CDA5A7C17710"/>
    <w:rsid w:val="00416A95"/>
  </w:style>
  <w:style w:type="paragraph" w:customStyle="1" w:styleId="F04A1AC3BCEE41E69F6307ED0C55130A">
    <w:name w:val="F04A1AC3BCEE41E69F6307ED0C55130A"/>
    <w:rsid w:val="00416A95"/>
  </w:style>
  <w:style w:type="paragraph" w:customStyle="1" w:styleId="6CA0C2EA757C45ABA05CBD7EB63C7FD9">
    <w:name w:val="6CA0C2EA757C45ABA05CBD7EB63C7FD9"/>
    <w:rsid w:val="00416A95"/>
  </w:style>
  <w:style w:type="paragraph" w:customStyle="1" w:styleId="803C0649706A4C939E80679979DD182C">
    <w:name w:val="803C0649706A4C939E80679979DD182C"/>
    <w:rsid w:val="00416A95"/>
  </w:style>
  <w:style w:type="paragraph" w:customStyle="1" w:styleId="03FCFD7E18AB4B02B3BB384E20F4A6FB">
    <w:name w:val="03FCFD7E18AB4B02B3BB384E20F4A6FB"/>
    <w:rsid w:val="00416A95"/>
  </w:style>
  <w:style w:type="paragraph" w:customStyle="1" w:styleId="E4B3AEEBC6384A1C9687DCF18C523B34">
    <w:name w:val="E4B3AEEBC6384A1C9687DCF18C523B34"/>
    <w:rsid w:val="00416A95"/>
  </w:style>
  <w:style w:type="paragraph" w:customStyle="1" w:styleId="82254F42092F4CADAF13910E72260FD5">
    <w:name w:val="82254F42092F4CADAF13910E72260FD5"/>
    <w:rsid w:val="00416A95"/>
  </w:style>
  <w:style w:type="paragraph" w:customStyle="1" w:styleId="EA81E4A407DE4236ACE4F5539421FC4D">
    <w:name w:val="EA81E4A407DE4236ACE4F5539421FC4D"/>
    <w:rsid w:val="00416A95"/>
  </w:style>
  <w:style w:type="paragraph" w:customStyle="1" w:styleId="4BE968EBA9BD4906BE1C529F5893AF47">
    <w:name w:val="4BE968EBA9BD4906BE1C529F5893AF47"/>
    <w:rsid w:val="00416A95"/>
  </w:style>
  <w:style w:type="paragraph" w:customStyle="1" w:styleId="63EEAEC64B2246BB9EA4CF37B5B627F7">
    <w:name w:val="63EEAEC64B2246BB9EA4CF37B5B627F7"/>
    <w:rsid w:val="00416A95"/>
  </w:style>
  <w:style w:type="paragraph" w:customStyle="1" w:styleId="CA43DE1C0DED4AFCA52BA412552BD721">
    <w:name w:val="CA43DE1C0DED4AFCA52BA412552BD721"/>
    <w:rsid w:val="00416A95"/>
  </w:style>
  <w:style w:type="paragraph" w:customStyle="1" w:styleId="C41A50F039934FE4849B69735A44EC86">
    <w:name w:val="C41A50F039934FE4849B69735A44EC86"/>
    <w:rsid w:val="00416A95"/>
  </w:style>
  <w:style w:type="paragraph" w:customStyle="1" w:styleId="211569EE5E5245139BE373F37C1D6B90">
    <w:name w:val="211569EE5E5245139BE373F37C1D6B90"/>
    <w:rsid w:val="00416A95"/>
  </w:style>
  <w:style w:type="paragraph" w:customStyle="1" w:styleId="70E6A45152FF41028A8BA4F7652E1BFF">
    <w:name w:val="70E6A45152FF41028A8BA4F7652E1BFF"/>
    <w:rsid w:val="00416A95"/>
  </w:style>
  <w:style w:type="paragraph" w:customStyle="1" w:styleId="2B7D47F3972F4FBEBE5390FD5CEF0385">
    <w:name w:val="2B7D47F3972F4FBEBE5390FD5CEF0385"/>
    <w:rsid w:val="00416A95"/>
  </w:style>
  <w:style w:type="paragraph" w:customStyle="1" w:styleId="089C1ADD2C644F6A9372DDC3D3FA175A">
    <w:name w:val="089C1ADD2C644F6A9372DDC3D3FA175A"/>
    <w:rsid w:val="00416A95"/>
  </w:style>
  <w:style w:type="paragraph" w:customStyle="1" w:styleId="52E146A1ED154BB89843BBC8E3F8E122">
    <w:name w:val="52E146A1ED154BB89843BBC8E3F8E122"/>
    <w:rsid w:val="00416A95"/>
  </w:style>
  <w:style w:type="paragraph" w:customStyle="1" w:styleId="CB61A7241B25420D8CD1D3CC61DECB7D">
    <w:name w:val="CB61A7241B25420D8CD1D3CC61DECB7D"/>
    <w:rsid w:val="00416A95"/>
  </w:style>
  <w:style w:type="paragraph" w:customStyle="1" w:styleId="964AD63BE14C46C69F0B5571E3D7F58C">
    <w:name w:val="964AD63BE14C46C69F0B5571E3D7F58C"/>
    <w:rsid w:val="00416A95"/>
  </w:style>
  <w:style w:type="paragraph" w:customStyle="1" w:styleId="52D2549ACF8D4F86A5C1218966186042">
    <w:name w:val="52D2549ACF8D4F86A5C1218966186042"/>
    <w:rsid w:val="00416A95"/>
  </w:style>
  <w:style w:type="paragraph" w:customStyle="1" w:styleId="2385479BC12047FDB5DA6FC9301F1886">
    <w:name w:val="2385479BC12047FDB5DA6FC9301F1886"/>
    <w:rsid w:val="00416A95"/>
  </w:style>
  <w:style w:type="paragraph" w:customStyle="1" w:styleId="60B25BBE051948EB84754B46353EF1F6">
    <w:name w:val="60B25BBE051948EB84754B46353EF1F6"/>
    <w:rsid w:val="00416A95"/>
  </w:style>
  <w:style w:type="paragraph" w:customStyle="1" w:styleId="D3CAB9E486B74BDCBF1657D45344B59E">
    <w:name w:val="D3CAB9E486B74BDCBF1657D45344B59E"/>
    <w:rsid w:val="00416A95"/>
  </w:style>
  <w:style w:type="paragraph" w:customStyle="1" w:styleId="06E9C03F0F3D4304AB52C353B0C96B88">
    <w:name w:val="06E9C03F0F3D4304AB52C353B0C96B88"/>
    <w:rsid w:val="00416A95"/>
  </w:style>
  <w:style w:type="paragraph" w:customStyle="1" w:styleId="DE4B03C1A3394C589C3D0BD3EF97CB20">
    <w:name w:val="DE4B03C1A3394C589C3D0BD3EF97CB20"/>
    <w:rsid w:val="00416A95"/>
  </w:style>
  <w:style w:type="paragraph" w:customStyle="1" w:styleId="6B03DBE7FCCB4251B7EBC20B33953CF7">
    <w:name w:val="6B03DBE7FCCB4251B7EBC20B33953CF7"/>
    <w:rsid w:val="00416A95"/>
  </w:style>
  <w:style w:type="paragraph" w:customStyle="1" w:styleId="89E216084C9742A2B0FB28EA5632C01E">
    <w:name w:val="89E216084C9742A2B0FB28EA5632C01E"/>
    <w:rsid w:val="00416A95"/>
  </w:style>
  <w:style w:type="paragraph" w:customStyle="1" w:styleId="CCE1CF2D94854C69A29FC1286C6EC5AD">
    <w:name w:val="CCE1CF2D94854C69A29FC1286C6EC5AD"/>
    <w:rsid w:val="00416A95"/>
  </w:style>
  <w:style w:type="paragraph" w:customStyle="1" w:styleId="48AAD558A698438991FCB71EBF93806F">
    <w:name w:val="48AAD558A698438991FCB71EBF93806F"/>
    <w:rsid w:val="00416A95"/>
  </w:style>
  <w:style w:type="paragraph" w:customStyle="1" w:styleId="1A99B49EC1D248C38D08BB781DB2F925">
    <w:name w:val="1A99B49EC1D248C38D08BB781DB2F925"/>
    <w:rsid w:val="00416A95"/>
  </w:style>
  <w:style w:type="paragraph" w:customStyle="1" w:styleId="8475636AF6504AC099E7236669784166">
    <w:name w:val="8475636AF6504AC099E7236669784166"/>
    <w:rsid w:val="00416A95"/>
  </w:style>
  <w:style w:type="paragraph" w:customStyle="1" w:styleId="7AEB6D9D305D402D9341632AD34111BE">
    <w:name w:val="7AEB6D9D305D402D9341632AD34111BE"/>
    <w:rsid w:val="00416A95"/>
  </w:style>
  <w:style w:type="paragraph" w:customStyle="1" w:styleId="91177BA6569942BEBAC79C117F619629">
    <w:name w:val="91177BA6569942BEBAC79C117F619629"/>
    <w:rsid w:val="00416A95"/>
  </w:style>
  <w:style w:type="paragraph" w:customStyle="1" w:styleId="652090C2F3A84087A093029D2C0A774D">
    <w:name w:val="652090C2F3A84087A093029D2C0A774D"/>
    <w:rsid w:val="00416A95"/>
  </w:style>
  <w:style w:type="paragraph" w:customStyle="1" w:styleId="B073AA78764E48328E6CF9182E5A0397">
    <w:name w:val="B073AA78764E48328E6CF9182E5A0397"/>
    <w:rsid w:val="00416A95"/>
  </w:style>
  <w:style w:type="paragraph" w:customStyle="1" w:styleId="2FA00FCE05F848EE9FF75F75468FAEF9">
    <w:name w:val="2FA00FCE05F848EE9FF75F75468FAEF9"/>
    <w:rsid w:val="00416A95"/>
  </w:style>
  <w:style w:type="paragraph" w:customStyle="1" w:styleId="69A8B4D700FE4B14BED154C767582382">
    <w:name w:val="69A8B4D700FE4B14BED154C767582382"/>
    <w:rsid w:val="00416A95"/>
  </w:style>
  <w:style w:type="paragraph" w:customStyle="1" w:styleId="BFD7FDECD48740D8A7F86FBA52B75819">
    <w:name w:val="BFD7FDECD48740D8A7F86FBA52B75819"/>
    <w:rsid w:val="00416A95"/>
  </w:style>
  <w:style w:type="paragraph" w:customStyle="1" w:styleId="3DFE1D9D6B2149DC8394C555BA5B6FCF">
    <w:name w:val="3DFE1D9D6B2149DC8394C555BA5B6FCF"/>
    <w:rsid w:val="00416A95"/>
  </w:style>
  <w:style w:type="paragraph" w:customStyle="1" w:styleId="48E8314B05C8472D9F7D301A9849F6BA">
    <w:name w:val="48E8314B05C8472D9F7D301A9849F6BA"/>
    <w:rsid w:val="00416A95"/>
  </w:style>
  <w:style w:type="paragraph" w:customStyle="1" w:styleId="05B2CB4737D74C758E8086CC3C777977">
    <w:name w:val="05B2CB4737D74C758E8086CC3C777977"/>
    <w:rsid w:val="00416A95"/>
  </w:style>
  <w:style w:type="paragraph" w:customStyle="1" w:styleId="8F416E830AE34C0B8F0D6C6D2197003F">
    <w:name w:val="8F416E830AE34C0B8F0D6C6D2197003F"/>
    <w:rsid w:val="00416A95"/>
  </w:style>
  <w:style w:type="paragraph" w:customStyle="1" w:styleId="822EFABCB68948FDA92F560E28DDCAF7">
    <w:name w:val="822EFABCB68948FDA92F560E28DDCAF7"/>
    <w:rsid w:val="00416A95"/>
  </w:style>
  <w:style w:type="paragraph" w:customStyle="1" w:styleId="26C8E8AEDE374E57B2162006F63EA735">
    <w:name w:val="26C8E8AEDE374E57B2162006F63EA735"/>
    <w:rsid w:val="00416A95"/>
  </w:style>
  <w:style w:type="paragraph" w:customStyle="1" w:styleId="A3BDB748D631445C88476C02861EF9BC">
    <w:name w:val="A3BDB748D631445C88476C02861EF9BC"/>
    <w:rsid w:val="00416A95"/>
  </w:style>
  <w:style w:type="paragraph" w:customStyle="1" w:styleId="E8E1C1C3C4254FB08EFF881AD5EA8B94">
    <w:name w:val="E8E1C1C3C4254FB08EFF881AD5EA8B94"/>
    <w:rsid w:val="00416A95"/>
  </w:style>
  <w:style w:type="paragraph" w:customStyle="1" w:styleId="61B58C7A09C54D68A202C373D5F21822">
    <w:name w:val="61B58C7A09C54D68A202C373D5F21822"/>
    <w:rsid w:val="00416A95"/>
  </w:style>
  <w:style w:type="paragraph" w:customStyle="1" w:styleId="35D583FC45B6408299FA4AA6F59804FC">
    <w:name w:val="35D583FC45B6408299FA4AA6F59804FC"/>
    <w:rsid w:val="00416A95"/>
  </w:style>
  <w:style w:type="paragraph" w:customStyle="1" w:styleId="4945049FDEB54A91B2DF21BE4C9E3F24">
    <w:name w:val="4945049FDEB54A91B2DF21BE4C9E3F24"/>
    <w:rsid w:val="00416A95"/>
  </w:style>
  <w:style w:type="paragraph" w:customStyle="1" w:styleId="6F05CE3AF8644AE99622D50D1DD03BDF">
    <w:name w:val="6F05CE3AF8644AE99622D50D1DD03BDF"/>
    <w:rsid w:val="00416A95"/>
  </w:style>
  <w:style w:type="paragraph" w:customStyle="1" w:styleId="287A1BB7B20E4ECC942F398BCF0B6823">
    <w:name w:val="287A1BB7B20E4ECC942F398BCF0B6823"/>
    <w:rsid w:val="00416A95"/>
  </w:style>
  <w:style w:type="paragraph" w:customStyle="1" w:styleId="5948B3B63F6843198D5DF92A77677862">
    <w:name w:val="5948B3B63F6843198D5DF92A77677862"/>
    <w:rsid w:val="00416A95"/>
  </w:style>
  <w:style w:type="paragraph" w:customStyle="1" w:styleId="15812350BBA14D24A8BC38EBD1A063C6">
    <w:name w:val="15812350BBA14D24A8BC38EBD1A063C6"/>
    <w:rsid w:val="00416A95"/>
  </w:style>
  <w:style w:type="paragraph" w:customStyle="1" w:styleId="7BB4E64A8C59409586BEF7ADE050D43F">
    <w:name w:val="7BB4E64A8C59409586BEF7ADE050D43F"/>
    <w:rsid w:val="00416A95"/>
  </w:style>
  <w:style w:type="paragraph" w:customStyle="1" w:styleId="53CE3BC7FD7D44DF9B8D45CF974A0AE3">
    <w:name w:val="53CE3BC7FD7D44DF9B8D45CF974A0AE3"/>
    <w:rsid w:val="00416A95"/>
  </w:style>
  <w:style w:type="paragraph" w:customStyle="1" w:styleId="91C8E42A68934D21BE4432A8098386EF">
    <w:name w:val="91C8E42A68934D21BE4432A8098386EF"/>
    <w:rsid w:val="00416A95"/>
  </w:style>
  <w:style w:type="paragraph" w:customStyle="1" w:styleId="799F8E492F454909A62E40B9AC3C60B9">
    <w:name w:val="799F8E492F454909A62E40B9AC3C60B9"/>
    <w:rsid w:val="00416A95"/>
  </w:style>
  <w:style w:type="paragraph" w:customStyle="1" w:styleId="4EED1EC9DC544B3086EB4E858099F898">
    <w:name w:val="4EED1EC9DC544B3086EB4E858099F898"/>
    <w:rsid w:val="00416A95"/>
  </w:style>
  <w:style w:type="paragraph" w:customStyle="1" w:styleId="EAD4AC7B8382400B86B01E5284825CA5">
    <w:name w:val="EAD4AC7B8382400B86B01E5284825CA5"/>
    <w:rsid w:val="00416A95"/>
  </w:style>
  <w:style w:type="paragraph" w:customStyle="1" w:styleId="BE4011D4DCA441E79AAED8E574506055">
    <w:name w:val="BE4011D4DCA441E79AAED8E574506055"/>
    <w:rsid w:val="00416A95"/>
  </w:style>
  <w:style w:type="paragraph" w:customStyle="1" w:styleId="9D14B532E5124803A860F2A15B4FCD58">
    <w:name w:val="9D14B532E5124803A860F2A15B4FCD58"/>
    <w:rsid w:val="00416A95"/>
  </w:style>
  <w:style w:type="paragraph" w:customStyle="1" w:styleId="4B3199686E6A46E7876D244C2E15EE28">
    <w:name w:val="4B3199686E6A46E7876D244C2E15EE28"/>
    <w:rsid w:val="00416A95"/>
  </w:style>
  <w:style w:type="paragraph" w:customStyle="1" w:styleId="EDE5633809DC4CDC89292E2A83B246BE">
    <w:name w:val="EDE5633809DC4CDC89292E2A83B246BE"/>
    <w:rsid w:val="00416A95"/>
  </w:style>
  <w:style w:type="paragraph" w:customStyle="1" w:styleId="3506FBC8200046C6B505B5739941389E">
    <w:name w:val="3506FBC8200046C6B505B5739941389E"/>
    <w:rsid w:val="00416A95"/>
  </w:style>
  <w:style w:type="paragraph" w:customStyle="1" w:styleId="3F40B8B8CB5446F48583F84CE3C6F025">
    <w:name w:val="3F40B8B8CB5446F48583F84CE3C6F025"/>
    <w:rsid w:val="00416A95"/>
  </w:style>
  <w:style w:type="paragraph" w:customStyle="1" w:styleId="C838D59E69174EAE89DE7AF920A132EB">
    <w:name w:val="C838D59E69174EAE89DE7AF920A132EB"/>
    <w:rsid w:val="00416A95"/>
  </w:style>
  <w:style w:type="paragraph" w:customStyle="1" w:styleId="FAB91CAB657547EDA799A6FEF38B2DE7">
    <w:name w:val="FAB91CAB657547EDA799A6FEF38B2DE7"/>
    <w:rsid w:val="00416A95"/>
  </w:style>
  <w:style w:type="paragraph" w:customStyle="1" w:styleId="ED4EA245C3D440BA8C9057C57E4E21F4">
    <w:name w:val="ED4EA245C3D440BA8C9057C57E4E21F4"/>
    <w:rsid w:val="00416A95"/>
  </w:style>
  <w:style w:type="paragraph" w:customStyle="1" w:styleId="63C8DD7177844DAD8F2D5B3B733C26B6">
    <w:name w:val="63C8DD7177844DAD8F2D5B3B733C26B6"/>
    <w:rsid w:val="00416A95"/>
  </w:style>
  <w:style w:type="paragraph" w:customStyle="1" w:styleId="E15B0FA055344E8A9C0FDEB0DD4ECB91">
    <w:name w:val="E15B0FA055344E8A9C0FDEB0DD4ECB91"/>
    <w:rsid w:val="00416A95"/>
  </w:style>
  <w:style w:type="paragraph" w:customStyle="1" w:styleId="0FC0CA047A444FB0AE03CBAFDA811EB5">
    <w:name w:val="0FC0CA047A444FB0AE03CBAFDA811EB5"/>
    <w:rsid w:val="00416A95"/>
  </w:style>
  <w:style w:type="paragraph" w:customStyle="1" w:styleId="D33F08E6741F47BC9C2CBEEBA8319D71">
    <w:name w:val="D33F08E6741F47BC9C2CBEEBA8319D71"/>
    <w:rsid w:val="00416A95"/>
  </w:style>
  <w:style w:type="paragraph" w:customStyle="1" w:styleId="6EBA3C4E0E18484D98AA2186977AC8D4">
    <w:name w:val="6EBA3C4E0E18484D98AA2186977AC8D4"/>
    <w:rsid w:val="00416A95"/>
  </w:style>
  <w:style w:type="paragraph" w:customStyle="1" w:styleId="9A83A4194CA74F92B70FA222D2147991">
    <w:name w:val="9A83A4194CA74F92B70FA222D2147991"/>
    <w:rsid w:val="00416A95"/>
  </w:style>
  <w:style w:type="paragraph" w:customStyle="1" w:styleId="838FFC43F93046EB967ED8F8709A3332">
    <w:name w:val="838FFC43F93046EB967ED8F8709A3332"/>
    <w:rsid w:val="00416A95"/>
  </w:style>
  <w:style w:type="paragraph" w:customStyle="1" w:styleId="3727A0A2BFC24EDAB690A3432EAEE473">
    <w:name w:val="3727A0A2BFC24EDAB690A3432EAEE473"/>
    <w:rsid w:val="00416A95"/>
  </w:style>
  <w:style w:type="paragraph" w:customStyle="1" w:styleId="E6D789D05CB842648A458354D9D610AD">
    <w:name w:val="E6D789D05CB842648A458354D9D610AD"/>
    <w:rsid w:val="00416A95"/>
  </w:style>
  <w:style w:type="paragraph" w:customStyle="1" w:styleId="70194EFE9CAB4F0DB2376EDDA2958D69">
    <w:name w:val="70194EFE9CAB4F0DB2376EDDA2958D69"/>
    <w:rsid w:val="00416A95"/>
  </w:style>
  <w:style w:type="paragraph" w:customStyle="1" w:styleId="BC79B422C22D438E869743798E61565F">
    <w:name w:val="BC79B422C22D438E869743798E61565F"/>
    <w:rsid w:val="00416A95"/>
  </w:style>
  <w:style w:type="paragraph" w:customStyle="1" w:styleId="0E28C2071F1B4A91A503C684F7FCFDBC">
    <w:name w:val="0E28C2071F1B4A91A503C684F7FCFDBC"/>
    <w:rsid w:val="00416A95"/>
  </w:style>
  <w:style w:type="paragraph" w:customStyle="1" w:styleId="6FD8C7C6036C40018B8A2A5CEDEFF947">
    <w:name w:val="6FD8C7C6036C40018B8A2A5CEDEFF947"/>
    <w:rsid w:val="00416A95"/>
  </w:style>
  <w:style w:type="paragraph" w:customStyle="1" w:styleId="A77AF33281D34F26ABB92E2EEAA05492">
    <w:name w:val="A77AF33281D34F26ABB92E2EEAA05492"/>
    <w:rsid w:val="00416A95"/>
  </w:style>
  <w:style w:type="paragraph" w:customStyle="1" w:styleId="CBB70A0EDB3C4E768CA6C025E106A815">
    <w:name w:val="CBB70A0EDB3C4E768CA6C025E106A815"/>
    <w:rsid w:val="00416A95"/>
  </w:style>
  <w:style w:type="paragraph" w:customStyle="1" w:styleId="3654CA24F700463B93B4985766B34C67">
    <w:name w:val="3654CA24F700463B93B4985766B34C67"/>
    <w:rsid w:val="00416A95"/>
  </w:style>
  <w:style w:type="paragraph" w:customStyle="1" w:styleId="D4562C81EDC04BE19EA5AE6BA8A1D471">
    <w:name w:val="D4562C81EDC04BE19EA5AE6BA8A1D471"/>
    <w:rsid w:val="00416A95"/>
  </w:style>
  <w:style w:type="paragraph" w:customStyle="1" w:styleId="9DF141A916674BD199024B53D6F7A37F">
    <w:name w:val="9DF141A916674BD199024B53D6F7A37F"/>
    <w:rsid w:val="00416A95"/>
  </w:style>
  <w:style w:type="paragraph" w:customStyle="1" w:styleId="2A4AB367728A4BD09C9E559BC7195DBB">
    <w:name w:val="2A4AB367728A4BD09C9E559BC7195DBB"/>
    <w:rsid w:val="00416A95"/>
  </w:style>
  <w:style w:type="paragraph" w:customStyle="1" w:styleId="DE26A7465E684EFD994AD1B0A79A4C1D">
    <w:name w:val="DE26A7465E684EFD994AD1B0A79A4C1D"/>
    <w:rsid w:val="00416A95"/>
  </w:style>
  <w:style w:type="paragraph" w:customStyle="1" w:styleId="A357C8BB7D6A4EC8A7DE71E18D623DD4">
    <w:name w:val="A357C8BB7D6A4EC8A7DE71E18D623DD4"/>
    <w:rsid w:val="00416A95"/>
  </w:style>
  <w:style w:type="paragraph" w:customStyle="1" w:styleId="735D7BA48DAA4DF598E5EC60E0A53EA0">
    <w:name w:val="735D7BA48DAA4DF598E5EC60E0A53EA0"/>
    <w:rsid w:val="00416A95"/>
  </w:style>
  <w:style w:type="paragraph" w:customStyle="1" w:styleId="FEBFB18742B647FC83428BD57BF85531">
    <w:name w:val="FEBFB18742B647FC83428BD57BF85531"/>
    <w:rsid w:val="00416A95"/>
  </w:style>
  <w:style w:type="paragraph" w:customStyle="1" w:styleId="B0FDFA56630B4FE1908054508B1760C6">
    <w:name w:val="B0FDFA56630B4FE1908054508B1760C6"/>
    <w:rsid w:val="00416A95"/>
  </w:style>
  <w:style w:type="paragraph" w:customStyle="1" w:styleId="484C8F40ED294253AC416C4306E8EB0B">
    <w:name w:val="484C8F40ED294253AC416C4306E8EB0B"/>
    <w:rsid w:val="00416A95"/>
  </w:style>
  <w:style w:type="paragraph" w:customStyle="1" w:styleId="C2B55ACDF2D143128A43932BE7B7D657">
    <w:name w:val="C2B55ACDF2D143128A43932BE7B7D657"/>
    <w:rsid w:val="00416A95"/>
  </w:style>
  <w:style w:type="paragraph" w:customStyle="1" w:styleId="83826DDBAD5E4A55923735AD24F69006">
    <w:name w:val="83826DDBAD5E4A55923735AD24F69006"/>
    <w:rsid w:val="00416A95"/>
  </w:style>
  <w:style w:type="paragraph" w:customStyle="1" w:styleId="5FF520F13EB6408D827D02C0AB187AF4">
    <w:name w:val="5FF520F13EB6408D827D02C0AB187AF4"/>
    <w:rsid w:val="00416A95"/>
  </w:style>
  <w:style w:type="paragraph" w:customStyle="1" w:styleId="778FFB5B74204A55A011EB8038341EFB">
    <w:name w:val="778FFB5B74204A55A011EB8038341EFB"/>
    <w:rsid w:val="00416A95"/>
  </w:style>
  <w:style w:type="paragraph" w:customStyle="1" w:styleId="7AB5184F05D24EBEB67BAFA19AFCB63B">
    <w:name w:val="7AB5184F05D24EBEB67BAFA19AFCB63B"/>
    <w:rsid w:val="00416A95"/>
  </w:style>
  <w:style w:type="paragraph" w:customStyle="1" w:styleId="2A71C007F304403F8C57BF0FE16427BE">
    <w:name w:val="2A71C007F304403F8C57BF0FE16427BE"/>
    <w:rsid w:val="00416A95"/>
  </w:style>
  <w:style w:type="paragraph" w:customStyle="1" w:styleId="D44E92A4B1C046CB8588CD8545EC5731">
    <w:name w:val="D44E92A4B1C046CB8588CD8545EC5731"/>
    <w:rsid w:val="00416A95"/>
  </w:style>
  <w:style w:type="paragraph" w:customStyle="1" w:styleId="53F7019D71DA4C90AE48FD794667F655">
    <w:name w:val="53F7019D71DA4C90AE48FD794667F655"/>
    <w:rsid w:val="00416A95"/>
  </w:style>
  <w:style w:type="paragraph" w:customStyle="1" w:styleId="9A8ACA822E154935A7FF4AF6E259EE8C">
    <w:name w:val="9A8ACA822E154935A7FF4AF6E259EE8C"/>
    <w:rsid w:val="00416A95"/>
  </w:style>
  <w:style w:type="paragraph" w:customStyle="1" w:styleId="72D953858E8349A3A8CF3AE09A8C57D1">
    <w:name w:val="72D953858E8349A3A8CF3AE09A8C57D1"/>
    <w:rsid w:val="00416A95"/>
  </w:style>
  <w:style w:type="paragraph" w:customStyle="1" w:styleId="06D7C89958DF4CB89D2280C3C5AA426E">
    <w:name w:val="06D7C89958DF4CB89D2280C3C5AA426E"/>
    <w:rsid w:val="00416A95"/>
  </w:style>
  <w:style w:type="paragraph" w:customStyle="1" w:styleId="C5663BEA1AF84107970DCA349C3383E3">
    <w:name w:val="C5663BEA1AF84107970DCA349C3383E3"/>
    <w:rsid w:val="00416A95"/>
  </w:style>
  <w:style w:type="paragraph" w:customStyle="1" w:styleId="4F8B011296614039BD8FDA3F23577D4B">
    <w:name w:val="4F8B011296614039BD8FDA3F23577D4B"/>
    <w:rsid w:val="00416A95"/>
  </w:style>
  <w:style w:type="paragraph" w:customStyle="1" w:styleId="2F3E22BC15FA4D7F8FE202CE74A4B9E3">
    <w:name w:val="2F3E22BC15FA4D7F8FE202CE74A4B9E3"/>
    <w:rsid w:val="00416A95"/>
  </w:style>
  <w:style w:type="paragraph" w:customStyle="1" w:styleId="3FFFCF6F085547098E0673EAD37645FD">
    <w:name w:val="3FFFCF6F085547098E0673EAD37645FD"/>
    <w:rsid w:val="00416A95"/>
  </w:style>
  <w:style w:type="paragraph" w:customStyle="1" w:styleId="FC65DB973B4E4BF0ADF4054C23BAB5E0">
    <w:name w:val="FC65DB973B4E4BF0ADF4054C23BAB5E0"/>
    <w:rsid w:val="00416A95"/>
  </w:style>
  <w:style w:type="paragraph" w:customStyle="1" w:styleId="3AC0D390F3C04BC895EB520644225E76">
    <w:name w:val="3AC0D390F3C04BC895EB520644225E76"/>
    <w:rsid w:val="00416A95"/>
  </w:style>
  <w:style w:type="paragraph" w:customStyle="1" w:styleId="63C28272829D41CB8BFED53108EFC4DC">
    <w:name w:val="63C28272829D41CB8BFED53108EFC4DC"/>
    <w:rsid w:val="00416A95"/>
  </w:style>
  <w:style w:type="paragraph" w:customStyle="1" w:styleId="F73D17C363464CD3BC525BC3D99A0728">
    <w:name w:val="F73D17C363464CD3BC525BC3D99A0728"/>
    <w:rsid w:val="00416A95"/>
  </w:style>
  <w:style w:type="paragraph" w:customStyle="1" w:styleId="80F0DD7FDE954BCD9257F9800EAB3F2E">
    <w:name w:val="80F0DD7FDE954BCD9257F9800EAB3F2E"/>
    <w:rsid w:val="00416A95"/>
  </w:style>
  <w:style w:type="paragraph" w:customStyle="1" w:styleId="278BA3106FA54691A8943C22DB4AF9BC">
    <w:name w:val="278BA3106FA54691A8943C22DB4AF9BC"/>
    <w:rsid w:val="00416A95"/>
  </w:style>
  <w:style w:type="paragraph" w:customStyle="1" w:styleId="E913A5EF31484499AF76B19875046004">
    <w:name w:val="E913A5EF31484499AF76B19875046004"/>
    <w:rsid w:val="00416A95"/>
  </w:style>
  <w:style w:type="paragraph" w:customStyle="1" w:styleId="6BED9CDDC4934FA29579976719CBC4FC">
    <w:name w:val="6BED9CDDC4934FA29579976719CBC4FC"/>
    <w:rsid w:val="00416A95"/>
  </w:style>
  <w:style w:type="paragraph" w:customStyle="1" w:styleId="F154C05E619F4F1782CFDEA4F010EBF3">
    <w:name w:val="F154C05E619F4F1782CFDEA4F010EBF3"/>
    <w:rsid w:val="00416A95"/>
  </w:style>
  <w:style w:type="paragraph" w:customStyle="1" w:styleId="C22AECACF29A4C629E136719CFE3768D">
    <w:name w:val="C22AECACF29A4C629E136719CFE3768D"/>
    <w:rsid w:val="00416A95"/>
  </w:style>
  <w:style w:type="paragraph" w:customStyle="1" w:styleId="A534C77A4B57488B8FAE73E7A447655D">
    <w:name w:val="A534C77A4B57488B8FAE73E7A447655D"/>
    <w:rsid w:val="00416A95"/>
  </w:style>
  <w:style w:type="paragraph" w:customStyle="1" w:styleId="5575981EE3804E07AEE735B14808C5AC">
    <w:name w:val="5575981EE3804E07AEE735B14808C5AC"/>
    <w:rsid w:val="00416A95"/>
  </w:style>
  <w:style w:type="paragraph" w:customStyle="1" w:styleId="A78821C4FC474A2B9275280E9BA8E54E">
    <w:name w:val="A78821C4FC474A2B9275280E9BA8E54E"/>
    <w:rsid w:val="00416A95"/>
  </w:style>
  <w:style w:type="paragraph" w:customStyle="1" w:styleId="9A39DCCB1CE744A095BCBDE628847208">
    <w:name w:val="9A39DCCB1CE744A095BCBDE628847208"/>
    <w:rsid w:val="00416A95"/>
  </w:style>
  <w:style w:type="paragraph" w:customStyle="1" w:styleId="D6DA29DDDE3544849D82B2F7E3376EDA">
    <w:name w:val="D6DA29DDDE3544849D82B2F7E3376EDA"/>
    <w:rsid w:val="00416A95"/>
  </w:style>
  <w:style w:type="paragraph" w:customStyle="1" w:styleId="43ECF88DD2DA46128E72E0BCF17365D6">
    <w:name w:val="43ECF88DD2DA46128E72E0BCF17365D6"/>
    <w:rsid w:val="00416A95"/>
  </w:style>
  <w:style w:type="paragraph" w:customStyle="1" w:styleId="3AAAEC51C6284F7FA5B75C3B0614A72B">
    <w:name w:val="3AAAEC51C6284F7FA5B75C3B0614A72B"/>
    <w:rsid w:val="00416A95"/>
  </w:style>
  <w:style w:type="paragraph" w:customStyle="1" w:styleId="3472BEBAA53F4300934F4DBBACC7F509">
    <w:name w:val="3472BEBAA53F4300934F4DBBACC7F509"/>
    <w:rsid w:val="00416A95"/>
  </w:style>
  <w:style w:type="paragraph" w:customStyle="1" w:styleId="36D83642B14B442FBFA6C3FF2C82A16E">
    <w:name w:val="36D83642B14B442FBFA6C3FF2C82A16E"/>
    <w:rsid w:val="00416A95"/>
  </w:style>
  <w:style w:type="paragraph" w:customStyle="1" w:styleId="8900C6C5C46C43A59F936B8A3AA5C9BF">
    <w:name w:val="8900C6C5C46C43A59F936B8A3AA5C9BF"/>
    <w:rsid w:val="00416A95"/>
  </w:style>
  <w:style w:type="paragraph" w:customStyle="1" w:styleId="78790768DB784B33B834DB5434347671">
    <w:name w:val="78790768DB784B33B834DB5434347671"/>
    <w:rsid w:val="00416A95"/>
  </w:style>
  <w:style w:type="paragraph" w:customStyle="1" w:styleId="11601AE4FD3C4FA488EB5EEE86731DD5">
    <w:name w:val="11601AE4FD3C4FA488EB5EEE86731DD5"/>
    <w:rsid w:val="00416A95"/>
  </w:style>
  <w:style w:type="paragraph" w:customStyle="1" w:styleId="A82AEDCA218845B5A1A9B609065DC302">
    <w:name w:val="A82AEDCA218845B5A1A9B609065DC302"/>
    <w:rsid w:val="00416A95"/>
  </w:style>
  <w:style w:type="paragraph" w:customStyle="1" w:styleId="0957831A104B481B8E2F80232FAC6204">
    <w:name w:val="0957831A104B481B8E2F80232FAC6204"/>
    <w:rsid w:val="00416A95"/>
  </w:style>
  <w:style w:type="paragraph" w:customStyle="1" w:styleId="E01183535B004092B9C5CE7C1EAD2CD9">
    <w:name w:val="E01183535B004092B9C5CE7C1EAD2CD9"/>
    <w:rsid w:val="00416A95"/>
  </w:style>
  <w:style w:type="paragraph" w:customStyle="1" w:styleId="E365499E3CB74EA8B05D2B8081A14D11">
    <w:name w:val="E365499E3CB74EA8B05D2B8081A14D11"/>
    <w:rsid w:val="00416A95"/>
  </w:style>
  <w:style w:type="paragraph" w:customStyle="1" w:styleId="0D31888E82334AE8B6C9F070EECC703D">
    <w:name w:val="0D31888E82334AE8B6C9F070EECC703D"/>
    <w:rsid w:val="00416A95"/>
  </w:style>
  <w:style w:type="paragraph" w:customStyle="1" w:styleId="B8AB737AB9FE4199B10D3493D4D5ECE0">
    <w:name w:val="B8AB737AB9FE4199B10D3493D4D5ECE0"/>
    <w:rsid w:val="00416A95"/>
  </w:style>
  <w:style w:type="paragraph" w:customStyle="1" w:styleId="45A88D44728E4416B264BA5A230C209E">
    <w:name w:val="45A88D44728E4416B264BA5A230C209E"/>
    <w:rsid w:val="00416A95"/>
  </w:style>
  <w:style w:type="paragraph" w:customStyle="1" w:styleId="9C5A51839446426287E11EE6650A8689">
    <w:name w:val="9C5A51839446426287E11EE6650A8689"/>
    <w:rsid w:val="00416A95"/>
  </w:style>
  <w:style w:type="paragraph" w:customStyle="1" w:styleId="2258972FA79046F1A0C346A0B865F114">
    <w:name w:val="2258972FA79046F1A0C346A0B865F114"/>
    <w:rsid w:val="00416A95"/>
  </w:style>
  <w:style w:type="paragraph" w:customStyle="1" w:styleId="31B6530B081C4BD1ACBDC5F38C33E86C">
    <w:name w:val="31B6530B081C4BD1ACBDC5F38C33E86C"/>
    <w:rsid w:val="00416A95"/>
  </w:style>
  <w:style w:type="paragraph" w:customStyle="1" w:styleId="419E392EA1E64290B1C6006AC4AAD0E1">
    <w:name w:val="419E392EA1E64290B1C6006AC4AAD0E1"/>
    <w:rsid w:val="00416A95"/>
  </w:style>
  <w:style w:type="paragraph" w:customStyle="1" w:styleId="444ABF0848774B0BA2BA125E0061EDB4">
    <w:name w:val="444ABF0848774B0BA2BA125E0061EDB4"/>
    <w:rsid w:val="00416A95"/>
  </w:style>
  <w:style w:type="paragraph" w:customStyle="1" w:styleId="54BD893A88AF49CFB571171C63919AC7">
    <w:name w:val="54BD893A88AF49CFB571171C63919AC7"/>
    <w:rsid w:val="00416A95"/>
  </w:style>
  <w:style w:type="paragraph" w:customStyle="1" w:styleId="8EEC99F04D00494CBE300DC8F96B0952">
    <w:name w:val="8EEC99F04D00494CBE300DC8F96B0952"/>
    <w:rsid w:val="00416A95"/>
  </w:style>
  <w:style w:type="paragraph" w:customStyle="1" w:styleId="28CC03FEED3D4A8E819F96FB74EBFEFB">
    <w:name w:val="28CC03FEED3D4A8E819F96FB74EBFEFB"/>
    <w:rsid w:val="00416A95"/>
  </w:style>
  <w:style w:type="paragraph" w:customStyle="1" w:styleId="F2B02116BF9F4CB698F86CF37D1773FA">
    <w:name w:val="F2B02116BF9F4CB698F86CF37D1773FA"/>
    <w:rsid w:val="00416A95"/>
  </w:style>
  <w:style w:type="paragraph" w:customStyle="1" w:styleId="77838C7BB0BB4A5586C97B3CA885D602">
    <w:name w:val="77838C7BB0BB4A5586C97B3CA885D602"/>
    <w:rsid w:val="00416A95"/>
  </w:style>
  <w:style w:type="paragraph" w:customStyle="1" w:styleId="C23526E4ABEC4E3FBC9693C469124FD9">
    <w:name w:val="C23526E4ABEC4E3FBC9693C469124FD9"/>
    <w:rsid w:val="00416A95"/>
  </w:style>
  <w:style w:type="paragraph" w:customStyle="1" w:styleId="FFC8BAADFF9142C69F022AE437DD8AFB">
    <w:name w:val="FFC8BAADFF9142C69F022AE437DD8AFB"/>
    <w:rsid w:val="00416A95"/>
  </w:style>
  <w:style w:type="paragraph" w:customStyle="1" w:styleId="582FE094FE8F479C94CA5D737B0F2FFD">
    <w:name w:val="582FE094FE8F479C94CA5D737B0F2FFD"/>
    <w:rsid w:val="00416A95"/>
  </w:style>
  <w:style w:type="paragraph" w:customStyle="1" w:styleId="C6BF6B5D40E744D1A899E1264EEDD24E">
    <w:name w:val="C6BF6B5D40E744D1A899E1264EEDD24E"/>
    <w:rsid w:val="00416A95"/>
  </w:style>
  <w:style w:type="paragraph" w:customStyle="1" w:styleId="B9737FA37A1F46E89731C1D05A79E071">
    <w:name w:val="B9737FA37A1F46E89731C1D05A79E071"/>
    <w:rsid w:val="00416A95"/>
  </w:style>
  <w:style w:type="paragraph" w:customStyle="1" w:styleId="270A134EA1324A9596FA37D0E635995C">
    <w:name w:val="270A134EA1324A9596FA37D0E635995C"/>
    <w:rsid w:val="00416A95"/>
  </w:style>
  <w:style w:type="paragraph" w:customStyle="1" w:styleId="DE55931DDDC04D83A0743A0A1E2CA828">
    <w:name w:val="DE55931DDDC04D83A0743A0A1E2CA828"/>
    <w:rsid w:val="00416A95"/>
  </w:style>
  <w:style w:type="paragraph" w:customStyle="1" w:styleId="56E29F90F0504CCB972A5D3ECEAE04F8">
    <w:name w:val="56E29F90F0504CCB972A5D3ECEAE04F8"/>
    <w:rsid w:val="00416A95"/>
  </w:style>
  <w:style w:type="paragraph" w:customStyle="1" w:styleId="CC9967F337C643CF9021086E91270E56">
    <w:name w:val="CC9967F337C643CF9021086E91270E56"/>
    <w:rsid w:val="00416A95"/>
  </w:style>
  <w:style w:type="paragraph" w:customStyle="1" w:styleId="B17A01E167EB4D36A0E2BE460BCB5FBD">
    <w:name w:val="B17A01E167EB4D36A0E2BE460BCB5FBD"/>
    <w:rsid w:val="00416A95"/>
  </w:style>
  <w:style w:type="paragraph" w:customStyle="1" w:styleId="822F51EFEF074431A2E419648095998B">
    <w:name w:val="822F51EFEF074431A2E419648095998B"/>
    <w:rsid w:val="00416A95"/>
  </w:style>
  <w:style w:type="paragraph" w:customStyle="1" w:styleId="F6FAE990E1514E94B00D8BF3D58D28F7">
    <w:name w:val="F6FAE990E1514E94B00D8BF3D58D28F7"/>
    <w:rsid w:val="00416A95"/>
  </w:style>
  <w:style w:type="paragraph" w:customStyle="1" w:styleId="242409399AB7477ABFAA1842AB9B26EC">
    <w:name w:val="242409399AB7477ABFAA1842AB9B26EC"/>
    <w:rsid w:val="00416A95"/>
  </w:style>
  <w:style w:type="paragraph" w:customStyle="1" w:styleId="A6FCE8BC8C794D2399038345EAAC80C9">
    <w:name w:val="A6FCE8BC8C794D2399038345EAAC80C9"/>
    <w:rsid w:val="00416A95"/>
  </w:style>
  <w:style w:type="paragraph" w:customStyle="1" w:styleId="BD0F3C499755409994B42C17A2E697D3">
    <w:name w:val="BD0F3C499755409994B42C17A2E697D3"/>
    <w:rsid w:val="00416A95"/>
  </w:style>
  <w:style w:type="paragraph" w:customStyle="1" w:styleId="FD1533F035224245876F792F8D2FD53B">
    <w:name w:val="FD1533F035224245876F792F8D2FD53B"/>
    <w:rsid w:val="00416A95"/>
  </w:style>
  <w:style w:type="paragraph" w:customStyle="1" w:styleId="5BD83B454CF740A985422B43A63A2CDA">
    <w:name w:val="5BD83B454CF740A985422B43A63A2CDA"/>
    <w:rsid w:val="00416A95"/>
  </w:style>
  <w:style w:type="paragraph" w:customStyle="1" w:styleId="B2EF82554F0C47B4913F3DF79DB6A9A3">
    <w:name w:val="B2EF82554F0C47B4913F3DF79DB6A9A3"/>
    <w:rsid w:val="00416A95"/>
  </w:style>
  <w:style w:type="paragraph" w:customStyle="1" w:styleId="2F6FBBE0E97544B0A6B655809664C345">
    <w:name w:val="2F6FBBE0E97544B0A6B655809664C345"/>
    <w:rsid w:val="00416A95"/>
  </w:style>
  <w:style w:type="paragraph" w:customStyle="1" w:styleId="F05583665D464402841BA7FBBB6C1FF5">
    <w:name w:val="F05583665D464402841BA7FBBB6C1FF5"/>
    <w:rsid w:val="00416A95"/>
  </w:style>
  <w:style w:type="paragraph" w:customStyle="1" w:styleId="A2A736B386C64475822E273DC532C71C">
    <w:name w:val="A2A736B386C64475822E273DC532C71C"/>
    <w:rsid w:val="00416A95"/>
  </w:style>
  <w:style w:type="paragraph" w:customStyle="1" w:styleId="C5AF334BF7354F1DA11E94A03C164470">
    <w:name w:val="C5AF334BF7354F1DA11E94A03C164470"/>
    <w:rsid w:val="00416A95"/>
  </w:style>
  <w:style w:type="paragraph" w:customStyle="1" w:styleId="7C3A28EE0D0D451199B12DA692CA1209">
    <w:name w:val="7C3A28EE0D0D451199B12DA692CA1209"/>
    <w:rsid w:val="00416A95"/>
  </w:style>
  <w:style w:type="paragraph" w:customStyle="1" w:styleId="F276F86CC28948A8A1D93738DD97ECD2">
    <w:name w:val="F276F86CC28948A8A1D93738DD97ECD2"/>
    <w:rsid w:val="00416A95"/>
  </w:style>
  <w:style w:type="paragraph" w:customStyle="1" w:styleId="99BB3BE05D3C4CAABF82D80295E6D835">
    <w:name w:val="99BB3BE05D3C4CAABF82D80295E6D835"/>
    <w:rsid w:val="00416A95"/>
  </w:style>
  <w:style w:type="paragraph" w:customStyle="1" w:styleId="33DADAFD8C6F460B90A58D957B2B1293">
    <w:name w:val="33DADAFD8C6F460B90A58D957B2B1293"/>
    <w:rsid w:val="00416A95"/>
  </w:style>
  <w:style w:type="paragraph" w:customStyle="1" w:styleId="7D98F3DB9F6F4B3AB84233156CBD67F9">
    <w:name w:val="7D98F3DB9F6F4B3AB84233156CBD67F9"/>
    <w:rsid w:val="00416A95"/>
  </w:style>
  <w:style w:type="paragraph" w:customStyle="1" w:styleId="95FC5B366FC54D2997EAEB4488638C6B">
    <w:name w:val="95FC5B366FC54D2997EAEB4488638C6B"/>
    <w:rsid w:val="00416A95"/>
  </w:style>
  <w:style w:type="paragraph" w:customStyle="1" w:styleId="0AC5FADCF3BF4D4787C28B82FFD1BEEB">
    <w:name w:val="0AC5FADCF3BF4D4787C28B82FFD1BEEB"/>
    <w:rsid w:val="00416A95"/>
  </w:style>
  <w:style w:type="paragraph" w:customStyle="1" w:styleId="02B7066A3F4D47C5ADAF4730CB223701">
    <w:name w:val="02B7066A3F4D47C5ADAF4730CB223701"/>
    <w:rsid w:val="00416A95"/>
  </w:style>
  <w:style w:type="paragraph" w:customStyle="1" w:styleId="E9C01AF1FF474C5FABEE6CC68860E210">
    <w:name w:val="E9C01AF1FF474C5FABEE6CC68860E210"/>
    <w:rsid w:val="00416A95"/>
  </w:style>
  <w:style w:type="paragraph" w:customStyle="1" w:styleId="3AF2F969641A43499226D3F2BA294F5A">
    <w:name w:val="3AF2F969641A43499226D3F2BA294F5A"/>
    <w:rsid w:val="00416A95"/>
  </w:style>
  <w:style w:type="paragraph" w:customStyle="1" w:styleId="D2FD346BC7224CDDA101B6E40183DE02">
    <w:name w:val="D2FD346BC7224CDDA101B6E40183DE02"/>
    <w:rsid w:val="00416A95"/>
  </w:style>
  <w:style w:type="paragraph" w:customStyle="1" w:styleId="E882D3E9F9BB4BD89994BD93CF3A474A">
    <w:name w:val="E882D3E9F9BB4BD89994BD93CF3A474A"/>
    <w:rsid w:val="00416A95"/>
  </w:style>
  <w:style w:type="paragraph" w:customStyle="1" w:styleId="995C8A625E8344F9ABF6B3CE00241017">
    <w:name w:val="995C8A625E8344F9ABF6B3CE00241017"/>
    <w:rsid w:val="00416A95"/>
  </w:style>
  <w:style w:type="paragraph" w:customStyle="1" w:styleId="D6D83B8A9C60497FA2DDA7B080CA2ECD">
    <w:name w:val="D6D83B8A9C60497FA2DDA7B080CA2ECD"/>
    <w:rsid w:val="00416A95"/>
  </w:style>
  <w:style w:type="paragraph" w:customStyle="1" w:styleId="12897F7555C94E77960BC3FBD3B822D4">
    <w:name w:val="12897F7555C94E77960BC3FBD3B822D4"/>
    <w:rsid w:val="00416A95"/>
  </w:style>
  <w:style w:type="paragraph" w:customStyle="1" w:styleId="F0378056D10E4FD09B4E3D74BD96DB83">
    <w:name w:val="F0378056D10E4FD09B4E3D74BD96DB83"/>
    <w:rsid w:val="00416A95"/>
  </w:style>
  <w:style w:type="paragraph" w:customStyle="1" w:styleId="221EB3129A9A4123B67A8306BD725F4A">
    <w:name w:val="221EB3129A9A4123B67A8306BD725F4A"/>
    <w:rsid w:val="00416A95"/>
  </w:style>
  <w:style w:type="paragraph" w:customStyle="1" w:styleId="C24C18DE3B084B61986FAFF7533BDDD2">
    <w:name w:val="C24C18DE3B084B61986FAFF7533BDDD2"/>
    <w:rsid w:val="00416A95"/>
  </w:style>
  <w:style w:type="paragraph" w:customStyle="1" w:styleId="4CA8DF22CC5040148E9E66B4E25DAA8E">
    <w:name w:val="4CA8DF22CC5040148E9E66B4E25DAA8E"/>
    <w:rsid w:val="00416A95"/>
  </w:style>
  <w:style w:type="paragraph" w:customStyle="1" w:styleId="D75E9520612F4C16B16404B2B80519BF">
    <w:name w:val="D75E9520612F4C16B16404B2B80519BF"/>
    <w:rsid w:val="00416A95"/>
  </w:style>
  <w:style w:type="paragraph" w:customStyle="1" w:styleId="F00677BB732146E2822FD86E4EE2C6F1">
    <w:name w:val="F00677BB732146E2822FD86E4EE2C6F1"/>
    <w:rsid w:val="00416A95"/>
  </w:style>
  <w:style w:type="paragraph" w:customStyle="1" w:styleId="D12C505AEF684E9685DDE2AC2E6A88F1">
    <w:name w:val="D12C505AEF684E9685DDE2AC2E6A88F1"/>
    <w:rsid w:val="00416A95"/>
  </w:style>
  <w:style w:type="paragraph" w:customStyle="1" w:styleId="24AE4FF66526449FBDE84CBF5980E1F3">
    <w:name w:val="24AE4FF66526449FBDE84CBF5980E1F3"/>
    <w:rsid w:val="00416A95"/>
  </w:style>
  <w:style w:type="paragraph" w:customStyle="1" w:styleId="F32A92664E7C4A889F834AB1B664C668">
    <w:name w:val="F32A92664E7C4A889F834AB1B664C668"/>
    <w:rsid w:val="00416A95"/>
  </w:style>
  <w:style w:type="paragraph" w:customStyle="1" w:styleId="0ED73AE250B246939BC8BE4FE01FF8A0">
    <w:name w:val="0ED73AE250B246939BC8BE4FE01FF8A0"/>
    <w:rsid w:val="00416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23</TotalTime>
  <Pages>3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Mikołajczyk</dc:creator>
  <cp:keywords>Konkurs
„Opolska Marka 2021”
Formularz zgłoszeniowy</cp:keywords>
  <cp:lastModifiedBy>Elżbieta Mikołajczyk</cp:lastModifiedBy>
  <cp:revision>10</cp:revision>
  <cp:lastPrinted>2022-01-28T07:55:00Z</cp:lastPrinted>
  <dcterms:created xsi:type="dcterms:W3CDTF">2022-01-28T10:32:00Z</dcterms:created>
  <dcterms:modified xsi:type="dcterms:W3CDTF">2022-02-01T11:08:00Z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