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/>
      </w:tblPr>
      <w:tblGrid>
        <w:gridCol w:w="2645"/>
        <w:gridCol w:w="6526"/>
      </w:tblGrid>
      <w:tr w:rsidR="009C2F5D" w:rsidRPr="009C2F5D" w:rsidTr="004A5EC2">
        <w:tc>
          <w:tcPr>
            <w:tcW w:w="2698" w:type="dxa"/>
            <w:vAlign w:val="bottom"/>
          </w:tcPr>
          <w:p w:rsidR="00A243CF" w:rsidRDefault="00A243CF" w:rsidP="00A243C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114300</wp:posOffset>
                  </wp:positionH>
                  <wp:positionV relativeFrom="page">
                    <wp:posOffset>9525</wp:posOffset>
                  </wp:positionV>
                  <wp:extent cx="720090" cy="942975"/>
                  <wp:effectExtent l="19050" t="0" r="381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243CF" w:rsidRDefault="00A243CF" w:rsidP="00A243CF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</w:p>
          <w:p w:rsidR="00A243CF" w:rsidRPr="00530C1A" w:rsidRDefault="00A243CF" w:rsidP="00A243CF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>opolska ma</w:t>
            </w:r>
            <w:r w:rsidRPr="00530C1A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rka </w:t>
            </w:r>
            <w:r w:rsidRPr="00530C1A">
              <w:rPr>
                <w:rFonts w:ascii="Arial" w:eastAsia="Arial" w:hAnsi="Arial"/>
                <w:color w:val="00176A"/>
                <w:sz w:val="32"/>
                <w:szCs w:val="32"/>
              </w:rPr>
              <w:t>2021</w:t>
            </w:r>
          </w:p>
          <w:p w:rsidR="00E70901" w:rsidRPr="00A462EB" w:rsidRDefault="00E70901"/>
        </w:tc>
        <w:tc>
          <w:tcPr>
            <w:tcW w:w="6662" w:type="dxa"/>
            <w:vAlign w:val="bottom"/>
          </w:tcPr>
          <w:p w:rsidR="00E70901" w:rsidRPr="009C2F5D" w:rsidRDefault="00A33B86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Content>
                <w:r w:rsidR="001B15DE">
                  <w:rPr>
                    <w:color w:val="002060"/>
                  </w:rPr>
                  <w:t>Konkurs</w:t>
                </w:r>
                <w:r w:rsidR="001B15DE">
                  <w:rPr>
                    <w:color w:val="002060"/>
                  </w:rPr>
                  <w:br/>
                  <w:t>„Opolska Marka 2021”</w:t>
                </w:r>
                <w:r w:rsidR="001B15DE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251A9E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„Opolskie się wspiera</w:t>
            </w:r>
            <w:r w:rsidR="00091322">
              <w:rPr>
                <w:color w:val="002060"/>
                <w:sz w:val="24"/>
                <w:szCs w:val="24"/>
              </w:rPr>
              <w:t>!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ogólne:</w:t>
      </w:r>
    </w:p>
    <w:tbl>
      <w:tblPr>
        <w:tblStyle w:val="Tabelalisty6kolorowaakcent11"/>
        <w:tblW w:w="5000" w:type="pct"/>
        <w:tblLayout w:type="fixed"/>
        <w:tblLook w:val="0480"/>
      </w:tblPr>
      <w:tblGrid>
        <w:gridCol w:w="4586"/>
        <w:gridCol w:w="22"/>
        <w:gridCol w:w="4563"/>
      </w:tblGrid>
      <w:tr w:rsidR="00E70901" w:rsidRPr="00A462EB" w:rsidTr="00C13539">
        <w:trPr>
          <w:cnfStyle w:val="000000100000"/>
        </w:trPr>
        <w:tc>
          <w:tcPr>
            <w:cnfStyle w:val="00100000000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/>
            </w:pPr>
          </w:p>
          <w:p w:rsidR="009C2F5D" w:rsidRPr="00A462EB" w:rsidRDefault="009C2F5D" w:rsidP="009C2F5D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/>
            </w:pPr>
          </w:p>
          <w:p w:rsidR="009C2F5D" w:rsidRDefault="009C2F5D" w:rsidP="009C2F5D">
            <w:pPr>
              <w:cnfStyle w:val="000000000000"/>
            </w:pPr>
          </w:p>
          <w:p w:rsidR="009C2F5D" w:rsidRPr="00A462EB" w:rsidRDefault="009C2F5D" w:rsidP="009C2F5D">
            <w:pPr>
              <w:cnfStyle w:val="000000000000"/>
            </w:pPr>
          </w:p>
        </w:tc>
      </w:tr>
      <w:tr w:rsidR="00E70901" w:rsidRPr="00A462EB" w:rsidTr="00F20163">
        <w:trPr>
          <w:cnfStyle w:val="000000100000"/>
        </w:trPr>
        <w:tc>
          <w:tcPr>
            <w:cnfStyle w:val="001000000000"/>
            <w:tcW w:w="4514" w:type="dxa"/>
          </w:tcPr>
          <w:p w:rsidR="00E70901" w:rsidRPr="00076E2C" w:rsidRDefault="00076E2C" w:rsidP="00B85C86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 xml:space="preserve">/ </w:t>
            </w:r>
            <w:r w:rsidR="00BF6D87">
              <w:rPr>
                <w:rFonts w:asciiTheme="minorHAnsi" w:hAnsiTheme="minorHAnsi"/>
                <w:b w:val="0"/>
                <w:color w:val="002060"/>
                <w:szCs w:val="20"/>
              </w:rPr>
              <w:t>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9C2F5D" w:rsidRDefault="00B85C86" w:rsidP="00B85C86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/>
            </w:pPr>
          </w:p>
        </w:tc>
      </w:tr>
      <w:tr w:rsidR="00E70901" w:rsidRPr="00A462EB" w:rsidTr="00F20163">
        <w:trPr>
          <w:cnfStyle w:val="000000100000"/>
        </w:trPr>
        <w:tc>
          <w:tcPr>
            <w:cnfStyle w:val="00100000000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/>
            </w:pPr>
          </w:p>
          <w:p w:rsidR="006B5C37" w:rsidRDefault="006B5C37" w:rsidP="006B5C37">
            <w:pPr>
              <w:cnfStyle w:val="000000100000"/>
            </w:pPr>
          </w:p>
          <w:p w:rsidR="006B5C37" w:rsidRPr="00A462EB" w:rsidRDefault="006B5C37" w:rsidP="006B5C37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/>
            </w:pPr>
          </w:p>
          <w:p w:rsidR="006B5C37" w:rsidRDefault="006B5C37" w:rsidP="006B5C37">
            <w:pPr>
              <w:cnfStyle w:val="000000000000"/>
            </w:pPr>
          </w:p>
          <w:p w:rsidR="006B5C37" w:rsidRPr="00A462EB" w:rsidRDefault="006B5C37" w:rsidP="006B5C37">
            <w:pPr>
              <w:cnfStyle w:val="000000000000"/>
            </w:pPr>
          </w:p>
        </w:tc>
      </w:tr>
    </w:tbl>
    <w:p w:rsidR="00E70901" w:rsidRPr="00076E2C" w:rsidRDefault="001A54D2">
      <w:pPr>
        <w:pStyle w:val="Nagwek1"/>
        <w:rPr>
          <w:color w:val="002060"/>
        </w:rPr>
      </w:pPr>
      <w:r>
        <w:rPr>
          <w:color w:val="002060"/>
        </w:rPr>
        <w:t>Informacje nt. inicjatywy</w:t>
      </w:r>
      <w:r w:rsidR="00076E2C" w:rsidRPr="00076E2C">
        <w:rPr>
          <w:color w:val="002060"/>
        </w:rPr>
        <w:t>:</w:t>
      </w:r>
    </w:p>
    <w:tbl>
      <w:tblPr>
        <w:tblStyle w:val="Tabelalisty6kolorowaakcent11"/>
        <w:tblW w:w="5000" w:type="pct"/>
        <w:tblLayout w:type="fixed"/>
        <w:tblLook w:val="0480"/>
      </w:tblPr>
      <w:tblGrid>
        <w:gridCol w:w="4586"/>
        <w:gridCol w:w="4585"/>
      </w:tblGrid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E70901" w:rsidRDefault="001A54D2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Zasięg terytorialny realizowanej inicjatywy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A32F5A" w:rsidRDefault="004C3EC7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/>
            </w:pPr>
            <w:r>
              <w:t>Gminny</w:t>
            </w:r>
          </w:p>
          <w:p w:rsidR="004C3EC7" w:rsidRDefault="004C3EC7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/>
            </w:pPr>
            <w:r>
              <w:t>Powiatowy</w:t>
            </w:r>
          </w:p>
          <w:p w:rsidR="004C3EC7" w:rsidRPr="001A54D2" w:rsidRDefault="00EB4424" w:rsidP="004C3EC7">
            <w:pPr>
              <w:pStyle w:val="Akapitzlist"/>
              <w:numPr>
                <w:ilvl w:val="0"/>
                <w:numId w:val="19"/>
              </w:numPr>
              <w:spacing w:line="360" w:lineRule="auto"/>
              <w:cnfStyle w:val="000000000000"/>
            </w:pPr>
            <w:r>
              <w:t>Regionalny</w:t>
            </w: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Default="0006533D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lastRenderedPageBreak/>
              <w:t>Proszę opisać r</w:t>
            </w:r>
            <w:r w:rsidR="004C3EC7">
              <w:rPr>
                <w:rFonts w:asciiTheme="minorHAnsi" w:hAnsiTheme="minorHAnsi" w:cs="Arial"/>
                <w:b w:val="0"/>
                <w:color w:val="002060"/>
                <w:szCs w:val="20"/>
              </w:rPr>
              <w:t>ezultaty/efekty realizacji inicjatywy: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077DD6" w:rsidRPr="004C3EC7" w:rsidRDefault="0006533D" w:rsidP="00BF106F">
            <w:pPr>
              <w:jc w:val="both"/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g</w:t>
            </w:r>
            <w:r w:rsidR="004C3EC7" w:rsidRP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>rupy docelowe, do których kierowana była inicjatywa (ilość, specyfika grupy)</w:t>
            </w:r>
            <w:r w:rsidR="004C3EC7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Pr="00A462EB" w:rsidRDefault="00077DD6" w:rsidP="00077DD6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4C3EC7" w:rsidRPr="001B15DE" w:rsidRDefault="00C00C93" w:rsidP="001B15DE">
            <w:pPr>
              <w:pStyle w:val="Tekstkomentarza"/>
            </w:pPr>
            <w:r>
              <w:rPr>
                <w:rFonts w:asciiTheme="minorHAnsi" w:hAnsiTheme="minorHAnsi" w:cs="Calibri"/>
                <w:b w:val="0"/>
                <w:iCs/>
                <w:color w:val="002060"/>
              </w:rPr>
              <w:t>Proszę opisać</w:t>
            </w:r>
            <w:r w:rsidRPr="001B15DE">
              <w:rPr>
                <w:rFonts w:asciiTheme="minorHAnsi" w:hAnsiTheme="minorHAnsi" w:cs="Calibri"/>
                <w:b w:val="0"/>
                <w:iCs/>
                <w:color w:val="002060"/>
              </w:rPr>
              <w:t xml:space="preserve"> </w:t>
            </w:r>
            <w:r w:rsidR="001B15DE" w:rsidRPr="001B15DE">
              <w:rPr>
                <w:rStyle w:val="markedcontent"/>
                <w:rFonts w:asciiTheme="minorHAnsi" w:hAnsiTheme="minorHAnsi" w:cs="Arial"/>
                <w:b w:val="0"/>
                <w:color w:val="002060"/>
              </w:rPr>
              <w:t>inicjatywę podjętą w roku 2021, która przyczyniła się do przeciwdziałania, profilaktyki lub zwalczania</w:t>
            </w:r>
            <w:r w:rsidR="001B15DE" w:rsidRPr="001B15DE">
              <w:rPr>
                <w:rFonts w:asciiTheme="minorHAnsi" w:hAnsiTheme="minorHAnsi"/>
                <w:b w:val="0"/>
                <w:color w:val="002060"/>
              </w:rPr>
              <w:br/>
            </w:r>
            <w:r w:rsidR="001B15DE" w:rsidRPr="001B15DE">
              <w:rPr>
                <w:rStyle w:val="markedcontent"/>
                <w:rFonts w:asciiTheme="minorHAnsi" w:hAnsiTheme="minorHAnsi" w:cs="Arial"/>
                <w:b w:val="0"/>
                <w:color w:val="002060"/>
              </w:rPr>
              <w:t>skutków pandemii SARS-Cov-2 lub/i przeciwdziałania wykluczeniu społecznemu grup</w:t>
            </w:r>
            <w:r w:rsidR="001B15DE" w:rsidRPr="001B15DE">
              <w:rPr>
                <w:rFonts w:asciiTheme="minorHAnsi" w:hAnsiTheme="minorHAnsi"/>
                <w:b w:val="0"/>
                <w:color w:val="002060"/>
              </w:rPr>
              <w:br/>
            </w:r>
            <w:r w:rsidR="001B15DE" w:rsidRPr="001B15DE">
              <w:rPr>
                <w:rStyle w:val="markedcontent"/>
                <w:rFonts w:asciiTheme="minorHAnsi" w:hAnsiTheme="minorHAnsi" w:cs="Arial"/>
                <w:b w:val="0"/>
                <w:color w:val="002060"/>
              </w:rPr>
              <w:t>marginalizowanych (rodzin, dzieci, osób niesamodzielnych)</w:t>
            </w:r>
            <w:r w:rsidR="00BF106F">
              <w:rPr>
                <w:rFonts w:asciiTheme="minorHAnsi" w:hAnsiTheme="minorHAnsi" w:cs="Calibri"/>
                <w:b w:val="0"/>
                <w:color w:val="002060"/>
              </w:rPr>
              <w:t>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6D87" w:rsidRPr="00077DD6" w:rsidRDefault="00BF6D87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/>
            </w:pPr>
          </w:p>
          <w:p w:rsidR="00077DD6" w:rsidRPr="00A462EB" w:rsidRDefault="00077DD6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BF106F" w:rsidRDefault="00C00C93" w:rsidP="00BF106F">
            <w:pPr>
              <w:jc w:val="both"/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Czy podmiot prowadzi partnerską współpracę</w:t>
            </w:r>
            <w:r w:rsidR="00BF106F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z innymi podmiotami/ instytucjami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; proszę opisać</w:t>
            </w:r>
            <w:r w:rsidR="00BF106F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6D87" w:rsidRDefault="00BF6D87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BF106F" w:rsidRDefault="00BF106F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10000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01561E" w:rsidRDefault="0001561E" w:rsidP="0001561E">
      <w:pPr>
        <w:pStyle w:val="Nagwek1"/>
        <w:keepNext/>
        <w:keepLines/>
        <w:rPr>
          <w:color w:val="002060"/>
        </w:rPr>
      </w:pPr>
      <w:r>
        <w:rPr>
          <w:color w:val="002060"/>
        </w:rPr>
        <w:lastRenderedPageBreak/>
        <w:t>Załączniki:</w:t>
      </w:r>
    </w:p>
    <w:p w:rsidR="0001561E" w:rsidRDefault="0001561E" w:rsidP="0001561E">
      <w:pPr>
        <w:pStyle w:val="Nagwek1"/>
        <w:keepNext/>
        <w:keepLines/>
        <w:rPr>
          <w:color w:val="002060"/>
        </w:rPr>
      </w:pP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01561E" w:rsidRDefault="0001561E" w:rsidP="0001561E">
      <w:pPr>
        <w:pStyle w:val="Nagwek1"/>
        <w:keepNext/>
        <w:keepLines/>
        <w:numPr>
          <w:ilvl w:val="0"/>
          <w:numId w:val="21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01561E" w:rsidRDefault="0001561E">
      <w:pPr>
        <w:pStyle w:val="Nagwek1"/>
        <w:keepNext/>
        <w:keepLines/>
        <w:rPr>
          <w:color w:val="002060"/>
        </w:rPr>
      </w:pPr>
    </w:p>
    <w:p w:rsidR="0001561E" w:rsidRDefault="0001561E">
      <w:pPr>
        <w:pStyle w:val="Nagwek1"/>
        <w:keepNext/>
        <w:keepLines/>
        <w:rPr>
          <w:color w:val="002060"/>
        </w:rPr>
      </w:pPr>
    </w:p>
    <w:p w:rsidR="0001561E" w:rsidRDefault="0001561E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Tabelalisty6kolorowaakcent11"/>
        <w:tblW w:w="5000" w:type="pct"/>
        <w:tblLayout w:type="fixed"/>
        <w:tblLook w:val="0480"/>
      </w:tblPr>
      <w:tblGrid>
        <w:gridCol w:w="7632"/>
        <w:gridCol w:w="289"/>
        <w:gridCol w:w="1250"/>
      </w:tblGrid>
      <w:tr w:rsidR="00E70901" w:rsidRPr="00A462EB" w:rsidTr="00A32F5A">
        <w:trPr>
          <w:cnfStyle w:val="000000100000"/>
        </w:trPr>
        <w:tc>
          <w:tcPr>
            <w:cnfStyle w:val="00100000000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AC1743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AC1743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color w:val="002060"/>
                <w:sz w:val="20"/>
              </w:rPr>
              <w:t>tel. 77 44 29 340 lub 344, 348, 349</w:t>
            </w:r>
            <w:bookmarkStart w:id="0" w:name="_GoBack"/>
            <w:bookmarkEnd w:id="0"/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/>
            </w:pPr>
          </w:p>
        </w:tc>
      </w:tr>
    </w:tbl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F6" w:rsidRDefault="00D84CF6">
      <w:pPr>
        <w:spacing w:before="0" w:after="0"/>
      </w:pPr>
      <w:r>
        <w:separator/>
      </w:r>
    </w:p>
    <w:p w:rsidR="00D84CF6" w:rsidRDefault="00D84CF6"/>
  </w:endnote>
  <w:endnote w:type="continuationSeparator" w:id="0">
    <w:p w:rsidR="00D84CF6" w:rsidRDefault="00D84CF6">
      <w:pPr>
        <w:spacing w:before="0" w:after="0"/>
      </w:pPr>
      <w:r>
        <w:continuationSeparator/>
      </w:r>
    </w:p>
    <w:p w:rsidR="00D84CF6" w:rsidRDefault="00D84C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="00A33B86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A33B86" w:rsidRPr="00A462EB">
      <w:rPr>
        <w:lang w:bidi="pl-PL"/>
      </w:rPr>
      <w:fldChar w:fldCharType="separate"/>
    </w:r>
    <w:r w:rsidR="001B15DE">
      <w:rPr>
        <w:noProof/>
        <w:lang w:bidi="pl-PL"/>
      </w:rPr>
      <w:t>2</w:t>
    </w:r>
    <w:r w:rsidR="00A33B86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fldSimple w:instr=" NUMPAGES  \* Arabic  \* MERGEFORMAT ">
      <w:r w:rsidR="001B15DE">
        <w:rPr>
          <w:noProof/>
          <w:lang w:bidi="pl-PL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Default="003B43F5">
    <w:pPr>
      <w:pStyle w:val="Stopka"/>
    </w:pPr>
    <w:r>
      <w:rPr>
        <w:lang w:bidi="pl-PL"/>
      </w:rPr>
      <w:t xml:space="preserve">Strona </w:t>
    </w:r>
    <w:r w:rsidR="00A33B86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A33B86">
      <w:rPr>
        <w:lang w:bidi="pl-PL"/>
      </w:rPr>
      <w:fldChar w:fldCharType="separate"/>
    </w:r>
    <w:r w:rsidR="001B15DE">
      <w:rPr>
        <w:noProof/>
        <w:lang w:bidi="pl-PL"/>
      </w:rPr>
      <w:t>1</w:t>
    </w:r>
    <w:r w:rsidR="00A33B86"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1B15DE">
        <w:rPr>
          <w:noProof/>
          <w:lang w:bidi="pl-PL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F6" w:rsidRDefault="00D84CF6">
      <w:pPr>
        <w:spacing w:before="0" w:after="0"/>
      </w:pPr>
      <w:r>
        <w:separator/>
      </w:r>
    </w:p>
    <w:p w:rsidR="00D84CF6" w:rsidRDefault="00D84CF6"/>
  </w:footnote>
  <w:footnote w:type="continuationSeparator" w:id="0">
    <w:p w:rsidR="00D84CF6" w:rsidRDefault="00D84CF6">
      <w:pPr>
        <w:spacing w:before="0" w:after="0"/>
      </w:pPr>
      <w:r>
        <w:continuationSeparator/>
      </w:r>
    </w:p>
    <w:p w:rsidR="00D84CF6" w:rsidRDefault="00D84C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Pr="00A462EB" w:rsidRDefault="00A33B86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Content>
        <w:r w:rsidR="001B15DE">
          <w:t>Konkurs</w:t>
        </w:r>
        <w:r w:rsidR="001B15DE">
          <w:br/>
          <w:t>„Opolska Marka 2021”</w:t>
        </w:r>
        <w:r w:rsidR="001B15DE">
          <w:br/>
          <w:t>Formularz zgłoszeniowy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3C1"/>
    <w:rsid w:val="0001561E"/>
    <w:rsid w:val="000559CE"/>
    <w:rsid w:val="00055DD2"/>
    <w:rsid w:val="0006533D"/>
    <w:rsid w:val="00076E2C"/>
    <w:rsid w:val="00077DD6"/>
    <w:rsid w:val="000872FD"/>
    <w:rsid w:val="00091322"/>
    <w:rsid w:val="000B59A4"/>
    <w:rsid w:val="000C6A19"/>
    <w:rsid w:val="001123E1"/>
    <w:rsid w:val="00115442"/>
    <w:rsid w:val="001863DB"/>
    <w:rsid w:val="00195FFA"/>
    <w:rsid w:val="001A54D2"/>
    <w:rsid w:val="001B07A7"/>
    <w:rsid w:val="001B15DE"/>
    <w:rsid w:val="001C1F42"/>
    <w:rsid w:val="001E4B5F"/>
    <w:rsid w:val="002024E3"/>
    <w:rsid w:val="00202AC3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C3EC7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C3FD0"/>
    <w:rsid w:val="005D1250"/>
    <w:rsid w:val="005E4EF0"/>
    <w:rsid w:val="006577D3"/>
    <w:rsid w:val="006760C5"/>
    <w:rsid w:val="006B2958"/>
    <w:rsid w:val="006B5C37"/>
    <w:rsid w:val="007103FC"/>
    <w:rsid w:val="00713417"/>
    <w:rsid w:val="00725D0A"/>
    <w:rsid w:val="00735562"/>
    <w:rsid w:val="00787C5A"/>
    <w:rsid w:val="007968F0"/>
    <w:rsid w:val="007B2AF9"/>
    <w:rsid w:val="007B4E8C"/>
    <w:rsid w:val="007D6DB7"/>
    <w:rsid w:val="0082011E"/>
    <w:rsid w:val="008357AC"/>
    <w:rsid w:val="008420DB"/>
    <w:rsid w:val="008669CE"/>
    <w:rsid w:val="008E01D7"/>
    <w:rsid w:val="008E0FB8"/>
    <w:rsid w:val="009210F2"/>
    <w:rsid w:val="00941262"/>
    <w:rsid w:val="00955E1D"/>
    <w:rsid w:val="009775B6"/>
    <w:rsid w:val="009A6028"/>
    <w:rsid w:val="009C01DA"/>
    <w:rsid w:val="009C2F5D"/>
    <w:rsid w:val="009D07BB"/>
    <w:rsid w:val="009D2DDE"/>
    <w:rsid w:val="009D47FD"/>
    <w:rsid w:val="00A243CF"/>
    <w:rsid w:val="00A25D3D"/>
    <w:rsid w:val="00A266D8"/>
    <w:rsid w:val="00A32F5A"/>
    <w:rsid w:val="00A33B86"/>
    <w:rsid w:val="00A462EB"/>
    <w:rsid w:val="00A54139"/>
    <w:rsid w:val="00A740B4"/>
    <w:rsid w:val="00A81087"/>
    <w:rsid w:val="00AC1743"/>
    <w:rsid w:val="00AD099E"/>
    <w:rsid w:val="00B13101"/>
    <w:rsid w:val="00B34612"/>
    <w:rsid w:val="00B85C86"/>
    <w:rsid w:val="00BD3253"/>
    <w:rsid w:val="00BD78EE"/>
    <w:rsid w:val="00BF106F"/>
    <w:rsid w:val="00BF6D87"/>
    <w:rsid w:val="00C00C93"/>
    <w:rsid w:val="00C07E6D"/>
    <w:rsid w:val="00C13539"/>
    <w:rsid w:val="00C47EEF"/>
    <w:rsid w:val="00C60D3C"/>
    <w:rsid w:val="00C67AA2"/>
    <w:rsid w:val="00C703F1"/>
    <w:rsid w:val="00C83781"/>
    <w:rsid w:val="00C8423B"/>
    <w:rsid w:val="00CB2F5E"/>
    <w:rsid w:val="00CB687B"/>
    <w:rsid w:val="00D251E5"/>
    <w:rsid w:val="00D33EA6"/>
    <w:rsid w:val="00D44363"/>
    <w:rsid w:val="00D52232"/>
    <w:rsid w:val="00D648A2"/>
    <w:rsid w:val="00D84CF6"/>
    <w:rsid w:val="00D85AAA"/>
    <w:rsid w:val="00DA6B7F"/>
    <w:rsid w:val="00DF186F"/>
    <w:rsid w:val="00DF5B1B"/>
    <w:rsid w:val="00E07A9C"/>
    <w:rsid w:val="00E35EDA"/>
    <w:rsid w:val="00E70901"/>
    <w:rsid w:val="00EB2D6D"/>
    <w:rsid w:val="00EB4424"/>
    <w:rsid w:val="00EC665B"/>
    <w:rsid w:val="00F12D7A"/>
    <w:rsid w:val="00F13A43"/>
    <w:rsid w:val="00F20163"/>
    <w:rsid w:val="00F403C1"/>
    <w:rsid w:val="00FA1805"/>
    <w:rsid w:val="00FC5660"/>
    <w:rsid w:val="00FD07A3"/>
    <w:rsid w:val="00FD6E01"/>
    <w:rsid w:val="00F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Tabelalisty6kolorowaakcent11">
    <w:name w:val="Tabela listy 6 — kolorowa — akcent 1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Tabelasiatki1jasna1">
    <w:name w:val="Tabela siatki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Zwykatabela11">
    <w:name w:val="Zwykła tabela 11"/>
    <w:basedOn w:val="Standardowy"/>
    <w:uiPriority w:val="41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462E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  <w:style w:type="character" w:customStyle="1" w:styleId="markedcontent">
    <w:name w:val="markedcontent"/>
    <w:basedOn w:val="Domylnaczcionkaakapitu"/>
    <w:rsid w:val="001B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635E"/>
    <w:rsid w:val="00655B92"/>
    <w:rsid w:val="006E0358"/>
    <w:rsid w:val="00735207"/>
    <w:rsid w:val="00A77053"/>
    <w:rsid w:val="00AC635E"/>
    <w:rsid w:val="00CC247C"/>
    <w:rsid w:val="00D43318"/>
    <w:rsid w:val="00EB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EB6927"/>
  </w:style>
  <w:style w:type="paragraph" w:customStyle="1" w:styleId="0B82B256DF1C4D94BF408140C42A74AD">
    <w:name w:val="0B82B256DF1C4D94BF408140C42A74AD"/>
    <w:rsid w:val="00EB6927"/>
  </w:style>
  <w:style w:type="paragraph" w:customStyle="1" w:styleId="FEF28B51B79645259D0ACD23D95A7BC3">
    <w:name w:val="FEF28B51B79645259D0ACD23D95A7BC3"/>
    <w:rsid w:val="00EB6927"/>
  </w:style>
  <w:style w:type="paragraph" w:customStyle="1" w:styleId="19089FB623DC4ED38BF6D0E9AC1DB5A0">
    <w:name w:val="19089FB623DC4ED38BF6D0E9AC1DB5A0"/>
    <w:rsid w:val="00EB6927"/>
  </w:style>
  <w:style w:type="paragraph" w:customStyle="1" w:styleId="FB855711CBC4495DB263642B72335731">
    <w:name w:val="FB855711CBC4495DB263642B72335731"/>
    <w:rsid w:val="00EB6927"/>
  </w:style>
  <w:style w:type="paragraph" w:customStyle="1" w:styleId="F968B8A353284904BFD27475002D0825">
    <w:name w:val="F968B8A353284904BFD27475002D0825"/>
    <w:rsid w:val="00EB6927"/>
  </w:style>
  <w:style w:type="paragraph" w:customStyle="1" w:styleId="8D138AD44FFB4C3F9AC2A7C8E5801000">
    <w:name w:val="8D138AD44FFB4C3F9AC2A7C8E5801000"/>
    <w:rsid w:val="00EB6927"/>
  </w:style>
  <w:style w:type="paragraph" w:customStyle="1" w:styleId="61E73E460D884306B768CDA5A7C17710">
    <w:name w:val="61E73E460D884306B768CDA5A7C17710"/>
    <w:rsid w:val="00EB6927"/>
  </w:style>
  <w:style w:type="paragraph" w:customStyle="1" w:styleId="F04A1AC3BCEE41E69F6307ED0C55130A">
    <w:name w:val="F04A1AC3BCEE41E69F6307ED0C55130A"/>
    <w:rsid w:val="00EB6927"/>
  </w:style>
  <w:style w:type="paragraph" w:customStyle="1" w:styleId="6CA0C2EA757C45ABA05CBD7EB63C7FD9">
    <w:name w:val="6CA0C2EA757C45ABA05CBD7EB63C7FD9"/>
    <w:rsid w:val="00EB6927"/>
  </w:style>
  <w:style w:type="paragraph" w:customStyle="1" w:styleId="803C0649706A4C939E80679979DD182C">
    <w:name w:val="803C0649706A4C939E80679979DD182C"/>
    <w:rsid w:val="00EB6927"/>
  </w:style>
  <w:style w:type="paragraph" w:customStyle="1" w:styleId="03FCFD7E18AB4B02B3BB384E20F4A6FB">
    <w:name w:val="03FCFD7E18AB4B02B3BB384E20F4A6FB"/>
    <w:rsid w:val="00EB6927"/>
  </w:style>
  <w:style w:type="paragraph" w:customStyle="1" w:styleId="E4B3AEEBC6384A1C9687DCF18C523B34">
    <w:name w:val="E4B3AEEBC6384A1C9687DCF18C523B34"/>
    <w:rsid w:val="00EB6927"/>
  </w:style>
  <w:style w:type="paragraph" w:customStyle="1" w:styleId="82254F42092F4CADAF13910E72260FD5">
    <w:name w:val="82254F42092F4CADAF13910E72260FD5"/>
    <w:rsid w:val="00EB6927"/>
  </w:style>
  <w:style w:type="paragraph" w:customStyle="1" w:styleId="EA81E4A407DE4236ACE4F5539421FC4D">
    <w:name w:val="EA81E4A407DE4236ACE4F5539421FC4D"/>
    <w:rsid w:val="00EB6927"/>
  </w:style>
  <w:style w:type="paragraph" w:customStyle="1" w:styleId="4BE968EBA9BD4906BE1C529F5893AF47">
    <w:name w:val="4BE968EBA9BD4906BE1C529F5893AF47"/>
    <w:rsid w:val="00EB6927"/>
  </w:style>
  <w:style w:type="paragraph" w:customStyle="1" w:styleId="63EEAEC64B2246BB9EA4CF37B5B627F7">
    <w:name w:val="63EEAEC64B2246BB9EA4CF37B5B627F7"/>
    <w:rsid w:val="00EB6927"/>
  </w:style>
  <w:style w:type="paragraph" w:customStyle="1" w:styleId="CA43DE1C0DED4AFCA52BA412552BD721">
    <w:name w:val="CA43DE1C0DED4AFCA52BA412552BD721"/>
    <w:rsid w:val="00EB6927"/>
  </w:style>
  <w:style w:type="paragraph" w:customStyle="1" w:styleId="C41A50F039934FE4849B69735A44EC86">
    <w:name w:val="C41A50F039934FE4849B69735A44EC86"/>
    <w:rsid w:val="00EB6927"/>
  </w:style>
  <w:style w:type="paragraph" w:customStyle="1" w:styleId="211569EE5E5245139BE373F37C1D6B90">
    <w:name w:val="211569EE5E5245139BE373F37C1D6B90"/>
    <w:rsid w:val="00EB6927"/>
  </w:style>
  <w:style w:type="paragraph" w:customStyle="1" w:styleId="70E6A45152FF41028A8BA4F7652E1BFF">
    <w:name w:val="70E6A45152FF41028A8BA4F7652E1BFF"/>
    <w:rsid w:val="00EB6927"/>
  </w:style>
  <w:style w:type="paragraph" w:customStyle="1" w:styleId="2B7D47F3972F4FBEBE5390FD5CEF0385">
    <w:name w:val="2B7D47F3972F4FBEBE5390FD5CEF0385"/>
    <w:rsid w:val="00EB6927"/>
  </w:style>
  <w:style w:type="paragraph" w:customStyle="1" w:styleId="089C1ADD2C644F6A9372DDC3D3FA175A">
    <w:name w:val="089C1ADD2C644F6A9372DDC3D3FA175A"/>
    <w:rsid w:val="00EB6927"/>
  </w:style>
  <w:style w:type="paragraph" w:customStyle="1" w:styleId="52E146A1ED154BB89843BBC8E3F8E122">
    <w:name w:val="52E146A1ED154BB89843BBC8E3F8E122"/>
    <w:rsid w:val="00EB6927"/>
  </w:style>
  <w:style w:type="paragraph" w:customStyle="1" w:styleId="CB61A7241B25420D8CD1D3CC61DECB7D">
    <w:name w:val="CB61A7241B25420D8CD1D3CC61DECB7D"/>
    <w:rsid w:val="00EB6927"/>
  </w:style>
  <w:style w:type="paragraph" w:customStyle="1" w:styleId="964AD63BE14C46C69F0B5571E3D7F58C">
    <w:name w:val="964AD63BE14C46C69F0B5571E3D7F58C"/>
    <w:rsid w:val="00EB6927"/>
  </w:style>
  <w:style w:type="paragraph" w:customStyle="1" w:styleId="52D2549ACF8D4F86A5C1218966186042">
    <w:name w:val="52D2549ACF8D4F86A5C1218966186042"/>
    <w:rsid w:val="00EB6927"/>
  </w:style>
  <w:style w:type="paragraph" w:customStyle="1" w:styleId="2385479BC12047FDB5DA6FC9301F1886">
    <w:name w:val="2385479BC12047FDB5DA6FC9301F1886"/>
    <w:rsid w:val="00EB6927"/>
  </w:style>
  <w:style w:type="paragraph" w:customStyle="1" w:styleId="60B25BBE051948EB84754B46353EF1F6">
    <w:name w:val="60B25BBE051948EB84754B46353EF1F6"/>
    <w:rsid w:val="00EB6927"/>
  </w:style>
  <w:style w:type="paragraph" w:customStyle="1" w:styleId="D3CAB9E486B74BDCBF1657D45344B59E">
    <w:name w:val="D3CAB9E486B74BDCBF1657D45344B59E"/>
    <w:rsid w:val="00EB6927"/>
  </w:style>
  <w:style w:type="paragraph" w:customStyle="1" w:styleId="06E9C03F0F3D4304AB52C353B0C96B88">
    <w:name w:val="06E9C03F0F3D4304AB52C353B0C96B88"/>
    <w:rsid w:val="00EB6927"/>
  </w:style>
  <w:style w:type="paragraph" w:customStyle="1" w:styleId="DE4B03C1A3394C589C3D0BD3EF97CB20">
    <w:name w:val="DE4B03C1A3394C589C3D0BD3EF97CB20"/>
    <w:rsid w:val="00EB6927"/>
  </w:style>
  <w:style w:type="paragraph" w:customStyle="1" w:styleId="6B03DBE7FCCB4251B7EBC20B33953CF7">
    <w:name w:val="6B03DBE7FCCB4251B7EBC20B33953CF7"/>
    <w:rsid w:val="00EB6927"/>
  </w:style>
  <w:style w:type="paragraph" w:customStyle="1" w:styleId="89E216084C9742A2B0FB28EA5632C01E">
    <w:name w:val="89E216084C9742A2B0FB28EA5632C01E"/>
    <w:rsid w:val="00EB6927"/>
  </w:style>
  <w:style w:type="paragraph" w:customStyle="1" w:styleId="CCE1CF2D94854C69A29FC1286C6EC5AD">
    <w:name w:val="CCE1CF2D94854C69A29FC1286C6EC5AD"/>
    <w:rsid w:val="00EB6927"/>
  </w:style>
  <w:style w:type="paragraph" w:customStyle="1" w:styleId="48AAD558A698438991FCB71EBF93806F">
    <w:name w:val="48AAD558A698438991FCB71EBF93806F"/>
    <w:rsid w:val="00EB6927"/>
  </w:style>
  <w:style w:type="paragraph" w:customStyle="1" w:styleId="1A99B49EC1D248C38D08BB781DB2F925">
    <w:name w:val="1A99B49EC1D248C38D08BB781DB2F925"/>
    <w:rsid w:val="00EB6927"/>
  </w:style>
  <w:style w:type="paragraph" w:customStyle="1" w:styleId="8475636AF6504AC099E7236669784166">
    <w:name w:val="8475636AF6504AC099E7236669784166"/>
    <w:rsid w:val="00EB6927"/>
  </w:style>
  <w:style w:type="paragraph" w:customStyle="1" w:styleId="7AEB6D9D305D402D9341632AD34111BE">
    <w:name w:val="7AEB6D9D305D402D9341632AD34111BE"/>
    <w:rsid w:val="00EB6927"/>
  </w:style>
  <w:style w:type="paragraph" w:customStyle="1" w:styleId="91177BA6569942BEBAC79C117F619629">
    <w:name w:val="91177BA6569942BEBAC79C117F619629"/>
    <w:rsid w:val="00EB6927"/>
  </w:style>
  <w:style w:type="paragraph" w:customStyle="1" w:styleId="652090C2F3A84087A093029D2C0A774D">
    <w:name w:val="652090C2F3A84087A093029D2C0A774D"/>
    <w:rsid w:val="00EB6927"/>
  </w:style>
  <w:style w:type="paragraph" w:customStyle="1" w:styleId="B073AA78764E48328E6CF9182E5A0397">
    <w:name w:val="B073AA78764E48328E6CF9182E5A0397"/>
    <w:rsid w:val="00EB6927"/>
  </w:style>
  <w:style w:type="paragraph" w:customStyle="1" w:styleId="2FA00FCE05F848EE9FF75F75468FAEF9">
    <w:name w:val="2FA00FCE05F848EE9FF75F75468FAEF9"/>
    <w:rsid w:val="00EB6927"/>
  </w:style>
  <w:style w:type="paragraph" w:customStyle="1" w:styleId="69A8B4D700FE4B14BED154C767582382">
    <w:name w:val="69A8B4D700FE4B14BED154C767582382"/>
    <w:rsid w:val="00EB6927"/>
  </w:style>
  <w:style w:type="paragraph" w:customStyle="1" w:styleId="BFD7FDECD48740D8A7F86FBA52B75819">
    <w:name w:val="BFD7FDECD48740D8A7F86FBA52B75819"/>
    <w:rsid w:val="00EB6927"/>
  </w:style>
  <w:style w:type="paragraph" w:customStyle="1" w:styleId="3DFE1D9D6B2149DC8394C555BA5B6FCF">
    <w:name w:val="3DFE1D9D6B2149DC8394C555BA5B6FCF"/>
    <w:rsid w:val="00EB6927"/>
  </w:style>
  <w:style w:type="paragraph" w:customStyle="1" w:styleId="48E8314B05C8472D9F7D301A9849F6BA">
    <w:name w:val="48E8314B05C8472D9F7D301A9849F6BA"/>
    <w:rsid w:val="00EB6927"/>
  </w:style>
  <w:style w:type="paragraph" w:customStyle="1" w:styleId="05B2CB4737D74C758E8086CC3C777977">
    <w:name w:val="05B2CB4737D74C758E8086CC3C777977"/>
    <w:rsid w:val="00EB6927"/>
  </w:style>
  <w:style w:type="paragraph" w:customStyle="1" w:styleId="8F416E830AE34C0B8F0D6C6D2197003F">
    <w:name w:val="8F416E830AE34C0B8F0D6C6D2197003F"/>
    <w:rsid w:val="00EB6927"/>
  </w:style>
  <w:style w:type="paragraph" w:customStyle="1" w:styleId="822EFABCB68948FDA92F560E28DDCAF7">
    <w:name w:val="822EFABCB68948FDA92F560E28DDCAF7"/>
    <w:rsid w:val="00EB6927"/>
  </w:style>
  <w:style w:type="paragraph" w:customStyle="1" w:styleId="26C8E8AEDE374E57B2162006F63EA735">
    <w:name w:val="26C8E8AEDE374E57B2162006F63EA735"/>
    <w:rsid w:val="00EB6927"/>
  </w:style>
  <w:style w:type="paragraph" w:customStyle="1" w:styleId="A3BDB748D631445C88476C02861EF9BC">
    <w:name w:val="A3BDB748D631445C88476C02861EF9BC"/>
    <w:rsid w:val="00EB6927"/>
  </w:style>
  <w:style w:type="paragraph" w:customStyle="1" w:styleId="E8E1C1C3C4254FB08EFF881AD5EA8B94">
    <w:name w:val="E8E1C1C3C4254FB08EFF881AD5EA8B94"/>
    <w:rsid w:val="00EB6927"/>
  </w:style>
  <w:style w:type="paragraph" w:customStyle="1" w:styleId="61B58C7A09C54D68A202C373D5F21822">
    <w:name w:val="61B58C7A09C54D68A202C373D5F21822"/>
    <w:rsid w:val="00EB6927"/>
  </w:style>
  <w:style w:type="paragraph" w:customStyle="1" w:styleId="35D583FC45B6408299FA4AA6F59804FC">
    <w:name w:val="35D583FC45B6408299FA4AA6F59804FC"/>
    <w:rsid w:val="00EB6927"/>
  </w:style>
  <w:style w:type="paragraph" w:customStyle="1" w:styleId="4945049FDEB54A91B2DF21BE4C9E3F24">
    <w:name w:val="4945049FDEB54A91B2DF21BE4C9E3F24"/>
    <w:rsid w:val="00EB6927"/>
  </w:style>
  <w:style w:type="paragraph" w:customStyle="1" w:styleId="6F05CE3AF8644AE99622D50D1DD03BDF">
    <w:name w:val="6F05CE3AF8644AE99622D50D1DD03BDF"/>
    <w:rsid w:val="00EB6927"/>
  </w:style>
  <w:style w:type="paragraph" w:customStyle="1" w:styleId="287A1BB7B20E4ECC942F398BCF0B6823">
    <w:name w:val="287A1BB7B20E4ECC942F398BCF0B6823"/>
    <w:rsid w:val="00EB6927"/>
  </w:style>
  <w:style w:type="paragraph" w:customStyle="1" w:styleId="5948B3B63F6843198D5DF92A77677862">
    <w:name w:val="5948B3B63F6843198D5DF92A77677862"/>
    <w:rsid w:val="00EB6927"/>
  </w:style>
  <w:style w:type="paragraph" w:customStyle="1" w:styleId="15812350BBA14D24A8BC38EBD1A063C6">
    <w:name w:val="15812350BBA14D24A8BC38EBD1A063C6"/>
    <w:rsid w:val="00EB6927"/>
  </w:style>
  <w:style w:type="paragraph" w:customStyle="1" w:styleId="7BB4E64A8C59409586BEF7ADE050D43F">
    <w:name w:val="7BB4E64A8C59409586BEF7ADE050D43F"/>
    <w:rsid w:val="00EB6927"/>
  </w:style>
  <w:style w:type="paragraph" w:customStyle="1" w:styleId="53CE3BC7FD7D44DF9B8D45CF974A0AE3">
    <w:name w:val="53CE3BC7FD7D44DF9B8D45CF974A0AE3"/>
    <w:rsid w:val="00EB6927"/>
  </w:style>
  <w:style w:type="paragraph" w:customStyle="1" w:styleId="91C8E42A68934D21BE4432A8098386EF">
    <w:name w:val="91C8E42A68934D21BE4432A8098386EF"/>
    <w:rsid w:val="00EB6927"/>
  </w:style>
  <w:style w:type="paragraph" w:customStyle="1" w:styleId="799F8E492F454909A62E40B9AC3C60B9">
    <w:name w:val="799F8E492F454909A62E40B9AC3C60B9"/>
    <w:rsid w:val="00EB6927"/>
  </w:style>
  <w:style w:type="paragraph" w:customStyle="1" w:styleId="4EED1EC9DC544B3086EB4E858099F898">
    <w:name w:val="4EED1EC9DC544B3086EB4E858099F898"/>
    <w:rsid w:val="00EB6927"/>
  </w:style>
  <w:style w:type="paragraph" w:customStyle="1" w:styleId="EAD4AC7B8382400B86B01E5284825CA5">
    <w:name w:val="EAD4AC7B8382400B86B01E5284825CA5"/>
    <w:rsid w:val="00EB6927"/>
  </w:style>
  <w:style w:type="paragraph" w:customStyle="1" w:styleId="BE4011D4DCA441E79AAED8E574506055">
    <w:name w:val="BE4011D4DCA441E79AAED8E574506055"/>
    <w:rsid w:val="00EB6927"/>
  </w:style>
  <w:style w:type="paragraph" w:customStyle="1" w:styleId="9D14B532E5124803A860F2A15B4FCD58">
    <w:name w:val="9D14B532E5124803A860F2A15B4FCD58"/>
    <w:rsid w:val="00EB6927"/>
  </w:style>
  <w:style w:type="paragraph" w:customStyle="1" w:styleId="4B3199686E6A46E7876D244C2E15EE28">
    <w:name w:val="4B3199686E6A46E7876D244C2E15EE28"/>
    <w:rsid w:val="00EB6927"/>
  </w:style>
  <w:style w:type="paragraph" w:customStyle="1" w:styleId="EDE5633809DC4CDC89292E2A83B246BE">
    <w:name w:val="EDE5633809DC4CDC89292E2A83B246BE"/>
    <w:rsid w:val="00EB6927"/>
  </w:style>
  <w:style w:type="paragraph" w:customStyle="1" w:styleId="3506FBC8200046C6B505B5739941389E">
    <w:name w:val="3506FBC8200046C6B505B5739941389E"/>
    <w:rsid w:val="00EB6927"/>
  </w:style>
  <w:style w:type="paragraph" w:customStyle="1" w:styleId="3F40B8B8CB5446F48583F84CE3C6F025">
    <w:name w:val="3F40B8B8CB5446F48583F84CE3C6F025"/>
    <w:rsid w:val="00EB6927"/>
  </w:style>
  <w:style w:type="paragraph" w:customStyle="1" w:styleId="C838D59E69174EAE89DE7AF920A132EB">
    <w:name w:val="C838D59E69174EAE89DE7AF920A132EB"/>
    <w:rsid w:val="00EB6927"/>
  </w:style>
  <w:style w:type="paragraph" w:customStyle="1" w:styleId="FAB91CAB657547EDA799A6FEF38B2DE7">
    <w:name w:val="FAB91CAB657547EDA799A6FEF38B2DE7"/>
    <w:rsid w:val="00EB6927"/>
  </w:style>
  <w:style w:type="paragraph" w:customStyle="1" w:styleId="ED4EA245C3D440BA8C9057C57E4E21F4">
    <w:name w:val="ED4EA245C3D440BA8C9057C57E4E21F4"/>
    <w:rsid w:val="00EB6927"/>
  </w:style>
  <w:style w:type="paragraph" w:customStyle="1" w:styleId="63C8DD7177844DAD8F2D5B3B733C26B6">
    <w:name w:val="63C8DD7177844DAD8F2D5B3B733C26B6"/>
    <w:rsid w:val="00EB6927"/>
  </w:style>
  <w:style w:type="paragraph" w:customStyle="1" w:styleId="E15B0FA055344E8A9C0FDEB0DD4ECB91">
    <w:name w:val="E15B0FA055344E8A9C0FDEB0DD4ECB91"/>
    <w:rsid w:val="00EB6927"/>
  </w:style>
  <w:style w:type="paragraph" w:customStyle="1" w:styleId="0FC0CA047A444FB0AE03CBAFDA811EB5">
    <w:name w:val="0FC0CA047A444FB0AE03CBAFDA811EB5"/>
    <w:rsid w:val="00EB6927"/>
  </w:style>
  <w:style w:type="paragraph" w:customStyle="1" w:styleId="D33F08E6741F47BC9C2CBEEBA8319D71">
    <w:name w:val="D33F08E6741F47BC9C2CBEEBA8319D71"/>
    <w:rsid w:val="00EB6927"/>
  </w:style>
  <w:style w:type="paragraph" w:customStyle="1" w:styleId="6EBA3C4E0E18484D98AA2186977AC8D4">
    <w:name w:val="6EBA3C4E0E18484D98AA2186977AC8D4"/>
    <w:rsid w:val="00EB6927"/>
  </w:style>
  <w:style w:type="paragraph" w:customStyle="1" w:styleId="9A83A4194CA74F92B70FA222D2147991">
    <w:name w:val="9A83A4194CA74F92B70FA222D2147991"/>
    <w:rsid w:val="00EB6927"/>
  </w:style>
  <w:style w:type="paragraph" w:customStyle="1" w:styleId="838FFC43F93046EB967ED8F8709A3332">
    <w:name w:val="838FFC43F93046EB967ED8F8709A3332"/>
    <w:rsid w:val="00EB6927"/>
  </w:style>
  <w:style w:type="paragraph" w:customStyle="1" w:styleId="3727A0A2BFC24EDAB690A3432EAEE473">
    <w:name w:val="3727A0A2BFC24EDAB690A3432EAEE473"/>
    <w:rsid w:val="00EB6927"/>
  </w:style>
  <w:style w:type="paragraph" w:customStyle="1" w:styleId="E6D789D05CB842648A458354D9D610AD">
    <w:name w:val="E6D789D05CB842648A458354D9D610AD"/>
    <w:rsid w:val="00EB6927"/>
  </w:style>
  <w:style w:type="paragraph" w:customStyle="1" w:styleId="70194EFE9CAB4F0DB2376EDDA2958D69">
    <w:name w:val="70194EFE9CAB4F0DB2376EDDA2958D69"/>
    <w:rsid w:val="00EB6927"/>
  </w:style>
  <w:style w:type="paragraph" w:customStyle="1" w:styleId="BC79B422C22D438E869743798E61565F">
    <w:name w:val="BC79B422C22D438E869743798E61565F"/>
    <w:rsid w:val="00EB6927"/>
  </w:style>
  <w:style w:type="paragraph" w:customStyle="1" w:styleId="0E28C2071F1B4A91A503C684F7FCFDBC">
    <w:name w:val="0E28C2071F1B4A91A503C684F7FCFDBC"/>
    <w:rsid w:val="00EB6927"/>
  </w:style>
  <w:style w:type="paragraph" w:customStyle="1" w:styleId="6FD8C7C6036C40018B8A2A5CEDEFF947">
    <w:name w:val="6FD8C7C6036C40018B8A2A5CEDEFF947"/>
    <w:rsid w:val="00EB6927"/>
  </w:style>
  <w:style w:type="paragraph" w:customStyle="1" w:styleId="A77AF33281D34F26ABB92E2EEAA05492">
    <w:name w:val="A77AF33281D34F26ABB92E2EEAA05492"/>
    <w:rsid w:val="00EB6927"/>
  </w:style>
  <w:style w:type="paragraph" w:customStyle="1" w:styleId="CBB70A0EDB3C4E768CA6C025E106A815">
    <w:name w:val="CBB70A0EDB3C4E768CA6C025E106A815"/>
    <w:rsid w:val="00EB6927"/>
  </w:style>
  <w:style w:type="paragraph" w:customStyle="1" w:styleId="3654CA24F700463B93B4985766B34C67">
    <w:name w:val="3654CA24F700463B93B4985766B34C67"/>
    <w:rsid w:val="00EB6927"/>
  </w:style>
  <w:style w:type="paragraph" w:customStyle="1" w:styleId="D4562C81EDC04BE19EA5AE6BA8A1D471">
    <w:name w:val="D4562C81EDC04BE19EA5AE6BA8A1D471"/>
    <w:rsid w:val="00EB6927"/>
  </w:style>
  <w:style w:type="paragraph" w:customStyle="1" w:styleId="9DF141A916674BD199024B53D6F7A37F">
    <w:name w:val="9DF141A916674BD199024B53D6F7A37F"/>
    <w:rsid w:val="00EB6927"/>
  </w:style>
  <w:style w:type="paragraph" w:customStyle="1" w:styleId="2A4AB367728A4BD09C9E559BC7195DBB">
    <w:name w:val="2A4AB367728A4BD09C9E559BC7195DBB"/>
    <w:rsid w:val="00EB6927"/>
  </w:style>
  <w:style w:type="paragraph" w:customStyle="1" w:styleId="DE26A7465E684EFD994AD1B0A79A4C1D">
    <w:name w:val="DE26A7465E684EFD994AD1B0A79A4C1D"/>
    <w:rsid w:val="00EB6927"/>
  </w:style>
  <w:style w:type="paragraph" w:customStyle="1" w:styleId="A357C8BB7D6A4EC8A7DE71E18D623DD4">
    <w:name w:val="A357C8BB7D6A4EC8A7DE71E18D623DD4"/>
    <w:rsid w:val="00EB6927"/>
  </w:style>
  <w:style w:type="paragraph" w:customStyle="1" w:styleId="735D7BA48DAA4DF598E5EC60E0A53EA0">
    <w:name w:val="735D7BA48DAA4DF598E5EC60E0A53EA0"/>
    <w:rsid w:val="00EB6927"/>
  </w:style>
  <w:style w:type="paragraph" w:customStyle="1" w:styleId="FEBFB18742B647FC83428BD57BF85531">
    <w:name w:val="FEBFB18742B647FC83428BD57BF85531"/>
    <w:rsid w:val="00EB6927"/>
  </w:style>
  <w:style w:type="paragraph" w:customStyle="1" w:styleId="B0FDFA56630B4FE1908054508B1760C6">
    <w:name w:val="B0FDFA56630B4FE1908054508B1760C6"/>
    <w:rsid w:val="00EB6927"/>
  </w:style>
  <w:style w:type="paragraph" w:customStyle="1" w:styleId="484C8F40ED294253AC416C4306E8EB0B">
    <w:name w:val="484C8F40ED294253AC416C4306E8EB0B"/>
    <w:rsid w:val="00EB6927"/>
  </w:style>
  <w:style w:type="paragraph" w:customStyle="1" w:styleId="C2B55ACDF2D143128A43932BE7B7D657">
    <w:name w:val="C2B55ACDF2D143128A43932BE7B7D657"/>
    <w:rsid w:val="00EB6927"/>
  </w:style>
  <w:style w:type="paragraph" w:customStyle="1" w:styleId="83826DDBAD5E4A55923735AD24F69006">
    <w:name w:val="83826DDBAD5E4A55923735AD24F69006"/>
    <w:rsid w:val="00EB6927"/>
  </w:style>
  <w:style w:type="paragraph" w:customStyle="1" w:styleId="5FF520F13EB6408D827D02C0AB187AF4">
    <w:name w:val="5FF520F13EB6408D827D02C0AB187AF4"/>
    <w:rsid w:val="00EB6927"/>
  </w:style>
  <w:style w:type="paragraph" w:customStyle="1" w:styleId="778FFB5B74204A55A011EB8038341EFB">
    <w:name w:val="778FFB5B74204A55A011EB8038341EFB"/>
    <w:rsid w:val="00EB6927"/>
  </w:style>
  <w:style w:type="paragraph" w:customStyle="1" w:styleId="7AB5184F05D24EBEB67BAFA19AFCB63B">
    <w:name w:val="7AB5184F05D24EBEB67BAFA19AFCB63B"/>
    <w:rsid w:val="00EB6927"/>
  </w:style>
  <w:style w:type="paragraph" w:customStyle="1" w:styleId="2A71C007F304403F8C57BF0FE16427BE">
    <w:name w:val="2A71C007F304403F8C57BF0FE16427BE"/>
    <w:rsid w:val="00EB6927"/>
  </w:style>
  <w:style w:type="paragraph" w:customStyle="1" w:styleId="D44E92A4B1C046CB8588CD8545EC5731">
    <w:name w:val="D44E92A4B1C046CB8588CD8545EC5731"/>
    <w:rsid w:val="00EB6927"/>
  </w:style>
  <w:style w:type="paragraph" w:customStyle="1" w:styleId="53F7019D71DA4C90AE48FD794667F655">
    <w:name w:val="53F7019D71DA4C90AE48FD794667F655"/>
    <w:rsid w:val="00EB6927"/>
  </w:style>
  <w:style w:type="paragraph" w:customStyle="1" w:styleId="9A8ACA822E154935A7FF4AF6E259EE8C">
    <w:name w:val="9A8ACA822E154935A7FF4AF6E259EE8C"/>
    <w:rsid w:val="00EB6927"/>
  </w:style>
  <w:style w:type="paragraph" w:customStyle="1" w:styleId="72D953858E8349A3A8CF3AE09A8C57D1">
    <w:name w:val="72D953858E8349A3A8CF3AE09A8C57D1"/>
    <w:rsid w:val="00EB6927"/>
  </w:style>
  <w:style w:type="paragraph" w:customStyle="1" w:styleId="06D7C89958DF4CB89D2280C3C5AA426E">
    <w:name w:val="06D7C89958DF4CB89D2280C3C5AA426E"/>
    <w:rsid w:val="00EB6927"/>
  </w:style>
  <w:style w:type="paragraph" w:customStyle="1" w:styleId="C5663BEA1AF84107970DCA349C3383E3">
    <w:name w:val="C5663BEA1AF84107970DCA349C3383E3"/>
    <w:rsid w:val="00EB6927"/>
  </w:style>
  <w:style w:type="paragraph" w:customStyle="1" w:styleId="4F8B011296614039BD8FDA3F23577D4B">
    <w:name w:val="4F8B011296614039BD8FDA3F23577D4B"/>
    <w:rsid w:val="00EB6927"/>
  </w:style>
  <w:style w:type="paragraph" w:customStyle="1" w:styleId="2F3E22BC15FA4D7F8FE202CE74A4B9E3">
    <w:name w:val="2F3E22BC15FA4D7F8FE202CE74A4B9E3"/>
    <w:rsid w:val="00EB6927"/>
  </w:style>
  <w:style w:type="paragraph" w:customStyle="1" w:styleId="3FFFCF6F085547098E0673EAD37645FD">
    <w:name w:val="3FFFCF6F085547098E0673EAD37645FD"/>
    <w:rsid w:val="00EB6927"/>
  </w:style>
  <w:style w:type="paragraph" w:customStyle="1" w:styleId="FC65DB973B4E4BF0ADF4054C23BAB5E0">
    <w:name w:val="FC65DB973B4E4BF0ADF4054C23BAB5E0"/>
    <w:rsid w:val="00EB6927"/>
  </w:style>
  <w:style w:type="paragraph" w:customStyle="1" w:styleId="3AC0D390F3C04BC895EB520644225E76">
    <w:name w:val="3AC0D390F3C04BC895EB520644225E76"/>
    <w:rsid w:val="00EB6927"/>
  </w:style>
  <w:style w:type="paragraph" w:customStyle="1" w:styleId="63C28272829D41CB8BFED53108EFC4DC">
    <w:name w:val="63C28272829D41CB8BFED53108EFC4DC"/>
    <w:rsid w:val="00EB6927"/>
  </w:style>
  <w:style w:type="paragraph" w:customStyle="1" w:styleId="F73D17C363464CD3BC525BC3D99A0728">
    <w:name w:val="F73D17C363464CD3BC525BC3D99A0728"/>
    <w:rsid w:val="00EB6927"/>
  </w:style>
  <w:style w:type="paragraph" w:customStyle="1" w:styleId="80F0DD7FDE954BCD9257F9800EAB3F2E">
    <w:name w:val="80F0DD7FDE954BCD9257F9800EAB3F2E"/>
    <w:rsid w:val="00EB6927"/>
  </w:style>
  <w:style w:type="paragraph" w:customStyle="1" w:styleId="278BA3106FA54691A8943C22DB4AF9BC">
    <w:name w:val="278BA3106FA54691A8943C22DB4AF9BC"/>
    <w:rsid w:val="00EB6927"/>
  </w:style>
  <w:style w:type="paragraph" w:customStyle="1" w:styleId="E913A5EF31484499AF76B19875046004">
    <w:name w:val="E913A5EF31484499AF76B19875046004"/>
    <w:rsid w:val="00EB6927"/>
  </w:style>
  <w:style w:type="paragraph" w:customStyle="1" w:styleId="6BED9CDDC4934FA29579976719CBC4FC">
    <w:name w:val="6BED9CDDC4934FA29579976719CBC4FC"/>
    <w:rsid w:val="00EB6927"/>
  </w:style>
  <w:style w:type="paragraph" w:customStyle="1" w:styleId="F154C05E619F4F1782CFDEA4F010EBF3">
    <w:name w:val="F154C05E619F4F1782CFDEA4F010EBF3"/>
    <w:rsid w:val="00EB6927"/>
  </w:style>
  <w:style w:type="paragraph" w:customStyle="1" w:styleId="C22AECACF29A4C629E136719CFE3768D">
    <w:name w:val="C22AECACF29A4C629E136719CFE3768D"/>
    <w:rsid w:val="00EB6927"/>
  </w:style>
  <w:style w:type="paragraph" w:customStyle="1" w:styleId="A534C77A4B57488B8FAE73E7A447655D">
    <w:name w:val="A534C77A4B57488B8FAE73E7A447655D"/>
    <w:rsid w:val="00EB6927"/>
  </w:style>
  <w:style w:type="paragraph" w:customStyle="1" w:styleId="5575981EE3804E07AEE735B14808C5AC">
    <w:name w:val="5575981EE3804E07AEE735B14808C5AC"/>
    <w:rsid w:val="00EB6927"/>
  </w:style>
  <w:style w:type="paragraph" w:customStyle="1" w:styleId="A78821C4FC474A2B9275280E9BA8E54E">
    <w:name w:val="A78821C4FC474A2B9275280E9BA8E54E"/>
    <w:rsid w:val="00EB6927"/>
  </w:style>
  <w:style w:type="paragraph" w:customStyle="1" w:styleId="9A39DCCB1CE744A095BCBDE628847208">
    <w:name w:val="9A39DCCB1CE744A095BCBDE628847208"/>
    <w:rsid w:val="00EB6927"/>
  </w:style>
  <w:style w:type="paragraph" w:customStyle="1" w:styleId="D6DA29DDDE3544849D82B2F7E3376EDA">
    <w:name w:val="D6DA29DDDE3544849D82B2F7E3376EDA"/>
    <w:rsid w:val="00EB6927"/>
  </w:style>
  <w:style w:type="paragraph" w:customStyle="1" w:styleId="43ECF88DD2DA46128E72E0BCF17365D6">
    <w:name w:val="43ECF88DD2DA46128E72E0BCF17365D6"/>
    <w:rsid w:val="00EB6927"/>
  </w:style>
  <w:style w:type="paragraph" w:customStyle="1" w:styleId="3AAAEC51C6284F7FA5B75C3B0614A72B">
    <w:name w:val="3AAAEC51C6284F7FA5B75C3B0614A72B"/>
    <w:rsid w:val="00EB6927"/>
  </w:style>
  <w:style w:type="paragraph" w:customStyle="1" w:styleId="3472BEBAA53F4300934F4DBBACC7F509">
    <w:name w:val="3472BEBAA53F4300934F4DBBACC7F509"/>
    <w:rsid w:val="00EB6927"/>
  </w:style>
  <w:style w:type="paragraph" w:customStyle="1" w:styleId="36D83642B14B442FBFA6C3FF2C82A16E">
    <w:name w:val="36D83642B14B442FBFA6C3FF2C82A16E"/>
    <w:rsid w:val="00EB6927"/>
  </w:style>
  <w:style w:type="paragraph" w:customStyle="1" w:styleId="8900C6C5C46C43A59F936B8A3AA5C9BF">
    <w:name w:val="8900C6C5C46C43A59F936B8A3AA5C9BF"/>
    <w:rsid w:val="00EB6927"/>
  </w:style>
  <w:style w:type="paragraph" w:customStyle="1" w:styleId="78790768DB784B33B834DB5434347671">
    <w:name w:val="78790768DB784B33B834DB5434347671"/>
    <w:rsid w:val="00EB6927"/>
  </w:style>
  <w:style w:type="paragraph" w:customStyle="1" w:styleId="11601AE4FD3C4FA488EB5EEE86731DD5">
    <w:name w:val="11601AE4FD3C4FA488EB5EEE86731DD5"/>
    <w:rsid w:val="00EB6927"/>
  </w:style>
  <w:style w:type="paragraph" w:customStyle="1" w:styleId="A82AEDCA218845B5A1A9B609065DC302">
    <w:name w:val="A82AEDCA218845B5A1A9B609065DC302"/>
    <w:rsid w:val="00EB6927"/>
  </w:style>
  <w:style w:type="paragraph" w:customStyle="1" w:styleId="0957831A104B481B8E2F80232FAC6204">
    <w:name w:val="0957831A104B481B8E2F80232FAC6204"/>
    <w:rsid w:val="00EB6927"/>
  </w:style>
  <w:style w:type="paragraph" w:customStyle="1" w:styleId="E01183535B004092B9C5CE7C1EAD2CD9">
    <w:name w:val="E01183535B004092B9C5CE7C1EAD2CD9"/>
    <w:rsid w:val="00EB6927"/>
  </w:style>
  <w:style w:type="paragraph" w:customStyle="1" w:styleId="E365499E3CB74EA8B05D2B8081A14D11">
    <w:name w:val="E365499E3CB74EA8B05D2B8081A14D11"/>
    <w:rsid w:val="00EB6927"/>
  </w:style>
  <w:style w:type="paragraph" w:customStyle="1" w:styleId="0D31888E82334AE8B6C9F070EECC703D">
    <w:name w:val="0D31888E82334AE8B6C9F070EECC703D"/>
    <w:rsid w:val="00EB6927"/>
  </w:style>
  <w:style w:type="paragraph" w:customStyle="1" w:styleId="B8AB737AB9FE4199B10D3493D4D5ECE0">
    <w:name w:val="B8AB737AB9FE4199B10D3493D4D5ECE0"/>
    <w:rsid w:val="00EB6927"/>
  </w:style>
  <w:style w:type="paragraph" w:customStyle="1" w:styleId="45A88D44728E4416B264BA5A230C209E">
    <w:name w:val="45A88D44728E4416B264BA5A230C209E"/>
    <w:rsid w:val="00EB6927"/>
  </w:style>
  <w:style w:type="paragraph" w:customStyle="1" w:styleId="9C5A51839446426287E11EE6650A8689">
    <w:name w:val="9C5A51839446426287E11EE6650A8689"/>
    <w:rsid w:val="00EB6927"/>
  </w:style>
  <w:style w:type="paragraph" w:customStyle="1" w:styleId="2258972FA79046F1A0C346A0B865F114">
    <w:name w:val="2258972FA79046F1A0C346A0B865F114"/>
    <w:rsid w:val="00EB6927"/>
  </w:style>
  <w:style w:type="paragraph" w:customStyle="1" w:styleId="31B6530B081C4BD1ACBDC5F38C33E86C">
    <w:name w:val="31B6530B081C4BD1ACBDC5F38C33E86C"/>
    <w:rsid w:val="00EB6927"/>
  </w:style>
  <w:style w:type="paragraph" w:customStyle="1" w:styleId="419E392EA1E64290B1C6006AC4AAD0E1">
    <w:name w:val="419E392EA1E64290B1C6006AC4AAD0E1"/>
    <w:rsid w:val="00EB6927"/>
  </w:style>
  <w:style w:type="paragraph" w:customStyle="1" w:styleId="444ABF0848774B0BA2BA125E0061EDB4">
    <w:name w:val="444ABF0848774B0BA2BA125E0061EDB4"/>
    <w:rsid w:val="00EB6927"/>
  </w:style>
  <w:style w:type="paragraph" w:customStyle="1" w:styleId="54BD893A88AF49CFB571171C63919AC7">
    <w:name w:val="54BD893A88AF49CFB571171C63919AC7"/>
    <w:rsid w:val="00EB6927"/>
  </w:style>
  <w:style w:type="paragraph" w:customStyle="1" w:styleId="8EEC99F04D00494CBE300DC8F96B0952">
    <w:name w:val="8EEC99F04D00494CBE300DC8F96B0952"/>
    <w:rsid w:val="00EB6927"/>
  </w:style>
  <w:style w:type="paragraph" w:customStyle="1" w:styleId="28CC03FEED3D4A8E819F96FB74EBFEFB">
    <w:name w:val="28CC03FEED3D4A8E819F96FB74EBFEFB"/>
    <w:rsid w:val="00EB6927"/>
  </w:style>
  <w:style w:type="paragraph" w:customStyle="1" w:styleId="F2B02116BF9F4CB698F86CF37D1773FA">
    <w:name w:val="F2B02116BF9F4CB698F86CF37D1773FA"/>
    <w:rsid w:val="00EB6927"/>
  </w:style>
  <w:style w:type="paragraph" w:customStyle="1" w:styleId="77838C7BB0BB4A5586C97B3CA885D602">
    <w:name w:val="77838C7BB0BB4A5586C97B3CA885D602"/>
    <w:rsid w:val="00EB6927"/>
  </w:style>
  <w:style w:type="paragraph" w:customStyle="1" w:styleId="C23526E4ABEC4E3FBC9693C469124FD9">
    <w:name w:val="C23526E4ABEC4E3FBC9693C469124FD9"/>
    <w:rsid w:val="00EB6927"/>
  </w:style>
  <w:style w:type="paragraph" w:customStyle="1" w:styleId="FFC8BAADFF9142C69F022AE437DD8AFB">
    <w:name w:val="FFC8BAADFF9142C69F022AE437DD8AFB"/>
    <w:rsid w:val="00EB6927"/>
  </w:style>
  <w:style w:type="paragraph" w:customStyle="1" w:styleId="582FE094FE8F479C94CA5D737B0F2FFD">
    <w:name w:val="582FE094FE8F479C94CA5D737B0F2FFD"/>
    <w:rsid w:val="00EB6927"/>
  </w:style>
  <w:style w:type="paragraph" w:customStyle="1" w:styleId="C6BF6B5D40E744D1A899E1264EEDD24E">
    <w:name w:val="C6BF6B5D40E744D1A899E1264EEDD24E"/>
    <w:rsid w:val="00EB6927"/>
  </w:style>
  <w:style w:type="paragraph" w:customStyle="1" w:styleId="B9737FA37A1F46E89731C1D05A79E071">
    <w:name w:val="B9737FA37A1F46E89731C1D05A79E071"/>
    <w:rsid w:val="00EB6927"/>
  </w:style>
  <w:style w:type="paragraph" w:customStyle="1" w:styleId="270A134EA1324A9596FA37D0E635995C">
    <w:name w:val="270A134EA1324A9596FA37D0E635995C"/>
    <w:rsid w:val="00EB6927"/>
  </w:style>
  <w:style w:type="paragraph" w:customStyle="1" w:styleId="DE55931DDDC04D83A0743A0A1E2CA828">
    <w:name w:val="DE55931DDDC04D83A0743A0A1E2CA828"/>
    <w:rsid w:val="00EB6927"/>
  </w:style>
  <w:style w:type="paragraph" w:customStyle="1" w:styleId="56E29F90F0504CCB972A5D3ECEAE04F8">
    <w:name w:val="56E29F90F0504CCB972A5D3ECEAE04F8"/>
    <w:rsid w:val="00EB6927"/>
  </w:style>
  <w:style w:type="paragraph" w:customStyle="1" w:styleId="CC9967F337C643CF9021086E91270E56">
    <w:name w:val="CC9967F337C643CF9021086E91270E56"/>
    <w:rsid w:val="00EB6927"/>
  </w:style>
  <w:style w:type="paragraph" w:customStyle="1" w:styleId="B17A01E167EB4D36A0E2BE460BCB5FBD">
    <w:name w:val="B17A01E167EB4D36A0E2BE460BCB5FBD"/>
    <w:rsid w:val="00EB6927"/>
  </w:style>
  <w:style w:type="paragraph" w:customStyle="1" w:styleId="822F51EFEF074431A2E419648095998B">
    <w:name w:val="822F51EFEF074431A2E419648095998B"/>
    <w:rsid w:val="00EB6927"/>
  </w:style>
  <w:style w:type="paragraph" w:customStyle="1" w:styleId="F6FAE990E1514E94B00D8BF3D58D28F7">
    <w:name w:val="F6FAE990E1514E94B00D8BF3D58D28F7"/>
    <w:rsid w:val="00EB6927"/>
  </w:style>
  <w:style w:type="paragraph" w:customStyle="1" w:styleId="242409399AB7477ABFAA1842AB9B26EC">
    <w:name w:val="242409399AB7477ABFAA1842AB9B26EC"/>
    <w:rsid w:val="00EB6927"/>
  </w:style>
  <w:style w:type="paragraph" w:customStyle="1" w:styleId="A6FCE8BC8C794D2399038345EAAC80C9">
    <w:name w:val="A6FCE8BC8C794D2399038345EAAC80C9"/>
    <w:rsid w:val="00EB6927"/>
  </w:style>
  <w:style w:type="paragraph" w:customStyle="1" w:styleId="BD0F3C499755409994B42C17A2E697D3">
    <w:name w:val="BD0F3C499755409994B42C17A2E697D3"/>
    <w:rsid w:val="00EB6927"/>
  </w:style>
  <w:style w:type="paragraph" w:customStyle="1" w:styleId="FD1533F035224245876F792F8D2FD53B">
    <w:name w:val="FD1533F035224245876F792F8D2FD53B"/>
    <w:rsid w:val="00EB6927"/>
  </w:style>
  <w:style w:type="paragraph" w:customStyle="1" w:styleId="5BD83B454CF740A985422B43A63A2CDA">
    <w:name w:val="5BD83B454CF740A985422B43A63A2CDA"/>
    <w:rsid w:val="00EB6927"/>
  </w:style>
  <w:style w:type="paragraph" w:customStyle="1" w:styleId="B2EF82554F0C47B4913F3DF79DB6A9A3">
    <w:name w:val="B2EF82554F0C47B4913F3DF79DB6A9A3"/>
    <w:rsid w:val="00EB6927"/>
  </w:style>
  <w:style w:type="paragraph" w:customStyle="1" w:styleId="2F6FBBE0E97544B0A6B655809664C345">
    <w:name w:val="2F6FBBE0E97544B0A6B655809664C345"/>
    <w:rsid w:val="00EB6927"/>
  </w:style>
  <w:style w:type="paragraph" w:customStyle="1" w:styleId="F05583665D464402841BA7FBBB6C1FF5">
    <w:name w:val="F05583665D464402841BA7FBBB6C1FF5"/>
    <w:rsid w:val="00EB6927"/>
  </w:style>
  <w:style w:type="paragraph" w:customStyle="1" w:styleId="A2A736B386C64475822E273DC532C71C">
    <w:name w:val="A2A736B386C64475822E273DC532C71C"/>
    <w:rsid w:val="00EB6927"/>
  </w:style>
  <w:style w:type="paragraph" w:customStyle="1" w:styleId="C5AF334BF7354F1DA11E94A03C164470">
    <w:name w:val="C5AF334BF7354F1DA11E94A03C164470"/>
    <w:rsid w:val="00EB6927"/>
  </w:style>
  <w:style w:type="paragraph" w:customStyle="1" w:styleId="7C3A28EE0D0D451199B12DA692CA1209">
    <w:name w:val="7C3A28EE0D0D451199B12DA692CA1209"/>
    <w:rsid w:val="00EB6927"/>
  </w:style>
  <w:style w:type="paragraph" w:customStyle="1" w:styleId="F276F86CC28948A8A1D93738DD97ECD2">
    <w:name w:val="F276F86CC28948A8A1D93738DD97ECD2"/>
    <w:rsid w:val="00EB6927"/>
  </w:style>
  <w:style w:type="paragraph" w:customStyle="1" w:styleId="99BB3BE05D3C4CAABF82D80295E6D835">
    <w:name w:val="99BB3BE05D3C4CAABF82D80295E6D835"/>
    <w:rsid w:val="00EB6927"/>
  </w:style>
  <w:style w:type="paragraph" w:customStyle="1" w:styleId="33DADAFD8C6F460B90A58D957B2B1293">
    <w:name w:val="33DADAFD8C6F460B90A58D957B2B1293"/>
    <w:rsid w:val="00EB6927"/>
  </w:style>
  <w:style w:type="paragraph" w:customStyle="1" w:styleId="7D98F3DB9F6F4B3AB84233156CBD67F9">
    <w:name w:val="7D98F3DB9F6F4B3AB84233156CBD67F9"/>
    <w:rsid w:val="00EB6927"/>
  </w:style>
  <w:style w:type="paragraph" w:customStyle="1" w:styleId="95FC5B366FC54D2997EAEB4488638C6B">
    <w:name w:val="95FC5B366FC54D2997EAEB4488638C6B"/>
    <w:rsid w:val="00EB6927"/>
  </w:style>
  <w:style w:type="paragraph" w:customStyle="1" w:styleId="0AC5FADCF3BF4D4787C28B82FFD1BEEB">
    <w:name w:val="0AC5FADCF3BF4D4787C28B82FFD1BEEB"/>
    <w:rsid w:val="00EB6927"/>
  </w:style>
  <w:style w:type="paragraph" w:customStyle="1" w:styleId="02B7066A3F4D47C5ADAF4730CB223701">
    <w:name w:val="02B7066A3F4D47C5ADAF4730CB223701"/>
    <w:rsid w:val="00EB6927"/>
  </w:style>
  <w:style w:type="paragraph" w:customStyle="1" w:styleId="E9C01AF1FF474C5FABEE6CC68860E210">
    <w:name w:val="E9C01AF1FF474C5FABEE6CC68860E210"/>
    <w:rsid w:val="00EB6927"/>
  </w:style>
  <w:style w:type="paragraph" w:customStyle="1" w:styleId="3AF2F969641A43499226D3F2BA294F5A">
    <w:name w:val="3AF2F969641A43499226D3F2BA294F5A"/>
    <w:rsid w:val="00EB6927"/>
  </w:style>
  <w:style w:type="paragraph" w:customStyle="1" w:styleId="D2FD346BC7224CDDA101B6E40183DE02">
    <w:name w:val="D2FD346BC7224CDDA101B6E40183DE02"/>
    <w:rsid w:val="00EB6927"/>
  </w:style>
  <w:style w:type="paragraph" w:customStyle="1" w:styleId="E882D3E9F9BB4BD89994BD93CF3A474A">
    <w:name w:val="E882D3E9F9BB4BD89994BD93CF3A474A"/>
    <w:rsid w:val="00EB6927"/>
  </w:style>
  <w:style w:type="paragraph" w:customStyle="1" w:styleId="995C8A625E8344F9ABF6B3CE00241017">
    <w:name w:val="995C8A625E8344F9ABF6B3CE00241017"/>
    <w:rsid w:val="00EB6927"/>
  </w:style>
  <w:style w:type="paragraph" w:customStyle="1" w:styleId="D6D83B8A9C60497FA2DDA7B080CA2ECD">
    <w:name w:val="D6D83B8A9C60497FA2DDA7B080CA2ECD"/>
    <w:rsid w:val="00EB6927"/>
  </w:style>
  <w:style w:type="paragraph" w:customStyle="1" w:styleId="12897F7555C94E77960BC3FBD3B822D4">
    <w:name w:val="12897F7555C94E77960BC3FBD3B822D4"/>
    <w:rsid w:val="00EB6927"/>
  </w:style>
  <w:style w:type="paragraph" w:customStyle="1" w:styleId="F0378056D10E4FD09B4E3D74BD96DB83">
    <w:name w:val="F0378056D10E4FD09B4E3D74BD96DB83"/>
    <w:rsid w:val="00EB6927"/>
  </w:style>
  <w:style w:type="paragraph" w:customStyle="1" w:styleId="221EB3129A9A4123B67A8306BD725F4A">
    <w:name w:val="221EB3129A9A4123B67A8306BD725F4A"/>
    <w:rsid w:val="00EB6927"/>
  </w:style>
  <w:style w:type="paragraph" w:customStyle="1" w:styleId="C24C18DE3B084B61986FAFF7533BDDD2">
    <w:name w:val="C24C18DE3B084B61986FAFF7533BDDD2"/>
    <w:rsid w:val="00EB6927"/>
  </w:style>
  <w:style w:type="paragraph" w:customStyle="1" w:styleId="4CA8DF22CC5040148E9E66B4E25DAA8E">
    <w:name w:val="4CA8DF22CC5040148E9E66B4E25DAA8E"/>
    <w:rsid w:val="00EB6927"/>
  </w:style>
  <w:style w:type="paragraph" w:customStyle="1" w:styleId="D75E9520612F4C16B16404B2B80519BF">
    <w:name w:val="D75E9520612F4C16B16404B2B80519BF"/>
    <w:rsid w:val="00EB6927"/>
  </w:style>
  <w:style w:type="paragraph" w:customStyle="1" w:styleId="F00677BB732146E2822FD86E4EE2C6F1">
    <w:name w:val="F00677BB732146E2822FD86E4EE2C6F1"/>
    <w:rsid w:val="00EB6927"/>
  </w:style>
  <w:style w:type="paragraph" w:customStyle="1" w:styleId="D12C505AEF684E9685DDE2AC2E6A88F1">
    <w:name w:val="D12C505AEF684E9685DDE2AC2E6A88F1"/>
    <w:rsid w:val="00EB6927"/>
  </w:style>
  <w:style w:type="paragraph" w:customStyle="1" w:styleId="24AE4FF66526449FBDE84CBF5980E1F3">
    <w:name w:val="24AE4FF66526449FBDE84CBF5980E1F3"/>
    <w:rsid w:val="00EB6927"/>
  </w:style>
  <w:style w:type="paragraph" w:customStyle="1" w:styleId="F32A92664E7C4A889F834AB1B664C668">
    <w:name w:val="F32A92664E7C4A889F834AB1B664C668"/>
    <w:rsid w:val="00EB6927"/>
  </w:style>
  <w:style w:type="paragraph" w:customStyle="1" w:styleId="0ED73AE250B246939BC8BE4FE01FF8A0">
    <w:name w:val="0ED73AE250B246939BC8BE4FE01FF8A0"/>
    <w:rsid w:val="00EB69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0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keywords>Konkurs
„Opolska Marka 2021”
Formularz zgłoszeniowy</cp:keywords>
  <cp:lastModifiedBy>tomasz.kubiak</cp:lastModifiedBy>
  <cp:revision>2</cp:revision>
  <dcterms:created xsi:type="dcterms:W3CDTF">2022-02-09T11:39:00Z</dcterms:created>
  <dcterms:modified xsi:type="dcterms:W3CDTF">2022-02-09T11:39:00Z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