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a na tytuł dokumentu, obraz biletów lotniczych i instrukcje używania formularza"/>
      </w:tblPr>
      <w:tblGrid>
        <w:gridCol w:w="2605"/>
        <w:gridCol w:w="6422"/>
      </w:tblGrid>
      <w:tr w:rsidR="00E70901" w:rsidRPr="00A462EB" w:rsidTr="004A5EC2">
        <w:tc>
          <w:tcPr>
            <w:tcW w:w="2698" w:type="dxa"/>
            <w:vAlign w:val="bottom"/>
          </w:tcPr>
          <w:p w:rsidR="00E70901" w:rsidRPr="00A462EB" w:rsidRDefault="00C80EE2">
            <w:r>
              <w:rPr>
                <w:b/>
                <w:noProof/>
                <w:sz w:val="26"/>
                <w:szCs w:val="26"/>
                <w:lang w:eastAsia="pl-PL"/>
              </w:rPr>
              <w:drawing>
                <wp:inline distT="0" distB="0" distL="0" distR="0" wp14:anchorId="05BCB8D4" wp14:editId="340B4434">
                  <wp:extent cx="1888756" cy="1219200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368" cy="1238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:rsidR="00E70901" w:rsidRPr="00C80EE2" w:rsidRDefault="004A0512">
            <w:pPr>
              <w:pStyle w:val="Tytu"/>
              <w:rPr>
                <w:color w:val="002060"/>
              </w:rPr>
            </w:pPr>
            <w:sdt>
              <w:sdtPr>
                <w:rPr>
                  <w:color w:val="002060"/>
                </w:rPr>
                <w:alias w:val="Wprowadź tytuł:"/>
                <w:tag w:val="Wprowadź tytuł:"/>
                <w:id w:val="1003319540"/>
                <w:placeholder>
                  <w:docPart w:val="1128DC1313CB418384EBD47F523F3B39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80EE2" w:rsidRPr="00C80EE2">
                  <w:rPr>
                    <w:color w:val="002060"/>
                  </w:rPr>
                  <w:t>Konkurs</w:t>
                </w:r>
                <w:r w:rsidR="00C80EE2" w:rsidRPr="00C80EE2">
                  <w:rPr>
                    <w:color w:val="002060"/>
                  </w:rPr>
                  <w:br/>
                  <w:t>„Opolska Marka 2020”</w:t>
                </w:r>
                <w:r w:rsidR="00C80EE2" w:rsidRPr="00C80EE2">
                  <w:rPr>
                    <w:color w:val="002060"/>
                  </w:rPr>
                  <w:br/>
                  <w:t>Formularz zgłoszeniowy</w:t>
                </w:r>
              </w:sdtContent>
            </w:sdt>
          </w:p>
          <w:p w:rsidR="00115442" w:rsidRPr="00C80EE2" w:rsidRDefault="00C80EE2" w:rsidP="00C80EE2">
            <w:pPr>
              <w:pStyle w:val="Podtytu"/>
              <w:ind w:left="72"/>
              <w:rPr>
                <w:sz w:val="24"/>
                <w:szCs w:val="24"/>
              </w:rPr>
            </w:pPr>
            <w:r w:rsidRPr="00C80EE2">
              <w:rPr>
                <w:color w:val="002060"/>
                <w:sz w:val="24"/>
                <w:szCs w:val="24"/>
              </w:rPr>
              <w:t>Kategoria „Mój mały biznes”</w:t>
            </w:r>
          </w:p>
        </w:tc>
      </w:tr>
    </w:tbl>
    <w:p w:rsidR="00E70901" w:rsidRPr="00C80EE2" w:rsidRDefault="00C80EE2">
      <w:pPr>
        <w:pStyle w:val="Nagwek1"/>
        <w:rPr>
          <w:color w:val="002060"/>
        </w:rPr>
      </w:pPr>
      <w:r w:rsidRPr="009C2F5D">
        <w:rPr>
          <w:color w:val="002060"/>
        </w:rPr>
        <w:t>I</w:t>
      </w:r>
      <w:r>
        <w:rPr>
          <w:color w:val="002060"/>
        </w:rPr>
        <w:t>nformacje ogólne dot. podmiotu:</w:t>
      </w:r>
    </w:p>
    <w:tbl>
      <w:tblPr>
        <w:tblStyle w:val="Tabelalisty6kolorowaakcent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4514"/>
        <w:gridCol w:w="22"/>
        <w:gridCol w:w="4491"/>
      </w:tblGrid>
      <w:tr w:rsidR="00C80EE2" w:rsidRPr="00A462EB" w:rsidTr="00806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2"/>
          </w:tcPr>
          <w:p w:rsidR="00C80EE2" w:rsidRPr="00076E2C" w:rsidRDefault="00C80EE2" w:rsidP="008065B3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Nazwa:</w:t>
            </w:r>
          </w:p>
          <w:p w:rsidR="00C80EE2" w:rsidRDefault="00C80EE2" w:rsidP="008065B3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C80EE2" w:rsidRPr="00076E2C" w:rsidRDefault="00C80EE2" w:rsidP="008065B3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C80EE2" w:rsidRPr="00076E2C" w:rsidRDefault="00C80EE2" w:rsidP="008065B3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491" w:type="dxa"/>
          </w:tcPr>
          <w:p w:rsidR="00C80EE2" w:rsidRDefault="00C80EE2" w:rsidP="00806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80EE2" w:rsidRPr="00A462EB" w:rsidRDefault="00C80EE2" w:rsidP="00806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0EE2" w:rsidRPr="00A462EB" w:rsidTr="00806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C80EE2" w:rsidRDefault="00C80EE2" w:rsidP="008065B3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Dokładny adres:</w:t>
            </w:r>
          </w:p>
          <w:p w:rsidR="00C80EE2" w:rsidRDefault="00C80EE2" w:rsidP="008065B3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C80EE2" w:rsidRDefault="00C80EE2" w:rsidP="008065B3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C80EE2" w:rsidRPr="00076E2C" w:rsidRDefault="00C80EE2" w:rsidP="008065B3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C80EE2" w:rsidRDefault="00C80EE2" w:rsidP="0080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80EE2" w:rsidRDefault="00C80EE2" w:rsidP="0080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80EE2" w:rsidRPr="00A462EB" w:rsidRDefault="00C80EE2" w:rsidP="0080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0EE2" w:rsidRPr="00A462EB" w:rsidTr="00806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C80EE2" w:rsidRPr="00076E2C" w:rsidRDefault="00C80EE2" w:rsidP="008065B3">
            <w:pPr>
              <w:rPr>
                <w:rFonts w:asciiTheme="minorHAnsi" w:hAnsiTheme="minorHAnsi"/>
                <w:b w:val="0"/>
                <w:color w:val="002060"/>
                <w:szCs w:val="20"/>
              </w:rPr>
            </w:pPr>
            <w:r>
              <w:rPr>
                <w:rFonts w:asciiTheme="minorHAnsi" w:hAnsiTheme="minorHAnsi"/>
                <w:b w:val="0"/>
                <w:color w:val="002060"/>
                <w:szCs w:val="20"/>
              </w:rPr>
              <w:t>Imię, nazwisko dyrektora/prezesa/ właściciela</w:t>
            </w:r>
            <w:r w:rsidRPr="00076E2C">
              <w:rPr>
                <w:rFonts w:asciiTheme="minorHAnsi" w:hAnsiTheme="minorHAnsi"/>
                <w:b w:val="0"/>
                <w:color w:val="002060"/>
                <w:szCs w:val="20"/>
              </w:rPr>
              <w:t>:</w:t>
            </w:r>
          </w:p>
          <w:p w:rsidR="00C80EE2" w:rsidRDefault="00C80EE2" w:rsidP="008065B3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C80EE2" w:rsidRPr="00076E2C" w:rsidRDefault="00C80EE2" w:rsidP="008065B3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C80EE2" w:rsidRPr="00076E2C" w:rsidRDefault="00C80EE2" w:rsidP="008065B3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C80EE2" w:rsidRPr="00A462EB" w:rsidRDefault="00C80EE2" w:rsidP="00806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0EE2" w:rsidRPr="00A462EB" w:rsidTr="00806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C80EE2" w:rsidRDefault="00C80EE2" w:rsidP="008065B3">
            <w:pPr>
              <w:pStyle w:val="Textbodyindent"/>
              <w:ind w:left="0"/>
              <w:jc w:val="left"/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  <w:t>Imię, nazwisko, adres e-mail oraz</w:t>
            </w:r>
            <w:r w:rsidRPr="00076E2C"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  <w:t xml:space="preserve"> nr tel. osoby odpowiedzialnej za prowadzenie konkursu:</w:t>
            </w:r>
          </w:p>
          <w:p w:rsidR="00C80EE2" w:rsidRPr="00076E2C" w:rsidRDefault="00C80EE2" w:rsidP="008065B3">
            <w:pPr>
              <w:pStyle w:val="Textbodyindent"/>
              <w:ind w:left="0"/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</w:pPr>
          </w:p>
          <w:p w:rsidR="00C80EE2" w:rsidRPr="00076E2C" w:rsidRDefault="00C80EE2" w:rsidP="008065B3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C80EE2" w:rsidRPr="00076E2C" w:rsidRDefault="00C80EE2" w:rsidP="008065B3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C80EE2" w:rsidRPr="00A462EB" w:rsidRDefault="00C80EE2" w:rsidP="0080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0EE2" w:rsidRPr="00A462EB" w:rsidTr="00806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C80EE2" w:rsidRDefault="00C80EE2" w:rsidP="008065B3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Forma własności:</w:t>
            </w:r>
          </w:p>
          <w:p w:rsidR="00C80EE2" w:rsidRDefault="00C80EE2" w:rsidP="008065B3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C80EE2" w:rsidRDefault="00C80EE2" w:rsidP="008065B3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C80EE2" w:rsidRPr="00076E2C" w:rsidRDefault="00C80EE2" w:rsidP="008065B3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C80EE2" w:rsidRDefault="00C80EE2" w:rsidP="00806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80EE2" w:rsidRDefault="00C80EE2" w:rsidP="00806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80EE2" w:rsidRPr="00A462EB" w:rsidRDefault="00C80EE2" w:rsidP="00806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0EE2" w:rsidRPr="00A462EB" w:rsidTr="00806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C80EE2" w:rsidRDefault="00C80EE2" w:rsidP="008065B3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Liczba zatrudnionych:</w:t>
            </w:r>
          </w:p>
          <w:p w:rsidR="00C80EE2" w:rsidRDefault="00C80EE2" w:rsidP="008065B3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C80EE2" w:rsidRDefault="00C80EE2" w:rsidP="008065B3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C80EE2" w:rsidRPr="00076E2C" w:rsidRDefault="00C80EE2" w:rsidP="008065B3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C80EE2" w:rsidRDefault="00C80EE2" w:rsidP="0080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80EE2" w:rsidRDefault="00C80EE2" w:rsidP="0080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80EE2" w:rsidRPr="00A462EB" w:rsidRDefault="00C80EE2" w:rsidP="0080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70901" w:rsidRPr="00EA312C" w:rsidRDefault="00EA312C">
      <w:pPr>
        <w:pStyle w:val="Nagwek1"/>
        <w:rPr>
          <w:color w:val="002060"/>
        </w:rPr>
      </w:pPr>
      <w:r w:rsidRPr="00EA312C">
        <w:rPr>
          <w:color w:val="002060"/>
        </w:rPr>
        <w:t>Informacje szczegółowe:</w:t>
      </w:r>
    </w:p>
    <w:tbl>
      <w:tblPr>
        <w:tblStyle w:val="Tabelalisty6kolorowaakcent1"/>
        <w:tblW w:w="5000" w:type="pct"/>
        <w:tblLayout w:type="fixed"/>
        <w:tblLook w:val="0480" w:firstRow="0" w:lastRow="0" w:firstColumn="1" w:lastColumn="0" w:noHBand="0" w:noVBand="1"/>
        <w:tblDescription w:val="Tabela na informacje służbowe"/>
      </w:tblPr>
      <w:tblGrid>
        <w:gridCol w:w="4514"/>
        <w:gridCol w:w="4513"/>
      </w:tblGrid>
      <w:tr w:rsidR="00EA312C" w:rsidRPr="00A462EB" w:rsidTr="00EA3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1E4B62" w:rsidRDefault="001E4B62" w:rsidP="00EA312C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Ogólny opis działalności:</w:t>
            </w:r>
          </w:p>
          <w:p w:rsidR="001E4B62" w:rsidRDefault="001E4B62" w:rsidP="00EA312C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1E4B62" w:rsidRDefault="001E4B62" w:rsidP="00EA312C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1E4B62" w:rsidRDefault="001E4B62" w:rsidP="00EA312C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1E4B62" w:rsidRDefault="001E4B62" w:rsidP="00EA312C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1E4B62" w:rsidRDefault="001E4B62" w:rsidP="00EA312C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1E4B62" w:rsidRDefault="001E4B62" w:rsidP="00EA312C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1E4B62" w:rsidRDefault="001E4B62" w:rsidP="00EA312C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1E4B62" w:rsidRDefault="001E4B62" w:rsidP="00EA312C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EA312C" w:rsidRDefault="00EA312C" w:rsidP="00EA312C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lastRenderedPageBreak/>
              <w:t>Obszar działalności:</w:t>
            </w:r>
          </w:p>
          <w:p w:rsidR="00EA312C" w:rsidRPr="00077DD6" w:rsidRDefault="00EA312C" w:rsidP="00EA312C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EA312C" w:rsidRPr="00A462EB" w:rsidRDefault="00EA312C" w:rsidP="00EA312C"/>
        </w:tc>
        <w:tc>
          <w:tcPr>
            <w:tcW w:w="4513" w:type="dxa"/>
          </w:tcPr>
          <w:p w:rsidR="001E4B62" w:rsidRPr="001E4B62" w:rsidRDefault="001E4B62" w:rsidP="001E4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E4B62" w:rsidRDefault="001E4B62" w:rsidP="001E4B62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E4B62" w:rsidRDefault="001E4B62" w:rsidP="001E4B62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E4B62" w:rsidRDefault="001E4B62" w:rsidP="001E4B62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E4B62" w:rsidRDefault="001E4B62" w:rsidP="001E4B62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E4B62" w:rsidRDefault="001E4B62" w:rsidP="001E4B62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E4B62" w:rsidRDefault="001E4B62" w:rsidP="001E4B62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E4B62" w:rsidRDefault="001E4B62" w:rsidP="001E4B62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E4B62" w:rsidRDefault="001E4B62" w:rsidP="001E4B62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E4B62" w:rsidRDefault="001E4B62" w:rsidP="001E4B62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E4B62" w:rsidRDefault="001E4B62" w:rsidP="001E4B62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A312C" w:rsidRDefault="00EA312C" w:rsidP="00EA312C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Rynek lokalny</w:t>
            </w:r>
          </w:p>
          <w:p w:rsidR="00EA312C" w:rsidRDefault="00EA312C" w:rsidP="00EA312C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Rynek krajowy</w:t>
            </w:r>
          </w:p>
          <w:p w:rsidR="00EA312C" w:rsidRPr="009707BF" w:rsidRDefault="00EA312C" w:rsidP="00EA312C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Rynek zagraniczny</w:t>
            </w:r>
          </w:p>
        </w:tc>
      </w:tr>
      <w:tr w:rsidR="00EA312C" w:rsidRPr="00A462EB" w:rsidTr="00EA3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A312C" w:rsidRDefault="00BA6822" w:rsidP="00EA312C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lastRenderedPageBreak/>
              <w:t>Jaki jest c</w:t>
            </w:r>
            <w:r w:rsidR="00EA312C">
              <w:rPr>
                <w:rFonts w:asciiTheme="minorHAnsi" w:hAnsiTheme="minorHAnsi" w:cs="Arial"/>
                <w:b w:val="0"/>
                <w:color w:val="002060"/>
                <w:szCs w:val="20"/>
              </w:rPr>
              <w:t>zas realizacji usługi/dostawy produktu oraz jego bezpieczeństwo (</w:t>
            </w:r>
            <w:r w:rsidR="00B528C2">
              <w:rPr>
                <w:rFonts w:asciiTheme="minorHAnsi" w:hAnsiTheme="minorHAnsi" w:cs="Arial"/>
                <w:b w:val="0"/>
                <w:color w:val="002060"/>
                <w:szCs w:val="20"/>
              </w:rPr>
              <w:t xml:space="preserve">w tym np. </w:t>
            </w:r>
            <w:r w:rsidR="00EA312C" w:rsidRPr="00556C16">
              <w:rPr>
                <w:b w:val="0"/>
                <w:color w:val="002060"/>
              </w:rPr>
              <w:t>jakość opakowania, wygląd, zabezpieczenie, użyte materiały zgodne z ochroną środowiska, sposób kompletowania zamówienia, sposób pakowania, sposób dostarczenia czy doręczenia)</w:t>
            </w:r>
            <w:r w:rsidR="00EA312C" w:rsidRPr="00556C16">
              <w:rPr>
                <w:rFonts w:asciiTheme="minorHAnsi" w:hAnsiTheme="minorHAnsi" w:cs="Arial"/>
                <w:b w:val="0"/>
                <w:color w:val="002060"/>
                <w:szCs w:val="20"/>
              </w:rPr>
              <w:t>:</w:t>
            </w:r>
          </w:p>
          <w:p w:rsidR="007255D7" w:rsidRDefault="007255D7" w:rsidP="00EA312C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EA312C" w:rsidRPr="00A462EB" w:rsidRDefault="00EA312C" w:rsidP="00EA312C"/>
        </w:tc>
        <w:tc>
          <w:tcPr>
            <w:tcW w:w="4513" w:type="dxa"/>
          </w:tcPr>
          <w:p w:rsidR="00EA312C" w:rsidRPr="00A462EB" w:rsidRDefault="00EA312C" w:rsidP="00E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312C" w:rsidRPr="00A462EB" w:rsidTr="00EA3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A312C" w:rsidRPr="00B6693A" w:rsidRDefault="00BA6822" w:rsidP="00EA312C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Calibri"/>
                <w:b w:val="0"/>
                <w:color w:val="002060"/>
                <w:szCs w:val="20"/>
              </w:rPr>
              <w:t>Proszę opisać n</w:t>
            </w:r>
            <w:r w:rsidR="00EA312C" w:rsidRPr="00B6693A">
              <w:rPr>
                <w:rFonts w:asciiTheme="minorHAnsi" w:hAnsiTheme="minorHAnsi" w:cs="Calibri"/>
                <w:b w:val="0"/>
                <w:color w:val="002060"/>
                <w:szCs w:val="20"/>
              </w:rPr>
              <w:t xml:space="preserve">owe, atrakcyjne rozwiązania </w:t>
            </w:r>
            <w:r>
              <w:rPr>
                <w:rFonts w:asciiTheme="minorHAnsi" w:hAnsiTheme="minorHAnsi" w:cs="Calibri"/>
                <w:b w:val="0"/>
                <w:color w:val="002060"/>
                <w:szCs w:val="20"/>
              </w:rPr>
              <w:t xml:space="preserve">zastosowane przy </w:t>
            </w:r>
            <w:r w:rsidR="00EA312C" w:rsidRPr="00B6693A">
              <w:rPr>
                <w:rFonts w:asciiTheme="minorHAnsi" w:hAnsiTheme="minorHAnsi" w:cs="Calibri"/>
                <w:b w:val="0"/>
                <w:color w:val="002060"/>
                <w:szCs w:val="20"/>
              </w:rPr>
              <w:t>dystrybucji produktu lub usługi w formie on-line</w:t>
            </w:r>
            <w:r w:rsidR="00EA312C" w:rsidRPr="00B6693A">
              <w:rPr>
                <w:rFonts w:asciiTheme="minorHAnsi" w:hAnsiTheme="minorHAnsi" w:cs="Arial"/>
                <w:b w:val="0"/>
                <w:color w:val="002060"/>
                <w:szCs w:val="20"/>
              </w:rPr>
              <w:t>:</w:t>
            </w:r>
          </w:p>
          <w:p w:rsidR="00EA312C" w:rsidRDefault="00EA312C" w:rsidP="00EA312C"/>
          <w:p w:rsidR="007255D7" w:rsidRDefault="007255D7" w:rsidP="00EA312C"/>
          <w:p w:rsidR="006F7FA0" w:rsidRPr="00A462EB" w:rsidRDefault="006F7FA0" w:rsidP="00EA312C"/>
        </w:tc>
        <w:tc>
          <w:tcPr>
            <w:tcW w:w="4513" w:type="dxa"/>
          </w:tcPr>
          <w:p w:rsidR="00EA312C" w:rsidRPr="00A462EB" w:rsidRDefault="00EA312C" w:rsidP="00E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312C" w:rsidRPr="00A462EB" w:rsidTr="00EA3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A312C" w:rsidRPr="009707BF" w:rsidRDefault="00BA6822" w:rsidP="00EA312C">
            <w:pPr>
              <w:widowControl w:val="0"/>
              <w:suppressAutoHyphens/>
              <w:autoSpaceDE w:val="0"/>
              <w:spacing w:before="0" w:after="0"/>
              <w:rPr>
                <w:rFonts w:asciiTheme="minorHAnsi" w:hAnsiTheme="minorHAnsi" w:cs="Calibri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Calibri"/>
                <w:b w:val="0"/>
                <w:color w:val="002060"/>
                <w:szCs w:val="20"/>
              </w:rPr>
              <w:t>Cz</w:t>
            </w:r>
            <w:r w:rsidR="00EA312C" w:rsidRPr="009707BF">
              <w:rPr>
                <w:rFonts w:asciiTheme="minorHAnsi" w:hAnsiTheme="minorHAnsi" w:cs="Calibri"/>
                <w:b w:val="0"/>
                <w:color w:val="002060"/>
                <w:szCs w:val="20"/>
              </w:rPr>
              <w:t>y</w:t>
            </w:r>
            <w:r>
              <w:rPr>
                <w:rFonts w:asciiTheme="minorHAnsi" w:hAnsiTheme="minorHAnsi" w:cs="Calibri"/>
                <w:b w:val="0"/>
                <w:color w:val="002060"/>
                <w:szCs w:val="20"/>
              </w:rPr>
              <w:t xml:space="preserve"> podmiot wykorzystuje surowce lokalne</w:t>
            </w:r>
            <w:r w:rsidR="00EA312C" w:rsidRPr="009707BF">
              <w:rPr>
                <w:rFonts w:asciiTheme="minorHAnsi" w:hAnsiTheme="minorHAnsi" w:cs="Calibri"/>
                <w:b w:val="0"/>
                <w:color w:val="002060"/>
                <w:szCs w:val="20"/>
              </w:rPr>
              <w:t xml:space="preserve"> lub </w:t>
            </w:r>
            <w:r>
              <w:rPr>
                <w:rFonts w:asciiTheme="minorHAnsi" w:hAnsiTheme="minorHAnsi" w:cs="Calibri"/>
                <w:b w:val="0"/>
                <w:color w:val="002060"/>
                <w:szCs w:val="20"/>
              </w:rPr>
              <w:t xml:space="preserve">lokalne </w:t>
            </w:r>
            <w:r w:rsidR="00EA312C" w:rsidRPr="009707BF">
              <w:rPr>
                <w:rFonts w:asciiTheme="minorHAnsi" w:hAnsiTheme="minorHAnsi" w:cs="Calibri"/>
                <w:b w:val="0"/>
                <w:color w:val="002060"/>
                <w:szCs w:val="20"/>
              </w:rPr>
              <w:t>usług</w:t>
            </w:r>
            <w:r>
              <w:rPr>
                <w:rFonts w:asciiTheme="minorHAnsi" w:hAnsiTheme="minorHAnsi" w:cs="Calibri"/>
                <w:b w:val="0"/>
                <w:color w:val="002060"/>
                <w:szCs w:val="20"/>
              </w:rPr>
              <w:t>i</w:t>
            </w:r>
            <w:r w:rsidR="00EA312C" w:rsidRPr="009707BF">
              <w:rPr>
                <w:rFonts w:asciiTheme="minorHAnsi" w:hAnsiTheme="minorHAnsi" w:cs="Calibri"/>
                <w:b w:val="0"/>
                <w:color w:val="002060"/>
                <w:szCs w:val="20"/>
              </w:rPr>
              <w:t xml:space="preserve"> do produkcji lub dostawy towarów </w:t>
            </w:r>
            <w:r>
              <w:rPr>
                <w:rFonts w:asciiTheme="minorHAnsi" w:hAnsiTheme="minorHAnsi" w:cs="Calibri"/>
                <w:b w:val="0"/>
                <w:color w:val="002060"/>
                <w:szCs w:val="20"/>
              </w:rPr>
              <w:t>lub usług, proszę opisać:</w:t>
            </w:r>
          </w:p>
          <w:p w:rsidR="00EA312C" w:rsidRDefault="00EA312C" w:rsidP="00EA312C"/>
          <w:p w:rsidR="006F7FA0" w:rsidRPr="00A462EB" w:rsidRDefault="006F7FA0" w:rsidP="00EA312C"/>
        </w:tc>
        <w:tc>
          <w:tcPr>
            <w:tcW w:w="4513" w:type="dxa"/>
          </w:tcPr>
          <w:p w:rsidR="00EA312C" w:rsidRPr="00A462EB" w:rsidRDefault="00EA312C" w:rsidP="00E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312C" w:rsidRPr="00A462EB" w:rsidTr="00EA3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A312C" w:rsidRPr="009707BF" w:rsidRDefault="00BA6822" w:rsidP="00EA312C">
            <w:pPr>
              <w:widowControl w:val="0"/>
              <w:suppressAutoHyphens/>
              <w:autoSpaceDE w:val="0"/>
              <w:spacing w:before="0" w:after="0"/>
              <w:rPr>
                <w:rFonts w:asciiTheme="minorHAnsi" w:hAnsiTheme="minorHAnsi" w:cs="Calibri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Calibri"/>
                <w:b w:val="0"/>
                <w:color w:val="002060"/>
                <w:szCs w:val="20"/>
              </w:rPr>
              <w:t>Jaki jest u</w:t>
            </w:r>
            <w:r w:rsidR="00EA312C" w:rsidRPr="009707BF">
              <w:rPr>
                <w:rFonts w:asciiTheme="minorHAnsi" w:hAnsiTheme="minorHAnsi" w:cs="Calibri"/>
                <w:b w:val="0"/>
                <w:color w:val="002060"/>
                <w:szCs w:val="20"/>
              </w:rPr>
              <w:t xml:space="preserve">dział w </w:t>
            </w:r>
            <w:r>
              <w:rPr>
                <w:rFonts w:asciiTheme="minorHAnsi" w:hAnsiTheme="minorHAnsi" w:cs="Calibri"/>
                <w:b w:val="0"/>
                <w:color w:val="002060"/>
                <w:szCs w:val="20"/>
              </w:rPr>
              <w:t xml:space="preserve">całej </w:t>
            </w:r>
            <w:r w:rsidR="00EA312C" w:rsidRPr="009707BF">
              <w:rPr>
                <w:rFonts w:asciiTheme="minorHAnsi" w:hAnsiTheme="minorHAnsi" w:cs="Calibri"/>
                <w:b w:val="0"/>
                <w:color w:val="002060"/>
                <w:szCs w:val="20"/>
              </w:rPr>
              <w:t xml:space="preserve">sprzedaży/ dystrybucji/ produkcji </w:t>
            </w:r>
            <w:r>
              <w:rPr>
                <w:rFonts w:asciiTheme="minorHAnsi" w:hAnsiTheme="minorHAnsi" w:cs="Calibri"/>
                <w:b w:val="0"/>
                <w:color w:val="002060"/>
                <w:szCs w:val="20"/>
              </w:rPr>
              <w:t xml:space="preserve">podmiotu, </w:t>
            </w:r>
            <w:r w:rsidR="00EA312C" w:rsidRPr="009707BF">
              <w:rPr>
                <w:rFonts w:asciiTheme="minorHAnsi" w:hAnsiTheme="minorHAnsi" w:cs="Calibri"/>
                <w:b w:val="0"/>
                <w:color w:val="002060"/>
                <w:szCs w:val="20"/>
              </w:rPr>
              <w:t>usług lub produktów lokalnych, opolskich firm lub małych z</w:t>
            </w:r>
            <w:r w:rsidR="00EA312C">
              <w:rPr>
                <w:rFonts w:asciiTheme="minorHAnsi" w:hAnsiTheme="minorHAnsi" w:cs="Calibri"/>
                <w:b w:val="0"/>
                <w:color w:val="002060"/>
                <w:szCs w:val="20"/>
              </w:rPr>
              <w:t>akładów produkcyjnych z </w:t>
            </w:r>
            <w:r w:rsidR="00EA312C" w:rsidRPr="009707BF">
              <w:rPr>
                <w:rFonts w:asciiTheme="minorHAnsi" w:hAnsiTheme="minorHAnsi" w:cs="Calibri"/>
                <w:b w:val="0"/>
                <w:color w:val="002060"/>
                <w:szCs w:val="20"/>
              </w:rPr>
              <w:t>regionu:</w:t>
            </w:r>
          </w:p>
          <w:p w:rsidR="00EA312C" w:rsidRDefault="00EA312C" w:rsidP="00EA312C"/>
          <w:p w:rsidR="006F7FA0" w:rsidRPr="00A462EB" w:rsidRDefault="006F7FA0" w:rsidP="00EA312C"/>
        </w:tc>
        <w:tc>
          <w:tcPr>
            <w:tcW w:w="4513" w:type="dxa"/>
          </w:tcPr>
          <w:p w:rsidR="00EA312C" w:rsidRPr="00A462EB" w:rsidRDefault="00EA312C" w:rsidP="00E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312C" w:rsidRPr="00A462EB" w:rsidTr="00EA3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A312C" w:rsidRDefault="00EA312C" w:rsidP="00EA312C">
            <w:pPr>
              <w:rPr>
                <w:rFonts w:asciiTheme="minorHAnsi" w:hAnsiTheme="minorHAnsi" w:cs="Calibri"/>
                <w:b w:val="0"/>
                <w:color w:val="002060"/>
                <w:szCs w:val="20"/>
              </w:rPr>
            </w:pPr>
            <w:r w:rsidRPr="009D2F22">
              <w:rPr>
                <w:rFonts w:asciiTheme="minorHAnsi" w:hAnsiTheme="minorHAnsi" w:cs="Calibri"/>
                <w:b w:val="0"/>
                <w:color w:val="002060"/>
                <w:szCs w:val="20"/>
              </w:rPr>
              <w:t>Wielowymiarowość dział</w:t>
            </w:r>
            <w:r w:rsidR="001E4B62">
              <w:rPr>
                <w:rFonts w:asciiTheme="minorHAnsi" w:hAnsiTheme="minorHAnsi" w:cs="Calibri"/>
                <w:b w:val="0"/>
                <w:color w:val="002060"/>
                <w:szCs w:val="20"/>
              </w:rPr>
              <w:t>alności (</w:t>
            </w:r>
            <w:r w:rsidRPr="009D2F22">
              <w:rPr>
                <w:rFonts w:asciiTheme="minorHAnsi" w:hAnsiTheme="minorHAnsi" w:cs="Calibri"/>
                <w:b w:val="0"/>
                <w:color w:val="002060"/>
                <w:szCs w:val="20"/>
              </w:rPr>
              <w:t xml:space="preserve">np. </w:t>
            </w:r>
            <w:r w:rsidR="001E4B62">
              <w:rPr>
                <w:rFonts w:asciiTheme="minorHAnsi" w:hAnsiTheme="minorHAnsi" w:cs="Calibri"/>
                <w:b w:val="0"/>
                <w:color w:val="002060"/>
                <w:szCs w:val="20"/>
              </w:rPr>
              <w:t xml:space="preserve">czy </w:t>
            </w:r>
            <w:r w:rsidR="00B528C2">
              <w:rPr>
                <w:rFonts w:asciiTheme="minorHAnsi" w:hAnsiTheme="minorHAnsi" w:cs="Calibri"/>
                <w:b w:val="0"/>
                <w:color w:val="002060"/>
                <w:szCs w:val="20"/>
              </w:rPr>
              <w:t>podmiot obok głównej działalności angażuje się w życie społe</w:t>
            </w:r>
            <w:r w:rsidR="004C10AB">
              <w:rPr>
                <w:rFonts w:asciiTheme="minorHAnsi" w:hAnsiTheme="minorHAnsi" w:cs="Calibri"/>
                <w:b w:val="0"/>
                <w:color w:val="002060"/>
                <w:szCs w:val="20"/>
              </w:rPr>
              <w:t>czno-kulturalne swojego regionu/</w:t>
            </w:r>
            <w:r w:rsidR="00B528C2">
              <w:rPr>
                <w:rFonts w:asciiTheme="minorHAnsi" w:hAnsiTheme="minorHAnsi" w:cs="Calibri"/>
                <w:b w:val="0"/>
                <w:color w:val="002060"/>
                <w:szCs w:val="20"/>
              </w:rPr>
              <w:t>najbliższego otoczenia</w:t>
            </w:r>
            <w:r w:rsidRPr="009D2F22">
              <w:rPr>
                <w:rFonts w:asciiTheme="minorHAnsi" w:hAnsiTheme="minorHAnsi" w:cs="Calibri"/>
                <w:b w:val="0"/>
                <w:color w:val="002060"/>
                <w:szCs w:val="20"/>
              </w:rPr>
              <w:t xml:space="preserve"> </w:t>
            </w:r>
            <w:r w:rsidR="00B528C2">
              <w:rPr>
                <w:rFonts w:asciiTheme="minorHAnsi" w:hAnsiTheme="minorHAnsi" w:cs="Calibri"/>
                <w:b w:val="0"/>
                <w:color w:val="002060"/>
                <w:szCs w:val="20"/>
              </w:rPr>
              <w:t xml:space="preserve">np. czy </w:t>
            </w:r>
            <w:r w:rsidRPr="009D2F22">
              <w:rPr>
                <w:rFonts w:asciiTheme="minorHAnsi" w:hAnsiTheme="minorHAnsi" w:cs="Calibri"/>
                <w:b w:val="0"/>
                <w:color w:val="002060"/>
                <w:szCs w:val="20"/>
              </w:rPr>
              <w:t>organizuje wydarzenia propagujące ak</w:t>
            </w:r>
            <w:r w:rsidR="001E4B62">
              <w:rPr>
                <w:rFonts w:asciiTheme="minorHAnsi" w:hAnsiTheme="minorHAnsi" w:cs="Calibri"/>
                <w:b w:val="0"/>
                <w:color w:val="002060"/>
                <w:szCs w:val="20"/>
              </w:rPr>
              <w:t>tywność</w:t>
            </w:r>
            <w:r w:rsidR="00B528C2">
              <w:rPr>
                <w:rFonts w:asciiTheme="minorHAnsi" w:hAnsiTheme="minorHAnsi" w:cs="Calibri"/>
                <w:b w:val="0"/>
                <w:color w:val="002060"/>
                <w:szCs w:val="20"/>
              </w:rPr>
              <w:t>, sport, twórczość ludową, wspiera akcje charytatywne itp.</w:t>
            </w:r>
            <w:r w:rsidRPr="009D2F22">
              <w:rPr>
                <w:rFonts w:asciiTheme="minorHAnsi" w:hAnsiTheme="minorHAnsi" w:cs="Calibri"/>
                <w:b w:val="0"/>
                <w:color w:val="002060"/>
                <w:szCs w:val="20"/>
              </w:rPr>
              <w:t>)</w:t>
            </w:r>
          </w:p>
          <w:p w:rsidR="006F7FA0" w:rsidRDefault="006F7FA0" w:rsidP="00EA312C"/>
          <w:p w:rsidR="007255D7" w:rsidRDefault="007255D7" w:rsidP="00EA312C"/>
        </w:tc>
        <w:tc>
          <w:tcPr>
            <w:tcW w:w="4513" w:type="dxa"/>
          </w:tcPr>
          <w:p w:rsidR="00EA312C" w:rsidRPr="00A462EB" w:rsidRDefault="00EA312C" w:rsidP="00E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312C" w:rsidRPr="00A462EB" w:rsidTr="00EA3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A312C" w:rsidRDefault="00EA312C" w:rsidP="00EA312C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 w:rsidRP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>Partnerstwo Op</w:t>
            </w: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olskiej Karty Rodziny i Seniora:</w:t>
            </w:r>
          </w:p>
          <w:p w:rsidR="00EA312C" w:rsidRDefault="00EA312C" w:rsidP="00EA312C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02060"/>
              </w:rPr>
            </w:pPr>
            <w:r w:rsidRPr="00077DD6">
              <w:rPr>
                <w:b w:val="0"/>
                <w:color w:val="002060"/>
              </w:rPr>
              <w:t>TAK</w:t>
            </w:r>
          </w:p>
          <w:p w:rsidR="00EA312C" w:rsidRPr="006F7FA0" w:rsidRDefault="00EA312C" w:rsidP="006F7FA0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02060"/>
              </w:rPr>
            </w:pPr>
            <w:r w:rsidRPr="008E0FB8">
              <w:rPr>
                <w:b w:val="0"/>
                <w:color w:val="002060"/>
              </w:rPr>
              <w:t>NIE</w:t>
            </w:r>
          </w:p>
          <w:p w:rsidR="00EA312C" w:rsidRDefault="00EA312C" w:rsidP="00EA312C">
            <w:r>
              <w:rPr>
                <w:noProof/>
                <w:lang w:eastAsia="pl-PL"/>
              </w:rPr>
              <w:drawing>
                <wp:inline distT="0" distB="0" distL="0" distR="0" wp14:anchorId="5BC42702">
                  <wp:extent cx="1524000" cy="792480"/>
                  <wp:effectExtent l="0" t="0" r="0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</w:tcPr>
          <w:p w:rsidR="00EA312C" w:rsidRPr="00A462EB" w:rsidRDefault="00EA312C" w:rsidP="00E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312C" w:rsidRPr="00A462EB" w:rsidTr="00EA312C">
        <w:tc>
          <w:tcPr>
            <w:tcW w:w="4514" w:type="dxa"/>
          </w:tcPr>
          <w:p w:rsidR="00EA312C" w:rsidRPr="00F20163" w:rsidRDefault="00EA312C" w:rsidP="004A051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</w:rPr>
            </w:pPr>
          </w:p>
          <w:p w:rsidR="00EA312C" w:rsidRPr="00F20163" w:rsidRDefault="00EA312C" w:rsidP="00EA312C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</w:rPr>
            </w:pPr>
          </w:p>
          <w:p w:rsidR="00EA312C" w:rsidRPr="00F20163" w:rsidRDefault="00EA312C" w:rsidP="00EA312C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</w:rPr>
            </w:pPr>
          </w:p>
          <w:p w:rsidR="00EA312C" w:rsidRPr="00F20163" w:rsidRDefault="00EA312C" w:rsidP="00EA312C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</w:rPr>
            </w:pPr>
            <w:r w:rsidRPr="00F20163">
              <w:rPr>
                <w:b w:val="0"/>
                <w:color w:val="002060"/>
              </w:rPr>
              <w:t>…………………………………….</w:t>
            </w:r>
          </w:p>
          <w:p w:rsidR="00EA312C" w:rsidRPr="00F20163" w:rsidRDefault="00EA312C" w:rsidP="00EA312C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</w:rPr>
            </w:pPr>
            <w:r w:rsidRPr="00F20163">
              <w:rPr>
                <w:b w:val="0"/>
                <w:color w:val="002060"/>
              </w:rPr>
              <w:t>(pieczątka</w:t>
            </w:r>
            <w:r>
              <w:rPr>
                <w:b w:val="0"/>
                <w:color w:val="002060"/>
              </w:rPr>
              <w:t xml:space="preserve"> firmowa</w:t>
            </w:r>
            <w:r w:rsidRPr="00F20163">
              <w:rPr>
                <w:b w:val="0"/>
                <w:color w:val="002060"/>
              </w:rPr>
              <w:t>)</w:t>
            </w:r>
          </w:p>
        </w:tc>
        <w:tc>
          <w:tcPr>
            <w:tcW w:w="4513" w:type="dxa"/>
          </w:tcPr>
          <w:p w:rsidR="00EA312C" w:rsidRPr="00F20163" w:rsidRDefault="00EA312C" w:rsidP="00EA312C">
            <w:pPr>
              <w:jc w:val="center"/>
              <w:rPr>
                <w:color w:val="002060"/>
              </w:rPr>
            </w:pPr>
          </w:p>
          <w:p w:rsidR="00EA312C" w:rsidRPr="00F20163" w:rsidRDefault="00EA312C" w:rsidP="00EA312C">
            <w:pPr>
              <w:jc w:val="center"/>
              <w:rPr>
                <w:color w:val="002060"/>
              </w:rPr>
            </w:pPr>
          </w:p>
          <w:p w:rsidR="00EA312C" w:rsidRPr="00F20163" w:rsidRDefault="00EA312C" w:rsidP="00EA312C">
            <w:pPr>
              <w:jc w:val="center"/>
              <w:rPr>
                <w:color w:val="002060"/>
              </w:rPr>
            </w:pPr>
          </w:p>
          <w:p w:rsidR="007255D7" w:rsidRPr="00F20163" w:rsidRDefault="00EA312C" w:rsidP="007255D7">
            <w:pPr>
              <w:jc w:val="center"/>
              <w:rPr>
                <w:color w:val="002060"/>
              </w:rPr>
            </w:pPr>
            <w:r w:rsidRPr="00F20163">
              <w:rPr>
                <w:color w:val="002060"/>
              </w:rPr>
              <w:t>………………………………….</w:t>
            </w:r>
          </w:p>
          <w:p w:rsidR="00EA312C" w:rsidRDefault="00EA312C" w:rsidP="00EA312C">
            <w:pPr>
              <w:jc w:val="center"/>
              <w:rPr>
                <w:color w:val="002060"/>
              </w:rPr>
            </w:pPr>
            <w:r w:rsidRPr="00F20163">
              <w:rPr>
                <w:color w:val="002060"/>
              </w:rPr>
              <w:t>(podpis)</w:t>
            </w:r>
          </w:p>
          <w:p w:rsidR="007255D7" w:rsidRPr="00F20163" w:rsidRDefault="007255D7" w:rsidP="004A0512">
            <w:pPr>
              <w:rPr>
                <w:color w:val="002060"/>
              </w:rPr>
            </w:pPr>
            <w:bookmarkStart w:id="0" w:name="_GoBack"/>
            <w:bookmarkEnd w:id="0"/>
          </w:p>
        </w:tc>
      </w:tr>
    </w:tbl>
    <w:p w:rsidR="00E74A09" w:rsidRDefault="00E74A09" w:rsidP="00EA312C">
      <w:pPr>
        <w:pStyle w:val="Nagwek1"/>
        <w:keepNext/>
        <w:keepLines/>
        <w:rPr>
          <w:color w:val="002060"/>
        </w:rPr>
      </w:pPr>
      <w:r>
        <w:rPr>
          <w:color w:val="002060"/>
        </w:rPr>
        <w:lastRenderedPageBreak/>
        <w:t>Załączniki:</w:t>
      </w:r>
    </w:p>
    <w:p w:rsidR="00E74A09" w:rsidRDefault="00E74A09" w:rsidP="00EA312C">
      <w:pPr>
        <w:pStyle w:val="Nagwek1"/>
        <w:keepNext/>
        <w:keepLines/>
        <w:rPr>
          <w:color w:val="002060"/>
        </w:rPr>
      </w:pPr>
    </w:p>
    <w:p w:rsidR="00E74A09" w:rsidRPr="00E74A09" w:rsidRDefault="00E74A09" w:rsidP="00E74A09">
      <w:pPr>
        <w:pStyle w:val="Nagwek1"/>
        <w:keepNext/>
        <w:keepLines/>
        <w:numPr>
          <w:ilvl w:val="0"/>
          <w:numId w:val="19"/>
        </w:numPr>
        <w:rPr>
          <w:b w:val="0"/>
          <w:color w:val="002060"/>
        </w:rPr>
      </w:pPr>
      <w:r w:rsidRPr="00E74A09">
        <w:rPr>
          <w:b w:val="0"/>
          <w:color w:val="002060"/>
        </w:rPr>
        <w:t>Załącznik nr 1 – oświadczenie RODO</w:t>
      </w:r>
    </w:p>
    <w:p w:rsidR="00E74A09" w:rsidRPr="00E74A09" w:rsidRDefault="00E74A09" w:rsidP="00E74A09">
      <w:pPr>
        <w:pStyle w:val="Nagwek1"/>
        <w:keepNext/>
        <w:keepLines/>
        <w:numPr>
          <w:ilvl w:val="0"/>
          <w:numId w:val="19"/>
        </w:numPr>
        <w:rPr>
          <w:b w:val="0"/>
          <w:color w:val="002060"/>
        </w:rPr>
      </w:pPr>
      <w:r w:rsidRPr="00E74A09">
        <w:rPr>
          <w:b w:val="0"/>
          <w:color w:val="002060"/>
        </w:rPr>
        <w:t>Referencje/Rekomendacje</w:t>
      </w:r>
    </w:p>
    <w:p w:rsidR="00E74A09" w:rsidRPr="00E74A09" w:rsidRDefault="00E74A09" w:rsidP="00E74A09">
      <w:pPr>
        <w:pStyle w:val="Nagwek1"/>
        <w:keepNext/>
        <w:keepLines/>
        <w:numPr>
          <w:ilvl w:val="0"/>
          <w:numId w:val="19"/>
        </w:numPr>
        <w:rPr>
          <w:b w:val="0"/>
          <w:color w:val="002060"/>
        </w:rPr>
      </w:pPr>
      <w:r w:rsidRPr="00E74A09">
        <w:rPr>
          <w:b w:val="0"/>
          <w:color w:val="002060"/>
        </w:rPr>
        <w:t>Opinie odbiorców/klientów</w:t>
      </w:r>
    </w:p>
    <w:p w:rsidR="00E74A09" w:rsidRPr="00E74A09" w:rsidRDefault="00E74A09" w:rsidP="00E74A09">
      <w:pPr>
        <w:pStyle w:val="Nagwek1"/>
        <w:keepNext/>
        <w:keepLines/>
        <w:numPr>
          <w:ilvl w:val="0"/>
          <w:numId w:val="19"/>
        </w:numPr>
        <w:jc w:val="both"/>
        <w:rPr>
          <w:b w:val="0"/>
          <w:color w:val="002060"/>
        </w:rPr>
      </w:pPr>
      <w:r w:rsidRPr="00E74A09">
        <w:rPr>
          <w:b w:val="0"/>
          <w:color w:val="002060"/>
        </w:rPr>
        <w:t>Fotografie dot. zgłoszonego podmiotu/produktu/usługi</w:t>
      </w:r>
    </w:p>
    <w:p w:rsidR="00E74A09" w:rsidRPr="00E74A09" w:rsidRDefault="00E74A09" w:rsidP="00E74A09">
      <w:pPr>
        <w:pStyle w:val="Nagwek1"/>
        <w:keepNext/>
        <w:keepLines/>
        <w:numPr>
          <w:ilvl w:val="0"/>
          <w:numId w:val="19"/>
        </w:numPr>
        <w:jc w:val="both"/>
        <w:rPr>
          <w:b w:val="0"/>
          <w:color w:val="002060"/>
        </w:rPr>
      </w:pPr>
      <w:r w:rsidRPr="00E74A09">
        <w:rPr>
          <w:b w:val="0"/>
          <w:color w:val="002060"/>
        </w:rPr>
        <w:t>Inne (proszę wpisać jakie) …………………</w:t>
      </w:r>
    </w:p>
    <w:p w:rsidR="00E74A09" w:rsidRDefault="00E74A09" w:rsidP="00EA312C">
      <w:pPr>
        <w:pStyle w:val="Nagwek1"/>
        <w:keepNext/>
        <w:keepLines/>
        <w:rPr>
          <w:color w:val="002060"/>
        </w:rPr>
      </w:pPr>
    </w:p>
    <w:p w:rsidR="00E74A09" w:rsidRDefault="00E74A09" w:rsidP="00EA312C">
      <w:pPr>
        <w:pStyle w:val="Nagwek1"/>
        <w:keepNext/>
        <w:keepLines/>
        <w:rPr>
          <w:color w:val="002060"/>
        </w:rPr>
      </w:pPr>
    </w:p>
    <w:p w:rsidR="00E74A09" w:rsidRDefault="00E74A09" w:rsidP="00EA312C">
      <w:pPr>
        <w:pStyle w:val="Nagwek1"/>
        <w:keepNext/>
        <w:keepLines/>
        <w:rPr>
          <w:color w:val="002060"/>
        </w:rPr>
      </w:pPr>
    </w:p>
    <w:p w:rsidR="00EA312C" w:rsidRPr="00F20163" w:rsidRDefault="00EA312C" w:rsidP="00EA312C">
      <w:pPr>
        <w:pStyle w:val="Nagwek1"/>
        <w:keepNext/>
        <w:keepLines/>
        <w:rPr>
          <w:color w:val="002060"/>
        </w:rPr>
      </w:pPr>
      <w:r w:rsidRPr="00F20163">
        <w:rPr>
          <w:color w:val="002060"/>
        </w:rPr>
        <w:t>Informacje nt. zgłoszenia:</w:t>
      </w:r>
    </w:p>
    <w:tbl>
      <w:tblPr>
        <w:tblStyle w:val="Tabelalisty6kolorowaakcent1"/>
        <w:tblW w:w="5000" w:type="pct"/>
        <w:tblLayout w:type="fixed"/>
        <w:tblLook w:val="0480" w:firstRow="0" w:lastRow="0" w:firstColumn="1" w:lastColumn="0" w:noHBand="0" w:noVBand="1"/>
        <w:tblDescription w:val="Tabela na informacje medyczne i w razie wypadku"/>
      </w:tblPr>
      <w:tblGrid>
        <w:gridCol w:w="7513"/>
        <w:gridCol w:w="284"/>
        <w:gridCol w:w="1230"/>
      </w:tblGrid>
      <w:tr w:rsidR="00EA312C" w:rsidRPr="00A462EB" w:rsidTr="00806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2"/>
          </w:tcPr>
          <w:p w:rsidR="00EA312C" w:rsidRPr="00787C5A" w:rsidRDefault="00EA312C" w:rsidP="008065B3">
            <w:pPr>
              <w:rPr>
                <w:b w:val="0"/>
                <w:color w:val="002060"/>
              </w:rPr>
            </w:pPr>
          </w:p>
          <w:p w:rsidR="00EA312C" w:rsidRPr="00787C5A" w:rsidRDefault="00EA312C" w:rsidP="008065B3">
            <w:pPr>
              <w:rPr>
                <w:b w:val="0"/>
                <w:color w:val="002060"/>
              </w:rPr>
            </w:pPr>
            <w:r w:rsidRPr="00787C5A">
              <w:rPr>
                <w:b w:val="0"/>
                <w:color w:val="002060"/>
              </w:rPr>
              <w:t>Wypełniony formularz zgłoszenia opatrzony pieczęcią oraz podpisem należy zeskanować i przesłać wraz z załącznikami (</w:t>
            </w:r>
            <w:r>
              <w:rPr>
                <w:b w:val="0"/>
                <w:color w:val="002060"/>
              </w:rPr>
              <w:t xml:space="preserve">załącznik nr 1 do formularza, ponadto: </w:t>
            </w:r>
            <w:r w:rsidRPr="00787C5A">
              <w:rPr>
                <w:b w:val="0"/>
                <w:color w:val="002060"/>
              </w:rPr>
              <w:t xml:space="preserve">referencje, rekomendacje, opinie itd.) na adres poczty elektronicznej </w:t>
            </w:r>
            <w:r w:rsidRPr="00787C5A">
              <w:rPr>
                <w:color w:val="002060"/>
              </w:rPr>
              <w:t>dzp@opolskie.pl</w:t>
            </w:r>
          </w:p>
        </w:tc>
        <w:tc>
          <w:tcPr>
            <w:tcW w:w="1230" w:type="dxa"/>
          </w:tcPr>
          <w:p w:rsidR="00EA312C" w:rsidRPr="00787C5A" w:rsidRDefault="00EA312C" w:rsidP="008065B3">
            <w:pPr>
              <w:ind w:right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EA312C" w:rsidRPr="00A462EB" w:rsidTr="00806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EA312C" w:rsidRPr="00A462EB" w:rsidRDefault="00EA312C" w:rsidP="008065B3"/>
        </w:tc>
        <w:tc>
          <w:tcPr>
            <w:tcW w:w="1514" w:type="dxa"/>
            <w:gridSpan w:val="2"/>
          </w:tcPr>
          <w:p w:rsidR="00EA312C" w:rsidRPr="00A462EB" w:rsidRDefault="00EA312C" w:rsidP="0080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312C" w:rsidRPr="00A462EB" w:rsidTr="00806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EA312C" w:rsidRPr="00787C5A" w:rsidRDefault="00EA312C" w:rsidP="008065B3">
            <w:pPr>
              <w:rPr>
                <w:rFonts w:asciiTheme="minorHAnsi" w:hAnsiTheme="minorHAnsi"/>
                <w:color w:val="002060"/>
              </w:rPr>
            </w:pPr>
            <w:r w:rsidRPr="00787C5A">
              <w:rPr>
                <w:rFonts w:asciiTheme="minorHAnsi" w:hAnsiTheme="minorHAnsi"/>
                <w:color w:val="002060"/>
              </w:rPr>
              <w:t>Wszelkie pytania dotyczące konkursu prosimy kierować do:</w:t>
            </w:r>
          </w:p>
          <w:p w:rsidR="00EA312C" w:rsidRPr="00787C5A" w:rsidRDefault="00EA312C" w:rsidP="008065B3">
            <w:pPr>
              <w:rPr>
                <w:rFonts w:asciiTheme="minorHAnsi" w:hAnsiTheme="minorHAnsi"/>
              </w:rPr>
            </w:pPr>
          </w:p>
          <w:p w:rsidR="00EA312C" w:rsidRPr="00787C5A" w:rsidRDefault="00EA312C" w:rsidP="008065B3">
            <w:pPr>
              <w:pStyle w:val="Textbodyindent"/>
              <w:ind w:left="0"/>
              <w:jc w:val="left"/>
              <w:rPr>
                <w:rFonts w:asciiTheme="minorHAnsi" w:eastAsia="Symbol" w:hAnsiTheme="minorHAnsi"/>
                <w:b w:val="0"/>
                <w:color w:val="002060"/>
                <w:sz w:val="20"/>
              </w:rPr>
            </w:pPr>
            <w:r>
              <w:rPr>
                <w:rFonts w:asciiTheme="minorHAnsi" w:eastAsia="Symbol" w:hAnsiTheme="minorHAnsi"/>
                <w:b w:val="0"/>
                <w:color w:val="002060"/>
                <w:sz w:val="20"/>
              </w:rPr>
              <w:t xml:space="preserve">Urząd Marszałkowski Województwa </w:t>
            </w:r>
            <w:r w:rsidRPr="00787C5A">
              <w:rPr>
                <w:rFonts w:asciiTheme="minorHAnsi" w:eastAsia="Symbol" w:hAnsiTheme="minorHAnsi"/>
                <w:b w:val="0"/>
                <w:color w:val="002060"/>
                <w:sz w:val="20"/>
              </w:rPr>
              <w:t>Opolskiego</w:t>
            </w:r>
          </w:p>
          <w:p w:rsidR="00EA312C" w:rsidRPr="00787C5A" w:rsidRDefault="00EA312C" w:rsidP="008065B3">
            <w:pPr>
              <w:pStyle w:val="Textbodyindent"/>
              <w:ind w:left="0"/>
              <w:jc w:val="left"/>
              <w:rPr>
                <w:rFonts w:asciiTheme="minorHAnsi" w:eastAsia="Symbol" w:hAnsiTheme="minorHAnsi"/>
                <w:b w:val="0"/>
                <w:color w:val="002060"/>
                <w:sz w:val="20"/>
              </w:rPr>
            </w:pPr>
            <w:r w:rsidRPr="00787C5A">
              <w:rPr>
                <w:rFonts w:asciiTheme="minorHAnsi" w:eastAsia="Symbol" w:hAnsiTheme="minorHAnsi"/>
                <w:b w:val="0"/>
                <w:color w:val="002060"/>
                <w:sz w:val="20"/>
              </w:rPr>
              <w:t>Departament Współpracy z Zagranicą i Promocji Regionu</w:t>
            </w:r>
          </w:p>
          <w:p w:rsidR="00EA312C" w:rsidRPr="008E0FB8" w:rsidRDefault="00EA312C" w:rsidP="008065B3">
            <w:pPr>
              <w:pStyle w:val="Textbodyindent"/>
              <w:ind w:left="0"/>
              <w:jc w:val="left"/>
              <w:rPr>
                <w:rFonts w:asciiTheme="minorHAnsi" w:eastAsia="Symbol" w:hAnsiTheme="minorHAnsi"/>
                <w:color w:val="002060"/>
                <w:sz w:val="20"/>
              </w:rPr>
            </w:pPr>
            <w:r w:rsidRPr="00787C5A">
              <w:rPr>
                <w:rFonts w:asciiTheme="minorHAnsi" w:eastAsia="Symbol" w:hAnsiTheme="minorHAnsi"/>
                <w:color w:val="002060"/>
                <w:sz w:val="20"/>
              </w:rPr>
              <w:t>tel. 77 44 29 340 lub 348</w:t>
            </w:r>
          </w:p>
        </w:tc>
        <w:tc>
          <w:tcPr>
            <w:tcW w:w="1514" w:type="dxa"/>
            <w:gridSpan w:val="2"/>
          </w:tcPr>
          <w:p w:rsidR="00EA312C" w:rsidRPr="00A462EB" w:rsidRDefault="00EA312C" w:rsidP="00806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312C" w:rsidRPr="00A462EB" w:rsidTr="006F7FA0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EA312C" w:rsidRPr="00A462EB" w:rsidRDefault="00EA312C" w:rsidP="008065B3"/>
        </w:tc>
        <w:tc>
          <w:tcPr>
            <w:tcW w:w="1514" w:type="dxa"/>
            <w:gridSpan w:val="2"/>
          </w:tcPr>
          <w:p w:rsidR="00EA312C" w:rsidRPr="00A462EB" w:rsidRDefault="00EA312C" w:rsidP="0080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75B09" w:rsidRPr="00A462EB" w:rsidRDefault="00475B09" w:rsidP="00EA312C">
      <w:pPr>
        <w:pStyle w:val="Nagwek1"/>
        <w:keepNext/>
        <w:keepLines/>
      </w:pPr>
    </w:p>
    <w:sectPr w:rsidR="00475B09" w:rsidRPr="00A462EB" w:rsidSect="00A462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249" w:rsidRDefault="00817249">
      <w:pPr>
        <w:spacing w:before="0" w:after="0"/>
      </w:pPr>
      <w:r>
        <w:separator/>
      </w:r>
    </w:p>
    <w:p w:rsidR="00817249" w:rsidRDefault="00817249"/>
  </w:endnote>
  <w:endnote w:type="continuationSeparator" w:id="0">
    <w:p w:rsidR="00817249" w:rsidRDefault="00817249">
      <w:pPr>
        <w:spacing w:before="0" w:after="0"/>
      </w:pPr>
      <w:r>
        <w:continuationSeparator/>
      </w:r>
    </w:p>
    <w:p w:rsidR="00817249" w:rsidRDefault="008172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EB" w:rsidRDefault="00A462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01" w:rsidRPr="00A462EB" w:rsidRDefault="003B43F5">
    <w:pPr>
      <w:pStyle w:val="Stopka"/>
    </w:pPr>
    <w:r w:rsidRPr="00A462EB">
      <w:rPr>
        <w:lang w:bidi="pl-PL"/>
      </w:rPr>
      <w:t xml:space="preserve">Strona </w:t>
    </w:r>
    <w:r w:rsidRPr="00A462EB">
      <w:rPr>
        <w:lang w:bidi="pl-PL"/>
      </w:rPr>
      <w:fldChar w:fldCharType="begin"/>
    </w:r>
    <w:r w:rsidRPr="00A462EB">
      <w:rPr>
        <w:lang w:bidi="pl-PL"/>
      </w:rPr>
      <w:instrText xml:space="preserve"> PAGE  \* Arabic  \* MERGEFORMAT </w:instrText>
    </w:r>
    <w:r w:rsidRPr="00A462EB">
      <w:rPr>
        <w:lang w:bidi="pl-PL"/>
      </w:rPr>
      <w:fldChar w:fldCharType="separate"/>
    </w:r>
    <w:r w:rsidR="004A0512">
      <w:rPr>
        <w:noProof/>
        <w:lang w:bidi="pl-PL"/>
      </w:rPr>
      <w:t>3</w:t>
    </w:r>
    <w:r w:rsidRPr="00A462EB">
      <w:rPr>
        <w:lang w:bidi="pl-PL"/>
      </w:rPr>
      <w:fldChar w:fldCharType="end"/>
    </w:r>
    <w:r w:rsidRPr="00A462EB">
      <w:rPr>
        <w:lang w:bidi="pl-PL"/>
      </w:rPr>
      <w:t xml:space="preserve"> z </w:t>
    </w:r>
    <w:r w:rsidR="004E0A62" w:rsidRPr="00A462EB">
      <w:rPr>
        <w:lang w:bidi="pl-PL"/>
      </w:rPr>
      <w:fldChar w:fldCharType="begin"/>
    </w:r>
    <w:r w:rsidR="004E0A62" w:rsidRPr="00A462EB">
      <w:rPr>
        <w:lang w:bidi="pl-PL"/>
      </w:rPr>
      <w:instrText xml:space="preserve"> NUMPAGES  \* Arabic  \* MERGEFORMAT </w:instrText>
    </w:r>
    <w:r w:rsidR="004E0A62" w:rsidRPr="00A462EB">
      <w:rPr>
        <w:lang w:bidi="pl-PL"/>
      </w:rPr>
      <w:fldChar w:fldCharType="separate"/>
    </w:r>
    <w:r w:rsidR="004A0512">
      <w:rPr>
        <w:noProof/>
        <w:lang w:bidi="pl-PL"/>
      </w:rPr>
      <w:t>3</w:t>
    </w:r>
    <w:r w:rsidR="004E0A62" w:rsidRPr="00A462EB">
      <w:rPr>
        <w:noProof/>
        <w:lang w:bidi="pl-P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01" w:rsidRDefault="003B43F5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\* Arabic  \* MERGEFORMAT </w:instrText>
    </w:r>
    <w:r>
      <w:rPr>
        <w:lang w:bidi="pl-PL"/>
      </w:rPr>
      <w:fldChar w:fldCharType="separate"/>
    </w:r>
    <w:r w:rsidR="004A0512">
      <w:rPr>
        <w:noProof/>
        <w:lang w:bidi="pl-PL"/>
      </w:rPr>
      <w:t>1</w:t>
    </w:r>
    <w:r>
      <w:rPr>
        <w:lang w:bidi="pl-PL"/>
      </w:rPr>
      <w:fldChar w:fldCharType="end"/>
    </w:r>
    <w:r>
      <w:rPr>
        <w:lang w:bidi="pl-PL"/>
      </w:rPr>
      <w:t xml:space="preserve"> z </w:t>
    </w:r>
    <w:r w:rsidR="004E0A62">
      <w:rPr>
        <w:lang w:bidi="pl-PL"/>
      </w:rPr>
      <w:fldChar w:fldCharType="begin"/>
    </w:r>
    <w:r w:rsidR="004E0A62">
      <w:rPr>
        <w:lang w:bidi="pl-PL"/>
      </w:rPr>
      <w:instrText xml:space="preserve"> NUMPAGES  \* Arabic  \* MERGEFORMAT </w:instrText>
    </w:r>
    <w:r w:rsidR="004E0A62">
      <w:rPr>
        <w:lang w:bidi="pl-PL"/>
      </w:rPr>
      <w:fldChar w:fldCharType="separate"/>
    </w:r>
    <w:r w:rsidR="004A0512">
      <w:rPr>
        <w:noProof/>
        <w:lang w:bidi="pl-PL"/>
      </w:rPr>
      <w:t>3</w:t>
    </w:r>
    <w:r w:rsidR="004E0A62"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249" w:rsidRDefault="00817249">
      <w:pPr>
        <w:spacing w:before="0" w:after="0"/>
      </w:pPr>
      <w:r>
        <w:separator/>
      </w:r>
    </w:p>
    <w:p w:rsidR="00817249" w:rsidRDefault="00817249"/>
  </w:footnote>
  <w:footnote w:type="continuationSeparator" w:id="0">
    <w:p w:rsidR="00817249" w:rsidRDefault="00817249">
      <w:pPr>
        <w:spacing w:before="0" w:after="0"/>
      </w:pPr>
      <w:r>
        <w:continuationSeparator/>
      </w:r>
    </w:p>
    <w:p w:rsidR="00817249" w:rsidRDefault="008172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EB" w:rsidRDefault="00A462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01" w:rsidRPr="00A462EB" w:rsidRDefault="004A0512" w:rsidP="005C237A">
    <w:pPr>
      <w:pStyle w:val="Nagwek"/>
    </w:pPr>
    <w:sdt>
      <w:sdtPr>
        <w:alias w:val="Wprowadź tytuł:"/>
        <w:tag w:val="Wprowadź tytuł:"/>
        <w:id w:val="1893379479"/>
        <w:placeholder>
          <w:docPart w:val="B1405BE0019245D7A68795353E95FE86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C80EE2">
          <w:t>Konkurs</w:t>
        </w:r>
        <w:r w:rsidR="00C80EE2">
          <w:br/>
          <w:t>„Opolska Marka 2020”</w:t>
        </w:r>
        <w:r w:rsidR="00C80EE2">
          <w:br/>
          <w:t>Formularz zgłoszeniowy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EB" w:rsidRDefault="00A462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ED7A79"/>
    <w:multiLevelType w:val="hybridMultilevel"/>
    <w:tmpl w:val="A6F48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B8747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F45DD"/>
    <w:multiLevelType w:val="hybridMultilevel"/>
    <w:tmpl w:val="CA12AD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24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9944A2"/>
    <w:multiLevelType w:val="hybridMultilevel"/>
    <w:tmpl w:val="78B67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D63F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DA04926"/>
    <w:multiLevelType w:val="hybridMultilevel"/>
    <w:tmpl w:val="DD1615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92701"/>
    <w:multiLevelType w:val="hybridMultilevel"/>
    <w:tmpl w:val="8A6CBD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8249B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7"/>
  </w:num>
  <w:num w:numId="14">
    <w:abstractNumId w:val="15"/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E2"/>
    <w:rsid w:val="00055DD2"/>
    <w:rsid w:val="000872FD"/>
    <w:rsid w:val="000B59A4"/>
    <w:rsid w:val="000C6A19"/>
    <w:rsid w:val="001123E1"/>
    <w:rsid w:val="00115442"/>
    <w:rsid w:val="001863DB"/>
    <w:rsid w:val="00195FFA"/>
    <w:rsid w:val="001B07A7"/>
    <w:rsid w:val="001C1F42"/>
    <w:rsid w:val="001E4B62"/>
    <w:rsid w:val="00213864"/>
    <w:rsid w:val="002154D1"/>
    <w:rsid w:val="00237F67"/>
    <w:rsid w:val="002F2237"/>
    <w:rsid w:val="00302E31"/>
    <w:rsid w:val="0030584F"/>
    <w:rsid w:val="00307FFA"/>
    <w:rsid w:val="003B43F5"/>
    <w:rsid w:val="003B6D80"/>
    <w:rsid w:val="003C3694"/>
    <w:rsid w:val="003E1700"/>
    <w:rsid w:val="004103C9"/>
    <w:rsid w:val="0042176A"/>
    <w:rsid w:val="0044495A"/>
    <w:rsid w:val="00475B09"/>
    <w:rsid w:val="004A0512"/>
    <w:rsid w:val="004A5EC2"/>
    <w:rsid w:val="004C10AB"/>
    <w:rsid w:val="004E0A62"/>
    <w:rsid w:val="004E6C6D"/>
    <w:rsid w:val="004F3295"/>
    <w:rsid w:val="004F5374"/>
    <w:rsid w:val="00546046"/>
    <w:rsid w:val="00556980"/>
    <w:rsid w:val="005821CA"/>
    <w:rsid w:val="00591903"/>
    <w:rsid w:val="005C237A"/>
    <w:rsid w:val="005D1250"/>
    <w:rsid w:val="005E4EF0"/>
    <w:rsid w:val="006B2958"/>
    <w:rsid w:val="006F7FA0"/>
    <w:rsid w:val="007255D7"/>
    <w:rsid w:val="00725D0A"/>
    <w:rsid w:val="00735562"/>
    <w:rsid w:val="007968F0"/>
    <w:rsid w:val="007B4E8C"/>
    <w:rsid w:val="007D6DB7"/>
    <w:rsid w:val="00817249"/>
    <w:rsid w:val="0082011E"/>
    <w:rsid w:val="008357AC"/>
    <w:rsid w:val="008420DB"/>
    <w:rsid w:val="008A754F"/>
    <w:rsid w:val="008E01D7"/>
    <w:rsid w:val="009210F2"/>
    <w:rsid w:val="00941262"/>
    <w:rsid w:val="00955E1D"/>
    <w:rsid w:val="009775B6"/>
    <w:rsid w:val="009A6028"/>
    <w:rsid w:val="009C01DA"/>
    <w:rsid w:val="009D07BB"/>
    <w:rsid w:val="009D2DDE"/>
    <w:rsid w:val="009D47FD"/>
    <w:rsid w:val="00A266D8"/>
    <w:rsid w:val="00A462EB"/>
    <w:rsid w:val="00A54139"/>
    <w:rsid w:val="00A740B4"/>
    <w:rsid w:val="00A81087"/>
    <w:rsid w:val="00AD099E"/>
    <w:rsid w:val="00B34612"/>
    <w:rsid w:val="00B528C2"/>
    <w:rsid w:val="00BA6822"/>
    <w:rsid w:val="00BD3253"/>
    <w:rsid w:val="00BD78EE"/>
    <w:rsid w:val="00C47EEF"/>
    <w:rsid w:val="00C60D3C"/>
    <w:rsid w:val="00C67AA2"/>
    <w:rsid w:val="00C703F1"/>
    <w:rsid w:val="00C80EE2"/>
    <w:rsid w:val="00C83781"/>
    <w:rsid w:val="00CB687B"/>
    <w:rsid w:val="00D251E5"/>
    <w:rsid w:val="00D33EA6"/>
    <w:rsid w:val="00D44363"/>
    <w:rsid w:val="00D52232"/>
    <w:rsid w:val="00D85AAA"/>
    <w:rsid w:val="00DF5B1B"/>
    <w:rsid w:val="00E07A9C"/>
    <w:rsid w:val="00E70901"/>
    <w:rsid w:val="00E74A09"/>
    <w:rsid w:val="00EA312C"/>
    <w:rsid w:val="00EB2D6D"/>
    <w:rsid w:val="00F12D7A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AF74DE6-55CD-4D84-A6BC-0C556614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EA6"/>
    <w:rPr>
      <w:rFonts w:ascii="Century Gothic" w:hAnsi="Century Gothic"/>
      <w:sz w:val="20"/>
    </w:rPr>
  </w:style>
  <w:style w:type="paragraph" w:styleId="Nagwek1">
    <w:name w:val="heading 1"/>
    <w:basedOn w:val="Normalny"/>
    <w:link w:val="Nagwek1Znak"/>
    <w:uiPriority w:val="9"/>
    <w:qFormat/>
    <w:rsid w:val="00D33EA6"/>
    <w:pPr>
      <w:spacing w:before="360" w:after="60"/>
      <w:contextualSpacing/>
      <w:outlineLvl w:val="0"/>
    </w:pPr>
    <w:rPr>
      <w:b/>
      <w:bCs/>
      <w:color w:val="935309" w:themeColor="accent2" w:themeShade="80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62EB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462EB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62EB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62EB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62EB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62EB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62EB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62EB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62EB"/>
    <w:pPr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A462EB"/>
    <w:rPr>
      <w:rFonts w:ascii="Century Gothic" w:hAnsi="Century Gothic"/>
    </w:rPr>
  </w:style>
  <w:style w:type="paragraph" w:styleId="Stopka">
    <w:name w:val="footer"/>
    <w:basedOn w:val="Normalny"/>
    <w:link w:val="StopkaZnak"/>
    <w:uiPriority w:val="99"/>
    <w:rsid w:val="00A462EB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462EB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a-Siatka">
    <w:name w:val="Table Grid"/>
    <w:basedOn w:val="Standardowy"/>
    <w:uiPriority w:val="39"/>
    <w:rsid w:val="00A462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33EA6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ytu">
    <w:name w:val="Title"/>
    <w:basedOn w:val="Normalny"/>
    <w:link w:val="TytuZnak"/>
    <w:uiPriority w:val="1"/>
    <w:qFormat/>
    <w:rsid w:val="00A462EB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A462EB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Tabelalisty6kolorowaakcent1">
    <w:name w:val="List Table 6 Colorful Accent 1"/>
    <w:basedOn w:val="Standardowy"/>
    <w:uiPriority w:val="51"/>
    <w:rsid w:val="00A462EB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1jasnaakcent1">
    <w:name w:val="List Table 1 Light Accent 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2akcent1">
    <w:name w:val="List Table 2 Accent 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kstzastpczy">
    <w:name w:val="Placeholder Text"/>
    <w:basedOn w:val="Domylnaczcionkaakapitu"/>
    <w:uiPriority w:val="99"/>
    <w:semiHidden/>
    <w:rsid w:val="00A462EB"/>
    <w:rPr>
      <w:rFonts w:ascii="Century Gothic" w:hAnsi="Century Gothic"/>
      <w:color w:val="595959" w:themeColor="text1" w:themeTint="A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EB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A462EB"/>
  </w:style>
  <w:style w:type="paragraph" w:styleId="Tekstblokowy">
    <w:name w:val="Block Text"/>
    <w:basedOn w:val="Normalny"/>
    <w:uiPriority w:val="99"/>
    <w:semiHidden/>
    <w:unhideWhenUsed/>
    <w:rsid w:val="00A462EB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62EB"/>
    <w:rPr>
      <w:rFonts w:ascii="Century Gothic" w:hAnsi="Century Gothic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62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62EB"/>
    <w:rPr>
      <w:rFonts w:ascii="Century Gothic" w:hAnsi="Century Gothic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62EB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62EB"/>
    <w:rPr>
      <w:rFonts w:ascii="Century Gothic" w:hAnsi="Century Gothic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462EB"/>
    <w:rPr>
      <w:rFonts w:ascii="Century Gothic" w:hAnsi="Century Gothic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2EB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2EB"/>
    <w:rPr>
      <w:rFonts w:ascii="Century Gothic" w:hAnsi="Century Gothic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462EB"/>
    <w:rPr>
      <w:rFonts w:ascii="Century Gothic" w:hAnsi="Century Gothic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62EB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62EB"/>
    <w:rPr>
      <w:rFonts w:ascii="Century Gothic" w:hAnsi="Century Gothic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62EB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62EB"/>
    <w:rPr>
      <w:rFonts w:ascii="Century Gothic" w:hAnsi="Century Gothic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A462EB"/>
    <w:rPr>
      <w:rFonts w:ascii="Century Gothic" w:hAnsi="Century Gothic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462EB"/>
    <w:pPr>
      <w:spacing w:before="0" w:after="200"/>
    </w:pPr>
    <w:rPr>
      <w:i/>
      <w:iCs/>
      <w:color w:val="444D26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462EB"/>
    <w:rPr>
      <w:rFonts w:ascii="Century Gothic" w:hAnsi="Century Gothic"/>
    </w:rPr>
  </w:style>
  <w:style w:type="table" w:styleId="Kolorowasiatka">
    <w:name w:val="Colorful Grid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462EB"/>
    <w:rPr>
      <w:rFonts w:ascii="Century Gothic" w:hAnsi="Century Gothic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2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2EB"/>
    <w:rPr>
      <w:rFonts w:ascii="Century Gothic" w:hAnsi="Century Gothic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2EB"/>
    <w:rPr>
      <w:rFonts w:ascii="Century Gothic" w:hAnsi="Century Gothic"/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A462EB"/>
  </w:style>
  <w:style w:type="character" w:customStyle="1" w:styleId="DataZnak">
    <w:name w:val="Data Znak"/>
    <w:basedOn w:val="Domylnaczcionkaakapitu"/>
    <w:link w:val="Data"/>
    <w:uiPriority w:val="99"/>
    <w:semiHidden/>
    <w:rsid w:val="00A462EB"/>
    <w:rPr>
      <w:rFonts w:ascii="Century Gothic" w:hAnsi="Century Gothic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462EB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A462EB"/>
    <w:pPr>
      <w:spacing w:before="0"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462EB"/>
    <w:rPr>
      <w:rFonts w:ascii="Century Gothic" w:hAnsi="Century Gothic"/>
    </w:rPr>
  </w:style>
  <w:style w:type="character" w:styleId="Uwydatnienie">
    <w:name w:val="Emphasis"/>
    <w:basedOn w:val="Domylnaczcionkaakapitu"/>
    <w:uiPriority w:val="20"/>
    <w:semiHidden/>
    <w:unhideWhenUsed/>
    <w:qFormat/>
    <w:rsid w:val="00A462EB"/>
    <w:rPr>
      <w:rFonts w:ascii="Century Gothic" w:hAnsi="Century Gothic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2EB"/>
    <w:rPr>
      <w:rFonts w:ascii="Century Gothic" w:hAnsi="Century Gothic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A462E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462EB"/>
    <w:pPr>
      <w:spacing w:before="0" w:after="0"/>
    </w:pPr>
    <w:rPr>
      <w:rFonts w:eastAsiaTheme="majorEastAsia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462EB"/>
    <w:rPr>
      <w:rFonts w:ascii="Century Gothic" w:hAnsi="Century Gothic"/>
      <w:color w:val="7F6F6F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2EB"/>
    <w:rPr>
      <w:rFonts w:ascii="Century Gothic" w:hAnsi="Century Gothic"/>
      <w:szCs w:val="20"/>
    </w:rPr>
  </w:style>
  <w:style w:type="table" w:styleId="Tabelasiatki1jasna">
    <w:name w:val="Grid Table 1 Light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3">
    <w:name w:val="Grid Table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62EB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62EB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62EB"/>
    <w:rPr>
      <w:rFonts w:ascii="Century Gothic" w:eastAsiaTheme="majorEastAsia" w:hAnsi="Century Gothic" w:cstheme="majorBidi"/>
      <w:color w:val="444D26" w:themeColor="text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62EB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62EB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62EB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62EB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A462EB"/>
    <w:pPr>
      <w:spacing w:before="0"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462EB"/>
    <w:rPr>
      <w:rFonts w:ascii="Century Gothic" w:hAnsi="Century Gothic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62EB"/>
    <w:pPr>
      <w:spacing w:before="0" w:after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62EB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A462EB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462EB"/>
    <w:rPr>
      <w:rFonts w:ascii="Century Gothic" w:hAnsi="Century Gothic"/>
      <w:color w:val="4B376B" w:themeColor="accent5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462EB"/>
    <w:pPr>
      <w:spacing w:before="0" w:after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A462EB"/>
    <w:pPr>
      <w:spacing w:before="0" w:after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A462EB"/>
    <w:pPr>
      <w:spacing w:before="0" w:after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A462EB"/>
    <w:pPr>
      <w:spacing w:before="0" w:after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A462EB"/>
    <w:pPr>
      <w:spacing w:before="0" w:after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A462EB"/>
    <w:pPr>
      <w:spacing w:before="0" w:after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A462EB"/>
    <w:pPr>
      <w:spacing w:before="0" w:after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A462EB"/>
    <w:pPr>
      <w:spacing w:before="0" w:after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A462EB"/>
    <w:pPr>
      <w:spacing w:before="0" w:after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A462EB"/>
    <w:rPr>
      <w:rFonts w:eastAsiaTheme="majorEastAsia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462EB"/>
    <w:rPr>
      <w:rFonts w:ascii="Century Gothic" w:hAnsi="Century Gothic"/>
      <w:i/>
      <w:iCs/>
      <w:color w:val="536142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462E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462EB"/>
    <w:rPr>
      <w:rFonts w:ascii="Century Gothic" w:hAnsi="Century Gothic"/>
      <w:i/>
      <w:iCs/>
      <w:color w:val="536142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462EB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A462E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A462E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A462E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A462E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A462E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A462E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A462E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Lista">
    <w:name w:val="List"/>
    <w:basedOn w:val="Normalny"/>
    <w:uiPriority w:val="99"/>
    <w:semiHidden/>
    <w:unhideWhenUsed/>
    <w:rsid w:val="00A462EB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A462EB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A462EB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A462EB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A462EB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A462EB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A462EB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A462EB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A462EB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A462EB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462EB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A462EB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A462EB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A462EB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A462EB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A462EB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A462EB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A462EB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A462EB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A462EB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A462EB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2">
    <w:name w:val="List Table 1 Light Accent 2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2">
    <w:name w:val="List Table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2">
    <w:name w:val="List Table 2 Accent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3">
    <w:name w:val="List Table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A462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462EB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A462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462EB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unhideWhenUsed/>
    <w:qFormat/>
    <w:rsid w:val="00A462EB"/>
    <w:pPr>
      <w:spacing w:before="0" w:after="0"/>
    </w:pPr>
    <w:rPr>
      <w:rFonts w:ascii="Century Gothic" w:hAnsi="Century Gothic"/>
    </w:rPr>
  </w:style>
  <w:style w:type="paragraph" w:styleId="NormalnyWeb">
    <w:name w:val="Normal (Web)"/>
    <w:basedOn w:val="Normalny"/>
    <w:uiPriority w:val="99"/>
    <w:semiHidden/>
    <w:unhideWhenUsed/>
    <w:rsid w:val="00A462EB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A462EB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A462EB"/>
    <w:pPr>
      <w:spacing w:before="0"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462EB"/>
    <w:rPr>
      <w:rFonts w:ascii="Century Gothic" w:hAnsi="Century Gothic"/>
    </w:rPr>
  </w:style>
  <w:style w:type="character" w:styleId="Numerstrony">
    <w:name w:val="pag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table" w:styleId="Zwykatabela1">
    <w:name w:val="Plain Table 1"/>
    <w:basedOn w:val="Standardowy"/>
    <w:uiPriority w:val="41"/>
    <w:rsid w:val="00A462E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A462E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A462E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A462EB"/>
    <w:pPr>
      <w:spacing w:before="0" w:after="0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62EB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A462E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A462EB"/>
    <w:rPr>
      <w:rFonts w:ascii="Century Gothic" w:hAnsi="Century Gothic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A462E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462EB"/>
    <w:rPr>
      <w:rFonts w:ascii="Century Gothic" w:hAnsi="Century Gothic"/>
    </w:rPr>
  </w:style>
  <w:style w:type="paragraph" w:styleId="Podpis">
    <w:name w:val="Signature"/>
    <w:basedOn w:val="Normalny"/>
    <w:link w:val="Podpis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462EB"/>
    <w:rPr>
      <w:rFonts w:ascii="Century Gothic" w:hAnsi="Century Gothic"/>
    </w:rPr>
  </w:style>
  <w:style w:type="character" w:styleId="Pogrubienie">
    <w:name w:val="Strong"/>
    <w:basedOn w:val="Domylnaczcionkaakapitu"/>
    <w:uiPriority w:val="22"/>
    <w:semiHidden/>
    <w:unhideWhenUsed/>
    <w:qFormat/>
    <w:rsid w:val="00A462EB"/>
    <w:rPr>
      <w:rFonts w:ascii="Century Gothic" w:hAnsi="Century Gothic"/>
      <w:b/>
      <w:bCs/>
    </w:rPr>
  </w:style>
  <w:style w:type="paragraph" w:styleId="Podtytu">
    <w:name w:val="Subtitle"/>
    <w:basedOn w:val="Normalny"/>
    <w:link w:val="PodtytuZnak"/>
    <w:uiPriority w:val="2"/>
    <w:qFormat/>
    <w:rsid w:val="00A462EB"/>
    <w:pPr>
      <w:numPr>
        <w:ilvl w:val="1"/>
      </w:numPr>
      <w:jc w:val="right"/>
    </w:pPr>
  </w:style>
  <w:style w:type="character" w:customStyle="1" w:styleId="PodtytuZnak">
    <w:name w:val="Podtytuł Znak"/>
    <w:basedOn w:val="Domylnaczcionkaakapitu"/>
    <w:link w:val="Podtytu"/>
    <w:uiPriority w:val="2"/>
    <w:rsid w:val="00A462EB"/>
    <w:rPr>
      <w:rFonts w:ascii="Century Gothic" w:hAnsi="Century Gothic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A462EB"/>
    <w:rPr>
      <w:rFonts w:ascii="Century Gothic" w:hAnsi="Century Gothic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A462EB"/>
    <w:rPr>
      <w:rFonts w:ascii="Century Gothic" w:hAnsi="Century Gothic"/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A462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A462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A462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A462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A462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A462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A462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A462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A462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A462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A462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A462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A462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A462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A462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A462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A462E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A462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A462EB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A462EB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A462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A462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A462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A462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A4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A462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A462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A462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A462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462E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462E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462E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462E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462E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462E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462E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462E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462EB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62E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62EB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Bezlisty"/>
    <w:uiPriority w:val="99"/>
    <w:semiHidden/>
    <w:unhideWhenUsed/>
    <w:rsid w:val="00A462EB"/>
    <w:pPr>
      <w:numPr>
        <w:numId w:val="11"/>
      </w:numPr>
    </w:pPr>
  </w:style>
  <w:style w:type="numbering" w:styleId="1ai">
    <w:name w:val="Outline List 1"/>
    <w:basedOn w:val="Bezlisty"/>
    <w:uiPriority w:val="99"/>
    <w:semiHidden/>
    <w:unhideWhenUsed/>
    <w:rsid w:val="00A462EB"/>
    <w:pPr>
      <w:numPr>
        <w:numId w:val="12"/>
      </w:numPr>
    </w:pPr>
  </w:style>
  <w:style w:type="numbering" w:styleId="Artykusekcja">
    <w:name w:val="Outline List 3"/>
    <w:basedOn w:val="Bezlisty"/>
    <w:uiPriority w:val="99"/>
    <w:semiHidden/>
    <w:unhideWhenUsed/>
    <w:rsid w:val="00A462EB"/>
    <w:pPr>
      <w:numPr>
        <w:numId w:val="13"/>
      </w:numPr>
    </w:pPr>
  </w:style>
  <w:style w:type="character" w:customStyle="1" w:styleId="Hashtag">
    <w:name w:val="Hashtag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customStyle="1" w:styleId="Mention">
    <w:name w:val="Mention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customStyle="1" w:styleId="SmartHyperlink">
    <w:name w:val="Smart Hyperlink"/>
    <w:basedOn w:val="Domylnaczcionkaakapitu"/>
    <w:uiPriority w:val="99"/>
    <w:semiHidden/>
    <w:unhideWhenUsed/>
    <w:rsid w:val="00A462EB"/>
    <w:rPr>
      <w:rFonts w:ascii="Century Gothic" w:hAnsi="Century Gothic"/>
      <w:u w:val="dotte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62EB"/>
    <w:rPr>
      <w:rFonts w:ascii="Century Gothic" w:hAnsi="Century Gothic"/>
      <w:color w:val="808080"/>
      <w:shd w:val="clear" w:color="auto" w:fill="E6E6E6"/>
    </w:rPr>
  </w:style>
  <w:style w:type="paragraph" w:customStyle="1" w:styleId="Textbodyindent">
    <w:name w:val="Text body indent"/>
    <w:basedOn w:val="Normalny"/>
    <w:rsid w:val="00C80EE2"/>
    <w:pPr>
      <w:widowControl w:val="0"/>
      <w:suppressAutoHyphens/>
      <w:autoSpaceDN w:val="0"/>
      <w:spacing w:before="0" w:after="0"/>
      <w:ind w:left="360"/>
      <w:jc w:val="both"/>
      <w:textAlignment w:val="baseline"/>
    </w:pPr>
    <w:rPr>
      <w:rFonts w:ascii="Arial" w:eastAsia="Arial" w:hAnsi="Arial" w:cs="Arial"/>
      <w:kern w:val="3"/>
      <w:sz w:val="2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.mikolajczyk\AppData\Roaming\Microsoft\Templates\Formularz%20planu%20podr&#243;&#380;y%20i%20danych%20osobowy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28DC1313CB418384EBD47F523F3B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67327-F681-4246-9171-EFB520A79B0E}"/>
      </w:docPartPr>
      <w:docPartBody>
        <w:p w:rsidR="00B27B6D" w:rsidRDefault="00A3647D">
          <w:pPr>
            <w:pStyle w:val="1128DC1313CB418384EBD47F523F3B39"/>
          </w:pPr>
          <w:r w:rsidRPr="005C237A">
            <w:rPr>
              <w:lang w:bidi="pl-PL"/>
            </w:rPr>
            <w:t>Formularz danych osobowych dla podróży</w:t>
          </w:r>
        </w:p>
      </w:docPartBody>
    </w:docPart>
    <w:docPart>
      <w:docPartPr>
        <w:name w:val="B1405BE0019245D7A68795353E95FE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1A6D5B-EF26-47CD-BFC0-D459E2FE815F}"/>
      </w:docPartPr>
      <w:docPartBody>
        <w:p w:rsidR="00B27B6D" w:rsidRDefault="00A3647D">
          <w:pPr>
            <w:pStyle w:val="B1405BE0019245D7A68795353E95FE86"/>
          </w:pPr>
          <w:r w:rsidRPr="00D52232">
            <w:rPr>
              <w:lang w:bidi="pl-PL"/>
            </w:rPr>
            <w:t>Wydrukuj ten formularz i zabierz ze sobą jego kopię w podróż. Pozostaw też kopię w domu u znajomych lub krewnych.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D8"/>
    <w:rsid w:val="006241D8"/>
    <w:rsid w:val="00A3647D"/>
    <w:rsid w:val="00B2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28DC1313CB418384EBD47F523F3B39">
    <w:name w:val="1128DC1313CB418384EBD47F523F3B39"/>
  </w:style>
  <w:style w:type="paragraph" w:customStyle="1" w:styleId="B1405BE0019245D7A68795353E95FE86">
    <w:name w:val="B1405BE0019245D7A68795353E95FE86"/>
  </w:style>
  <w:style w:type="paragraph" w:customStyle="1" w:styleId="8AFF1DBF8C5840CF91692AD65BC263ED">
    <w:name w:val="8AFF1DBF8C5840CF91692AD65BC263ED"/>
  </w:style>
  <w:style w:type="paragraph" w:customStyle="1" w:styleId="DB44527760BE494B99713C84F05A0E3E">
    <w:name w:val="DB44527760BE494B99713C84F05A0E3E"/>
  </w:style>
  <w:style w:type="paragraph" w:customStyle="1" w:styleId="E0F6D87F42CF480E8C2A3CA76FF841BF">
    <w:name w:val="E0F6D87F42CF480E8C2A3CA76FF841BF"/>
  </w:style>
  <w:style w:type="paragraph" w:customStyle="1" w:styleId="597DCCCE693C469FA58925653AA0FB9E">
    <w:name w:val="597DCCCE693C469FA58925653AA0FB9E"/>
  </w:style>
  <w:style w:type="paragraph" w:customStyle="1" w:styleId="E5DF61A7B79A42D58672BCFDDF33DC10">
    <w:name w:val="E5DF61A7B79A42D58672BCFDDF33DC10"/>
  </w:style>
  <w:style w:type="paragraph" w:customStyle="1" w:styleId="81BFC103DD844B5791CD4FB4BC9A5594">
    <w:name w:val="81BFC103DD844B5791CD4FB4BC9A5594"/>
  </w:style>
  <w:style w:type="paragraph" w:customStyle="1" w:styleId="227D6B84522F4CE1A366E452F4A0A734">
    <w:name w:val="227D6B84522F4CE1A366E452F4A0A734"/>
  </w:style>
  <w:style w:type="paragraph" w:customStyle="1" w:styleId="E880299362844354BDE22A72557D99EE">
    <w:name w:val="E880299362844354BDE22A72557D99EE"/>
  </w:style>
  <w:style w:type="paragraph" w:customStyle="1" w:styleId="1E389950411A4D848E026EC117CE0936">
    <w:name w:val="1E389950411A4D848E026EC117CE0936"/>
  </w:style>
  <w:style w:type="paragraph" w:customStyle="1" w:styleId="2BC3D7218BCC433DAE4593597DAFC85A">
    <w:name w:val="2BC3D7218BCC433DAE4593597DAFC85A"/>
  </w:style>
  <w:style w:type="paragraph" w:customStyle="1" w:styleId="A443DA3026E9450F87B14C8729FC83ED">
    <w:name w:val="A443DA3026E9450F87B14C8729FC83ED"/>
  </w:style>
  <w:style w:type="paragraph" w:customStyle="1" w:styleId="97307D1A4AA1444EBBEAD871158399DE">
    <w:name w:val="97307D1A4AA1444EBBEAD871158399DE"/>
  </w:style>
  <w:style w:type="paragraph" w:customStyle="1" w:styleId="82BFE8BF2867457694FB880B9CE33F2D">
    <w:name w:val="82BFE8BF2867457694FB880B9CE33F2D"/>
  </w:style>
  <w:style w:type="paragraph" w:customStyle="1" w:styleId="873812FAF4924477AAFDF987F442E601">
    <w:name w:val="873812FAF4924477AAFDF987F442E601"/>
  </w:style>
  <w:style w:type="paragraph" w:customStyle="1" w:styleId="273E3C47E15843CCB49332FE40795440">
    <w:name w:val="273E3C47E15843CCB49332FE40795440"/>
  </w:style>
  <w:style w:type="paragraph" w:customStyle="1" w:styleId="C69B536A262441889EAB46684F68AFFA">
    <w:name w:val="C69B536A262441889EAB46684F68AFFA"/>
  </w:style>
  <w:style w:type="paragraph" w:customStyle="1" w:styleId="62B261ACE44D4448982A22A478022D1A">
    <w:name w:val="62B261ACE44D4448982A22A478022D1A"/>
  </w:style>
  <w:style w:type="paragraph" w:customStyle="1" w:styleId="397601BB5ECF46A99E4E9203B230B5BF">
    <w:name w:val="397601BB5ECF46A99E4E9203B230B5BF"/>
  </w:style>
  <w:style w:type="paragraph" w:customStyle="1" w:styleId="45B3E54858A94DAEB478CDD66F09047E">
    <w:name w:val="45B3E54858A94DAEB478CDD66F09047E"/>
  </w:style>
  <w:style w:type="paragraph" w:customStyle="1" w:styleId="4D95D7042C594ABBB973FE28AA3D614D">
    <w:name w:val="4D95D7042C594ABBB973FE28AA3D614D"/>
  </w:style>
  <w:style w:type="paragraph" w:customStyle="1" w:styleId="A49FE672BB4748B0983D368D1FB45B11">
    <w:name w:val="A49FE672BB4748B0983D368D1FB45B11"/>
  </w:style>
  <w:style w:type="paragraph" w:customStyle="1" w:styleId="F8FAC1EF029D49B3856175617C61BFD4">
    <w:name w:val="F8FAC1EF029D49B3856175617C61BFD4"/>
  </w:style>
  <w:style w:type="paragraph" w:customStyle="1" w:styleId="94101ED7B239494389B666E1F7955A85">
    <w:name w:val="94101ED7B239494389B666E1F7955A85"/>
  </w:style>
  <w:style w:type="paragraph" w:customStyle="1" w:styleId="8D7EE835435046409748F339F4DA583E">
    <w:name w:val="8D7EE835435046409748F339F4DA583E"/>
  </w:style>
  <w:style w:type="paragraph" w:customStyle="1" w:styleId="7F7AE379D7CE4FB29BA2CF69AB9FE08E">
    <w:name w:val="7F7AE379D7CE4FB29BA2CF69AB9FE08E"/>
  </w:style>
  <w:style w:type="paragraph" w:customStyle="1" w:styleId="62DDA0342ED94B448705BF7BF2547002">
    <w:name w:val="62DDA0342ED94B448705BF7BF2547002"/>
  </w:style>
  <w:style w:type="paragraph" w:customStyle="1" w:styleId="37E74E37DD2E4E9080A797C6F73DBBA4">
    <w:name w:val="37E74E37DD2E4E9080A797C6F73DBBA4"/>
  </w:style>
  <w:style w:type="paragraph" w:customStyle="1" w:styleId="AD4712AD8A924305963C907AD26623D0">
    <w:name w:val="AD4712AD8A924305963C907AD26623D0"/>
  </w:style>
  <w:style w:type="paragraph" w:customStyle="1" w:styleId="F77A26A553284587AEE0C9196FB18854">
    <w:name w:val="F77A26A553284587AEE0C9196FB18854"/>
  </w:style>
  <w:style w:type="paragraph" w:customStyle="1" w:styleId="D28DA5EA975749BFBBA0694EDAD079C9">
    <w:name w:val="D28DA5EA975749BFBBA0694EDAD079C9"/>
  </w:style>
  <w:style w:type="paragraph" w:customStyle="1" w:styleId="D4791812FF43432384A6D03BB05BC43C">
    <w:name w:val="D4791812FF43432384A6D03BB05BC43C"/>
  </w:style>
  <w:style w:type="paragraph" w:customStyle="1" w:styleId="B7A80F52045C4835BF982429F443E91D">
    <w:name w:val="B7A80F52045C4835BF982429F443E91D"/>
  </w:style>
  <w:style w:type="paragraph" w:customStyle="1" w:styleId="FF47920A18C8435B8E399D005E94EBDE">
    <w:name w:val="FF47920A18C8435B8E399D005E94EBDE"/>
  </w:style>
  <w:style w:type="paragraph" w:customStyle="1" w:styleId="FC378A8520FE422DA97CB980296C4DAC">
    <w:name w:val="FC378A8520FE422DA97CB980296C4DAC"/>
  </w:style>
  <w:style w:type="paragraph" w:customStyle="1" w:styleId="D7F3D483C2E645038916FDADAB1F12BD">
    <w:name w:val="D7F3D483C2E645038916FDADAB1F12BD"/>
  </w:style>
  <w:style w:type="paragraph" w:customStyle="1" w:styleId="9633A52256684ACF89105648773938E8">
    <w:name w:val="9633A52256684ACF89105648773938E8"/>
  </w:style>
  <w:style w:type="paragraph" w:customStyle="1" w:styleId="BC548E71672449BA911A27D7A6737389">
    <w:name w:val="BC548E71672449BA911A27D7A6737389"/>
  </w:style>
  <w:style w:type="paragraph" w:customStyle="1" w:styleId="CD5F2F4E623B4AAD9787289826D797B7">
    <w:name w:val="CD5F2F4E623B4AAD9787289826D797B7"/>
  </w:style>
  <w:style w:type="paragraph" w:customStyle="1" w:styleId="F6EF9E63061D461F8238FF8E6743892C">
    <w:name w:val="F6EF9E63061D461F8238FF8E6743892C"/>
  </w:style>
  <w:style w:type="paragraph" w:customStyle="1" w:styleId="C0679AAC8FBF4D6ABF62E694CD10B160">
    <w:name w:val="C0679AAC8FBF4D6ABF62E694CD10B160"/>
  </w:style>
  <w:style w:type="paragraph" w:customStyle="1" w:styleId="B34B1D750BE243F2B8BBB6ACAE3D0009">
    <w:name w:val="B34B1D750BE243F2B8BBB6ACAE3D0009"/>
  </w:style>
  <w:style w:type="paragraph" w:customStyle="1" w:styleId="C4516D3519004E48A76787DF8ED14148">
    <w:name w:val="C4516D3519004E48A76787DF8ED14148"/>
  </w:style>
  <w:style w:type="paragraph" w:customStyle="1" w:styleId="2FEA718885004481A8B49DFCDE03EAC7">
    <w:name w:val="2FEA718885004481A8B49DFCDE03EAC7"/>
  </w:style>
  <w:style w:type="paragraph" w:customStyle="1" w:styleId="89880820FFC046B8B28990747C121958">
    <w:name w:val="89880820FFC046B8B28990747C121958"/>
  </w:style>
  <w:style w:type="paragraph" w:customStyle="1" w:styleId="916D29C16A274359B347ED3EAD4B52E1">
    <w:name w:val="916D29C16A274359B347ED3EAD4B52E1"/>
  </w:style>
  <w:style w:type="paragraph" w:customStyle="1" w:styleId="32C28002DDB84D339A809FBA998C840C">
    <w:name w:val="32C28002DDB84D339A809FBA998C840C"/>
  </w:style>
  <w:style w:type="paragraph" w:customStyle="1" w:styleId="2C69F049B72344328A574AA4704D20FB">
    <w:name w:val="2C69F049B72344328A574AA4704D20FB"/>
  </w:style>
  <w:style w:type="paragraph" w:customStyle="1" w:styleId="44D6DA114C4245ED8970CF84E4BEA184">
    <w:name w:val="44D6DA114C4245ED8970CF84E4BEA184"/>
  </w:style>
  <w:style w:type="paragraph" w:customStyle="1" w:styleId="A9C644696ACC46318CC5CBC9E9EE7185">
    <w:name w:val="A9C644696ACC46318CC5CBC9E9EE7185"/>
  </w:style>
  <w:style w:type="paragraph" w:customStyle="1" w:styleId="A26DCF024CEA4BA49B83F66601BD3EB9">
    <w:name w:val="A26DCF024CEA4BA49B83F66601BD3EB9"/>
  </w:style>
  <w:style w:type="paragraph" w:customStyle="1" w:styleId="CF78052DE9E84C08BD5B2F57EEC50FE5">
    <w:name w:val="CF78052DE9E84C08BD5B2F57EEC50FE5"/>
  </w:style>
  <w:style w:type="paragraph" w:customStyle="1" w:styleId="559EF23445F04A47ADDE7BC575BB2228">
    <w:name w:val="559EF23445F04A47ADDE7BC575BB2228"/>
  </w:style>
  <w:style w:type="paragraph" w:customStyle="1" w:styleId="7ED59BAC62A2402F924764FD43677807">
    <w:name w:val="7ED59BAC62A2402F924764FD43677807"/>
  </w:style>
  <w:style w:type="paragraph" w:customStyle="1" w:styleId="4F69B8AD061A4E6592D89E504A5C0EAC">
    <w:name w:val="4F69B8AD061A4E6592D89E504A5C0EAC"/>
  </w:style>
  <w:style w:type="paragraph" w:customStyle="1" w:styleId="27608A63BA3A4B5E9A5CF2CB9136BE8A">
    <w:name w:val="27608A63BA3A4B5E9A5CF2CB9136BE8A"/>
  </w:style>
  <w:style w:type="paragraph" w:customStyle="1" w:styleId="194B52D4EB5046559D913726332DAD55">
    <w:name w:val="194B52D4EB5046559D913726332DAD55"/>
  </w:style>
  <w:style w:type="paragraph" w:customStyle="1" w:styleId="5668D84104E448F8A693B1DB67AD00AF">
    <w:name w:val="5668D84104E448F8A693B1DB67AD00AF"/>
  </w:style>
  <w:style w:type="paragraph" w:customStyle="1" w:styleId="A979536880EB4CFCA242093E7557C9ED">
    <w:name w:val="A979536880EB4CFCA242093E7557C9ED"/>
  </w:style>
  <w:style w:type="paragraph" w:customStyle="1" w:styleId="269C8DE40AF445D09A92AC0FE7C1C8D8">
    <w:name w:val="269C8DE40AF445D09A92AC0FE7C1C8D8"/>
  </w:style>
  <w:style w:type="paragraph" w:customStyle="1" w:styleId="1C0565D83F994A3ABBC10A2C5FDFB564">
    <w:name w:val="1C0565D83F994A3ABBC10A2C5FDFB564"/>
  </w:style>
  <w:style w:type="paragraph" w:customStyle="1" w:styleId="C6401EE394834F80A0B30C4D09991759">
    <w:name w:val="C6401EE394834F80A0B30C4D09991759"/>
  </w:style>
  <w:style w:type="paragraph" w:customStyle="1" w:styleId="47098AE55EFF438E8C25BBD06CDF9F66">
    <w:name w:val="47098AE55EFF438E8C25BBD06CDF9F66"/>
  </w:style>
  <w:style w:type="paragraph" w:customStyle="1" w:styleId="EFD00A57CAE545C9A2C8AC4D7F2F589A">
    <w:name w:val="EFD00A57CAE545C9A2C8AC4D7F2F589A"/>
  </w:style>
  <w:style w:type="paragraph" w:customStyle="1" w:styleId="04C961C1746C492195BB03076AE6BFCF">
    <w:name w:val="04C961C1746C492195BB03076AE6BFCF"/>
  </w:style>
  <w:style w:type="paragraph" w:customStyle="1" w:styleId="AC51A2A193FB4B1F80BA390634516936">
    <w:name w:val="AC51A2A193FB4B1F80BA390634516936"/>
  </w:style>
  <w:style w:type="paragraph" w:customStyle="1" w:styleId="5CD680A2B20E497E8AF16CF286FB8F1F">
    <w:name w:val="5CD680A2B20E497E8AF16CF286FB8F1F"/>
  </w:style>
  <w:style w:type="paragraph" w:customStyle="1" w:styleId="3190E2D957024A39B23D26219F6F2DF8">
    <w:name w:val="3190E2D957024A39B23D26219F6F2DF8"/>
  </w:style>
  <w:style w:type="paragraph" w:customStyle="1" w:styleId="0940C8A514BE4DFBA1146D80CF3524C3">
    <w:name w:val="0940C8A514BE4DFBA1146D80CF3524C3"/>
  </w:style>
  <w:style w:type="paragraph" w:customStyle="1" w:styleId="AA2FD1428C524C3DB54B316701432D8F">
    <w:name w:val="AA2FD1428C524C3DB54B316701432D8F"/>
  </w:style>
  <w:style w:type="paragraph" w:customStyle="1" w:styleId="E25748AABD91404CB2D7370D99CD5112">
    <w:name w:val="E25748AABD91404CB2D7370D99CD5112"/>
  </w:style>
  <w:style w:type="paragraph" w:customStyle="1" w:styleId="26DA27A2D24E4069BFE472AEAA08C33F">
    <w:name w:val="26DA27A2D24E4069BFE472AEAA08C33F"/>
  </w:style>
  <w:style w:type="paragraph" w:customStyle="1" w:styleId="40AC09DA5E8545C292C6303A202B8B26">
    <w:name w:val="40AC09DA5E8545C292C6303A202B8B26"/>
  </w:style>
  <w:style w:type="paragraph" w:customStyle="1" w:styleId="7D4FC939772E496D8C0B4DDDE3C0BD48">
    <w:name w:val="7D4FC939772E496D8C0B4DDDE3C0BD48"/>
  </w:style>
  <w:style w:type="paragraph" w:customStyle="1" w:styleId="AB33C82405A141418C051DA0FF77A037">
    <w:name w:val="AB33C82405A141418C051DA0FF77A037"/>
  </w:style>
  <w:style w:type="paragraph" w:customStyle="1" w:styleId="61CA9C4B527B439795AE81AB1576F109">
    <w:name w:val="61CA9C4B527B439795AE81AB1576F109"/>
  </w:style>
  <w:style w:type="paragraph" w:customStyle="1" w:styleId="C3FAD51E15024816983A433B98AE1CAF">
    <w:name w:val="C3FAD51E15024816983A433B98AE1CAF"/>
  </w:style>
  <w:style w:type="paragraph" w:customStyle="1" w:styleId="6E775875381643059A42830A4A1037C4">
    <w:name w:val="6E775875381643059A42830A4A1037C4"/>
  </w:style>
  <w:style w:type="paragraph" w:customStyle="1" w:styleId="0229EB2FEAF64CCC89795658459746E3">
    <w:name w:val="0229EB2FEAF64CCC89795658459746E3"/>
  </w:style>
  <w:style w:type="paragraph" w:customStyle="1" w:styleId="CE5B34A4EB5A40758F05A72EFB16EAAA">
    <w:name w:val="CE5B34A4EB5A40758F05A72EFB16EAAA"/>
  </w:style>
  <w:style w:type="paragraph" w:customStyle="1" w:styleId="CB138D022F1D47CDB0BC4C9EDC399664">
    <w:name w:val="CB138D022F1D47CDB0BC4C9EDC399664"/>
  </w:style>
  <w:style w:type="paragraph" w:customStyle="1" w:styleId="C9C39AA735F54D30BDB57B752E3B7C94">
    <w:name w:val="C9C39AA735F54D30BDB57B752E3B7C94"/>
  </w:style>
  <w:style w:type="paragraph" w:customStyle="1" w:styleId="50B5F0FD6E624A28B57263C6C8606AA0">
    <w:name w:val="50B5F0FD6E624A28B57263C6C8606AA0"/>
  </w:style>
  <w:style w:type="paragraph" w:customStyle="1" w:styleId="CFF7F0E8D5B94C4B85F61200C0632F16">
    <w:name w:val="CFF7F0E8D5B94C4B85F61200C0632F16"/>
  </w:style>
  <w:style w:type="paragraph" w:customStyle="1" w:styleId="4AB02C88ED26412D8F930E5D286328EE">
    <w:name w:val="4AB02C88ED26412D8F930E5D286328EE"/>
  </w:style>
  <w:style w:type="paragraph" w:customStyle="1" w:styleId="27A7E9082A54485FA43E7CD8AC2CE764">
    <w:name w:val="27A7E9082A54485FA43E7CD8AC2CE764"/>
  </w:style>
  <w:style w:type="paragraph" w:customStyle="1" w:styleId="A84FE148F83841BABC6AF818D84A91AF">
    <w:name w:val="A84FE148F83841BABC6AF818D84A91AF"/>
  </w:style>
  <w:style w:type="paragraph" w:customStyle="1" w:styleId="73CB3D0E28E2484D983DC06E9A91CC06">
    <w:name w:val="73CB3D0E28E2484D983DC06E9A91CC06"/>
  </w:style>
  <w:style w:type="paragraph" w:customStyle="1" w:styleId="034203E833504869B6CAE333D3A3661F">
    <w:name w:val="034203E833504869B6CAE333D3A3661F"/>
  </w:style>
  <w:style w:type="paragraph" w:customStyle="1" w:styleId="3698517551EF4A3CB1A84FE06D961C90">
    <w:name w:val="3698517551EF4A3CB1A84FE06D961C90"/>
  </w:style>
  <w:style w:type="paragraph" w:customStyle="1" w:styleId="63800980551B4CC5843AB4DAA97B619E">
    <w:name w:val="63800980551B4CC5843AB4DAA97B619E"/>
  </w:style>
  <w:style w:type="paragraph" w:customStyle="1" w:styleId="AF15C52CD919429E95ED7FB90C580F38">
    <w:name w:val="AF15C52CD919429E95ED7FB90C580F38"/>
  </w:style>
  <w:style w:type="paragraph" w:customStyle="1" w:styleId="B245E9D294254B0BA32BB810B6D3578E">
    <w:name w:val="B245E9D294254B0BA32BB810B6D3578E"/>
  </w:style>
  <w:style w:type="paragraph" w:customStyle="1" w:styleId="509FBF515B924667A7F98BFBAEB2E055">
    <w:name w:val="509FBF515B924667A7F98BFBAEB2E055"/>
  </w:style>
  <w:style w:type="paragraph" w:customStyle="1" w:styleId="DE9F176EAE944117975EF812F168C730">
    <w:name w:val="DE9F176EAE944117975EF812F168C730"/>
  </w:style>
  <w:style w:type="paragraph" w:customStyle="1" w:styleId="AC8457A3421543ED99EA8EC6ABF12EAF">
    <w:name w:val="AC8457A3421543ED99EA8EC6ABF12EAF"/>
  </w:style>
  <w:style w:type="paragraph" w:customStyle="1" w:styleId="7396ECF008224813998148399E2D522B">
    <w:name w:val="7396ECF008224813998148399E2D522B"/>
  </w:style>
  <w:style w:type="paragraph" w:customStyle="1" w:styleId="D600911195D140168AE1619C8BEC8BE1">
    <w:name w:val="D600911195D140168AE1619C8BEC8BE1"/>
  </w:style>
  <w:style w:type="paragraph" w:customStyle="1" w:styleId="475145DA1CCF4934AE49B4193DDED808">
    <w:name w:val="475145DA1CCF4934AE49B4193DDED808"/>
  </w:style>
  <w:style w:type="paragraph" w:customStyle="1" w:styleId="96D574BA3E7A401DB163DFCE435A934A">
    <w:name w:val="96D574BA3E7A401DB163DFCE435A934A"/>
  </w:style>
  <w:style w:type="paragraph" w:customStyle="1" w:styleId="B5328732BFAC45EEADB364F9224851D1">
    <w:name w:val="B5328732BFAC45EEADB364F9224851D1"/>
  </w:style>
  <w:style w:type="paragraph" w:customStyle="1" w:styleId="D8C9513F98EA4D22AFB0F5177B44B8DD">
    <w:name w:val="D8C9513F98EA4D22AFB0F5177B44B8DD"/>
  </w:style>
  <w:style w:type="paragraph" w:customStyle="1" w:styleId="DD837403F11F4C40893C6C69FF55017A">
    <w:name w:val="DD837403F11F4C40893C6C69FF55017A"/>
  </w:style>
  <w:style w:type="paragraph" w:customStyle="1" w:styleId="A0B230B744ED476BA3F0FFE21AD6E051">
    <w:name w:val="A0B230B744ED476BA3F0FFE21AD6E051"/>
  </w:style>
  <w:style w:type="paragraph" w:customStyle="1" w:styleId="3BDF8B4F9AE1422A9F8EB52CE88B8767">
    <w:name w:val="3BDF8B4F9AE1422A9F8EB52CE88B8767"/>
  </w:style>
  <w:style w:type="paragraph" w:customStyle="1" w:styleId="4FB7CA87795E4A3CAB624050723E03BF">
    <w:name w:val="4FB7CA87795E4A3CAB624050723E03BF"/>
  </w:style>
  <w:style w:type="paragraph" w:customStyle="1" w:styleId="54AE31B662EC48F79241CBC050552033">
    <w:name w:val="54AE31B662EC48F79241CBC050552033"/>
  </w:style>
  <w:style w:type="paragraph" w:customStyle="1" w:styleId="D0013A99E4BA47C9B180044E9048DC67">
    <w:name w:val="D0013A99E4BA47C9B180044E9048DC67"/>
  </w:style>
  <w:style w:type="paragraph" w:customStyle="1" w:styleId="AC9314D5D6E7492081508D1BB18055E0">
    <w:name w:val="AC9314D5D6E7492081508D1BB18055E0"/>
  </w:style>
  <w:style w:type="paragraph" w:customStyle="1" w:styleId="14EB442E957A4ABA944BE47F3C6F0AC6">
    <w:name w:val="14EB442E957A4ABA944BE47F3C6F0AC6"/>
  </w:style>
  <w:style w:type="paragraph" w:customStyle="1" w:styleId="DEFC04B32D59496EAB9C4C57A7F57E86">
    <w:name w:val="DEFC04B32D59496EAB9C4C57A7F57E86"/>
  </w:style>
  <w:style w:type="paragraph" w:customStyle="1" w:styleId="52CBC51902914732AC4CDC51EAFC4E4D">
    <w:name w:val="52CBC51902914732AC4CDC51EAFC4E4D"/>
  </w:style>
  <w:style w:type="paragraph" w:customStyle="1" w:styleId="42F976070C00490FA280930468A205CD">
    <w:name w:val="42F976070C00490FA280930468A205CD"/>
  </w:style>
  <w:style w:type="paragraph" w:customStyle="1" w:styleId="E0E3F87AEB4E4CAB8110E9BBBDBB1782">
    <w:name w:val="E0E3F87AEB4E4CAB8110E9BBBDBB1782"/>
  </w:style>
  <w:style w:type="paragraph" w:customStyle="1" w:styleId="039A12F962A54FD0BF3120827CF3A09B">
    <w:name w:val="039A12F962A54FD0BF3120827CF3A09B"/>
  </w:style>
  <w:style w:type="paragraph" w:customStyle="1" w:styleId="2C3C5B647A2549DE9D1C4B063582BC3B">
    <w:name w:val="2C3C5B647A2549DE9D1C4B063582BC3B"/>
  </w:style>
  <w:style w:type="paragraph" w:customStyle="1" w:styleId="18851EBE41C341D7907A5AAB9974B637">
    <w:name w:val="18851EBE41C341D7907A5AAB9974B637"/>
  </w:style>
  <w:style w:type="paragraph" w:customStyle="1" w:styleId="2C714D016589446F853FB39E8F67CE6F">
    <w:name w:val="2C714D016589446F853FB39E8F67CE6F"/>
  </w:style>
  <w:style w:type="paragraph" w:customStyle="1" w:styleId="714201647AAC4E469F321B044D9F22BF">
    <w:name w:val="714201647AAC4E469F321B044D9F22BF"/>
  </w:style>
  <w:style w:type="paragraph" w:customStyle="1" w:styleId="6D81C0FA5311432A8D6051449A7D79DB">
    <w:name w:val="6D81C0FA5311432A8D6051449A7D79DB"/>
  </w:style>
  <w:style w:type="paragraph" w:customStyle="1" w:styleId="A59CD75576C24BBEAB1E6E81144AD752">
    <w:name w:val="A59CD75576C24BBEAB1E6E81144AD752"/>
  </w:style>
  <w:style w:type="paragraph" w:customStyle="1" w:styleId="3D7C4254BB534935A0235EFB4C9B018B">
    <w:name w:val="3D7C4254BB534935A0235EFB4C9B018B"/>
  </w:style>
  <w:style w:type="paragraph" w:customStyle="1" w:styleId="9CC4807684EE45BCB65FE8D42372C9B9">
    <w:name w:val="9CC4807684EE45BCB65FE8D42372C9B9"/>
  </w:style>
  <w:style w:type="paragraph" w:customStyle="1" w:styleId="BEB79C02AABD4962B0F226AE73D5CE91">
    <w:name w:val="BEB79C02AABD4962B0F226AE73D5CE91"/>
  </w:style>
  <w:style w:type="paragraph" w:customStyle="1" w:styleId="5A0CFDDB841E478C8BD1D677DB9B4413">
    <w:name w:val="5A0CFDDB841E478C8BD1D677DB9B4413"/>
  </w:style>
  <w:style w:type="paragraph" w:customStyle="1" w:styleId="BBC45B9F8EAA4A2CBECBDBAA126E7E08">
    <w:name w:val="BBC45B9F8EAA4A2CBECBDBAA126E7E08"/>
  </w:style>
  <w:style w:type="paragraph" w:customStyle="1" w:styleId="7622B004CBE643DFAC5A35E95A5A23D9">
    <w:name w:val="7622B004CBE643DFAC5A35E95A5A23D9"/>
  </w:style>
  <w:style w:type="paragraph" w:customStyle="1" w:styleId="520188A34D014ABC9AA27176327EDEA6">
    <w:name w:val="520188A34D014ABC9AA27176327EDEA6"/>
  </w:style>
  <w:style w:type="paragraph" w:customStyle="1" w:styleId="38901E759C884EC0B00FFD91397C91C2">
    <w:name w:val="38901E759C884EC0B00FFD91397C91C2"/>
  </w:style>
  <w:style w:type="paragraph" w:customStyle="1" w:styleId="AA2F604DC114495299B8C46E0A729074">
    <w:name w:val="AA2F604DC114495299B8C46E0A729074"/>
  </w:style>
  <w:style w:type="paragraph" w:customStyle="1" w:styleId="2214B7AD8A514D6A986B44506C96B6AC">
    <w:name w:val="2214B7AD8A514D6A986B44506C96B6AC"/>
  </w:style>
  <w:style w:type="paragraph" w:customStyle="1" w:styleId="EFFD1CDC04E84A63A4BF04467BCD0939">
    <w:name w:val="EFFD1CDC04E84A63A4BF04467BCD0939"/>
  </w:style>
  <w:style w:type="paragraph" w:customStyle="1" w:styleId="584256A0D7854F1AB292C59E7FD6BD36">
    <w:name w:val="584256A0D7854F1AB292C59E7FD6BD36"/>
  </w:style>
  <w:style w:type="paragraph" w:customStyle="1" w:styleId="E4346656B86A4B5A952D0CB2021AABCF">
    <w:name w:val="E4346656B86A4B5A952D0CB2021AABCF"/>
  </w:style>
  <w:style w:type="paragraph" w:customStyle="1" w:styleId="03EB694A15AC4C01A4A2E2F89952506C">
    <w:name w:val="03EB694A15AC4C01A4A2E2F89952506C"/>
  </w:style>
  <w:style w:type="paragraph" w:customStyle="1" w:styleId="60F1AFB3EA3449009957D18C250FC94F">
    <w:name w:val="60F1AFB3EA3449009957D18C250FC94F"/>
  </w:style>
  <w:style w:type="paragraph" w:customStyle="1" w:styleId="0CC164AFCC174B73941FFC368031983A">
    <w:name w:val="0CC164AFCC174B73941FFC368031983A"/>
  </w:style>
  <w:style w:type="paragraph" w:customStyle="1" w:styleId="64003E4DD4F941338C94A1841232B91E">
    <w:name w:val="64003E4DD4F941338C94A1841232B91E"/>
  </w:style>
  <w:style w:type="paragraph" w:customStyle="1" w:styleId="24C90641914B468EA2C782DD6A0FEA82">
    <w:name w:val="24C90641914B468EA2C782DD6A0FEA82"/>
  </w:style>
  <w:style w:type="paragraph" w:customStyle="1" w:styleId="08A0CA5092484EF18432219114661B95">
    <w:name w:val="08A0CA5092484EF18432219114661B95"/>
  </w:style>
  <w:style w:type="paragraph" w:customStyle="1" w:styleId="D19493C98C22438A9F5DF973CC0FB524">
    <w:name w:val="D19493C98C22438A9F5DF973CC0FB524"/>
  </w:style>
  <w:style w:type="paragraph" w:customStyle="1" w:styleId="27842909A40446D38C21CF3C7587C101">
    <w:name w:val="27842909A40446D38C21CF3C7587C101"/>
  </w:style>
  <w:style w:type="paragraph" w:customStyle="1" w:styleId="DAC3F42E8E564B16A5B72231A6785AC1">
    <w:name w:val="DAC3F42E8E564B16A5B72231A6785AC1"/>
  </w:style>
  <w:style w:type="paragraph" w:customStyle="1" w:styleId="A0782BF7413C4B7EA926CCC87112F9F4">
    <w:name w:val="A0782BF7413C4B7EA926CCC87112F9F4"/>
  </w:style>
  <w:style w:type="paragraph" w:customStyle="1" w:styleId="74027DF3CE754BCB91868EF67545F2B7">
    <w:name w:val="74027DF3CE754BCB91868EF67545F2B7"/>
  </w:style>
  <w:style w:type="paragraph" w:customStyle="1" w:styleId="EFAAF523DCE54C0DA779B875B2499C35">
    <w:name w:val="EFAAF523DCE54C0DA779B875B2499C35"/>
  </w:style>
  <w:style w:type="paragraph" w:customStyle="1" w:styleId="6FBA3E98AB2A44CF9C232AA355F79D5F">
    <w:name w:val="6FBA3E98AB2A44CF9C232AA355F79D5F"/>
  </w:style>
  <w:style w:type="paragraph" w:customStyle="1" w:styleId="C572C1E4A7D940FC895C9874DBC7061C">
    <w:name w:val="C572C1E4A7D940FC895C9874DBC7061C"/>
  </w:style>
  <w:style w:type="paragraph" w:customStyle="1" w:styleId="51387F6F753D49D1A78A552A3B6463EB">
    <w:name w:val="51387F6F753D49D1A78A552A3B6463EB"/>
  </w:style>
  <w:style w:type="paragraph" w:customStyle="1" w:styleId="44B835EDBEE94BDFAEF9C928AB5A1EAA">
    <w:name w:val="44B835EDBEE94BDFAEF9C928AB5A1EAA"/>
  </w:style>
  <w:style w:type="paragraph" w:customStyle="1" w:styleId="A30548E361A545A6B322ADEC313697F3">
    <w:name w:val="A30548E361A545A6B322ADEC313697F3"/>
  </w:style>
  <w:style w:type="paragraph" w:customStyle="1" w:styleId="C36B2E9A04634C39B99075EE773E0390">
    <w:name w:val="C36B2E9A04634C39B99075EE773E0390"/>
  </w:style>
  <w:style w:type="paragraph" w:customStyle="1" w:styleId="551CA97D69304BCD9ADBA77926963E83">
    <w:name w:val="551CA97D69304BCD9ADBA77926963E83"/>
  </w:style>
  <w:style w:type="paragraph" w:customStyle="1" w:styleId="07C0B9FEBB704330B768125BA33B1C59">
    <w:name w:val="07C0B9FEBB704330B768125BA33B1C59"/>
  </w:style>
  <w:style w:type="paragraph" w:customStyle="1" w:styleId="2CFC2ACDBE2E44AA99DF53DB1ED2A0D2">
    <w:name w:val="2CFC2ACDBE2E44AA99DF53DB1ED2A0D2"/>
  </w:style>
  <w:style w:type="paragraph" w:customStyle="1" w:styleId="62ADDBB35CC94281BF0603754FD12D37">
    <w:name w:val="62ADDBB35CC94281BF0603754FD12D37"/>
  </w:style>
  <w:style w:type="paragraph" w:customStyle="1" w:styleId="F92AAF7915814BCF8BE3C62807854AD6">
    <w:name w:val="F92AAF7915814BCF8BE3C62807854AD6"/>
  </w:style>
  <w:style w:type="paragraph" w:customStyle="1" w:styleId="5F24B51D7A6545A4BC07A3693702654F">
    <w:name w:val="5F24B51D7A6545A4BC07A3693702654F"/>
  </w:style>
  <w:style w:type="paragraph" w:customStyle="1" w:styleId="45755B072C49465186429C7BAB8CEE9B">
    <w:name w:val="45755B072C49465186429C7BAB8CEE9B"/>
  </w:style>
  <w:style w:type="paragraph" w:customStyle="1" w:styleId="288B5AD02D6143C3A70D1D7C71BE83CE">
    <w:name w:val="288B5AD02D6143C3A70D1D7C71BE83CE"/>
  </w:style>
  <w:style w:type="paragraph" w:customStyle="1" w:styleId="C5A8492D2C8C48DDA6E2B5626B2AEE2B">
    <w:name w:val="C5A8492D2C8C48DDA6E2B5626B2AEE2B"/>
  </w:style>
  <w:style w:type="paragraph" w:customStyle="1" w:styleId="47DFB5A021A241558C28D7A8CB4DDDA2">
    <w:name w:val="47DFB5A021A241558C28D7A8CB4DDDA2"/>
  </w:style>
  <w:style w:type="paragraph" w:customStyle="1" w:styleId="B2484F8341A44EF1A036992EEC878833">
    <w:name w:val="B2484F8341A44EF1A036992EEC878833"/>
  </w:style>
  <w:style w:type="paragraph" w:customStyle="1" w:styleId="A1D799F9F5CF4130982865C285CBCCEA">
    <w:name w:val="A1D799F9F5CF4130982865C285CBCCEA"/>
  </w:style>
  <w:style w:type="paragraph" w:customStyle="1" w:styleId="AEC21C0F03F8449FA83FAC5E0A093FA2">
    <w:name w:val="AEC21C0F03F8449FA83FAC5E0A093FA2"/>
  </w:style>
  <w:style w:type="paragraph" w:customStyle="1" w:styleId="10F4293DF3E346C6B273E44BB26F188F">
    <w:name w:val="10F4293DF3E346C6B273E44BB26F188F"/>
  </w:style>
  <w:style w:type="paragraph" w:customStyle="1" w:styleId="6BBF57A5AC694AA2B8D94CE466269521">
    <w:name w:val="6BBF57A5AC694AA2B8D94CE466269521"/>
  </w:style>
  <w:style w:type="paragraph" w:customStyle="1" w:styleId="F21D2446EF0D440FB63ECB5AC4BBCD61">
    <w:name w:val="F21D2446EF0D440FB63ECB5AC4BBCD61"/>
  </w:style>
  <w:style w:type="paragraph" w:customStyle="1" w:styleId="D41AD07011FF43D09C6ACC9E3E0AE76E">
    <w:name w:val="D41AD07011FF43D09C6ACC9E3E0AE76E"/>
  </w:style>
  <w:style w:type="paragraph" w:customStyle="1" w:styleId="996D001F39834A13B490244E4C023CE1">
    <w:name w:val="996D001F39834A13B490244E4C023CE1"/>
  </w:style>
  <w:style w:type="paragraph" w:customStyle="1" w:styleId="E90324690F2A4C8F9236EDDB8F8BDBE5">
    <w:name w:val="E90324690F2A4C8F9236EDDB8F8BDBE5"/>
  </w:style>
  <w:style w:type="paragraph" w:customStyle="1" w:styleId="B1C9BC4984E8484A9232821F4DF94F47">
    <w:name w:val="B1C9BC4984E8484A9232821F4DF94F47"/>
  </w:style>
  <w:style w:type="paragraph" w:customStyle="1" w:styleId="A0782BE534FE45ADB7FA7D5DF7FB86FB">
    <w:name w:val="A0782BE534FE45ADB7FA7D5DF7FB86FB"/>
  </w:style>
  <w:style w:type="paragraph" w:customStyle="1" w:styleId="4FCF12758F6E4DE190B693C31CB8708B">
    <w:name w:val="4FCF12758F6E4DE190B693C31CB8708B"/>
  </w:style>
  <w:style w:type="paragraph" w:customStyle="1" w:styleId="BB57C38798FD49118D9EAAB4B927DED7">
    <w:name w:val="BB57C38798FD49118D9EAAB4B927DED7"/>
  </w:style>
  <w:style w:type="paragraph" w:customStyle="1" w:styleId="8F8EEA2BDBF24E69B37FE51697CEAC5A">
    <w:name w:val="8F8EEA2BDBF24E69B37FE51697CEAC5A"/>
  </w:style>
  <w:style w:type="paragraph" w:customStyle="1" w:styleId="D477BD89ED1C4A00A73ACD8F29459C27">
    <w:name w:val="D477BD89ED1C4A00A73ACD8F29459C27"/>
  </w:style>
  <w:style w:type="paragraph" w:customStyle="1" w:styleId="ABA3F71C0D6A4CF9BBBC7FC0224C73C7">
    <w:name w:val="ABA3F71C0D6A4CF9BBBC7FC0224C73C7"/>
  </w:style>
  <w:style w:type="paragraph" w:customStyle="1" w:styleId="7BD97C057C1545D89DCBF853674A491B">
    <w:name w:val="7BD97C057C1545D89DCBF853674A491B"/>
  </w:style>
  <w:style w:type="paragraph" w:customStyle="1" w:styleId="15AB5FECE28D4D62A4143A0BDDDCB7CD">
    <w:name w:val="15AB5FECE28D4D62A4143A0BDDDCB7CD"/>
  </w:style>
  <w:style w:type="paragraph" w:customStyle="1" w:styleId="5CB6CF25562940E4A1FE3DA79B7275CE">
    <w:name w:val="5CB6CF25562940E4A1FE3DA79B7275CE"/>
  </w:style>
  <w:style w:type="paragraph" w:customStyle="1" w:styleId="E5991E99CAFF4A6A9DB160AF5939BC00">
    <w:name w:val="E5991E99CAFF4A6A9DB160AF5939BC00"/>
  </w:style>
  <w:style w:type="paragraph" w:customStyle="1" w:styleId="74D6C6A112B64C4A8DFFDDA302D0C7EC">
    <w:name w:val="74D6C6A112B64C4A8DFFDDA302D0C7EC"/>
  </w:style>
  <w:style w:type="paragraph" w:customStyle="1" w:styleId="0CCEED665FFD424EB2B32FBF0F528966">
    <w:name w:val="0CCEED665FFD424EB2B32FBF0F528966"/>
  </w:style>
  <w:style w:type="paragraph" w:customStyle="1" w:styleId="E118554CAA51471A9419604313530651">
    <w:name w:val="E118554CAA51471A9419604313530651"/>
  </w:style>
  <w:style w:type="paragraph" w:customStyle="1" w:styleId="91CBC10B5D1F4402A77C3B3B6CAA6581">
    <w:name w:val="91CBC10B5D1F4402A77C3B3B6CAA6581"/>
  </w:style>
  <w:style w:type="paragraph" w:customStyle="1" w:styleId="14319EDB72E3455B83ED8557058D94A7">
    <w:name w:val="14319EDB72E3455B83ED8557058D94A7"/>
  </w:style>
  <w:style w:type="paragraph" w:customStyle="1" w:styleId="3DF7B909CD2847D3B64D38A890D06208">
    <w:name w:val="3DF7B909CD2847D3B64D38A890D06208"/>
  </w:style>
  <w:style w:type="paragraph" w:customStyle="1" w:styleId="669563EC6EE3455CBC91F7DBE89871C7">
    <w:name w:val="669563EC6EE3455CBC91F7DBE89871C7"/>
  </w:style>
  <w:style w:type="paragraph" w:customStyle="1" w:styleId="72BD1A7B18324F53909E143F61091305">
    <w:name w:val="72BD1A7B18324F53909E143F61091305"/>
  </w:style>
  <w:style w:type="paragraph" w:customStyle="1" w:styleId="F787E549DFEB40EB955639CDCC4EDC70">
    <w:name w:val="F787E549DFEB40EB955639CDCC4EDC70"/>
  </w:style>
  <w:style w:type="paragraph" w:customStyle="1" w:styleId="4FE6395F3BB844ACBEEC8CFF3512F249">
    <w:name w:val="4FE6395F3BB844ACBEEC8CFF3512F249"/>
  </w:style>
  <w:style w:type="paragraph" w:customStyle="1" w:styleId="8109469E67E64DE7A236E1B64B17B155">
    <w:name w:val="8109469E67E64DE7A236E1B64B17B155"/>
  </w:style>
  <w:style w:type="paragraph" w:customStyle="1" w:styleId="4038440007C94859AF19A64B45962ACC">
    <w:name w:val="4038440007C94859AF19A64B45962ACC"/>
  </w:style>
  <w:style w:type="paragraph" w:customStyle="1" w:styleId="03F2FD4EB56B4D589A21B282456AC1A2">
    <w:name w:val="03F2FD4EB56B4D589A21B282456AC1A2"/>
  </w:style>
  <w:style w:type="paragraph" w:customStyle="1" w:styleId="F5F2C26885884AAAADFCF46CB1072EF2">
    <w:name w:val="F5F2C26885884AAAADFCF46CB1072EF2"/>
  </w:style>
  <w:style w:type="paragraph" w:customStyle="1" w:styleId="C7531DD1FBB548CA9A9EB7A9D1903799">
    <w:name w:val="C7531DD1FBB548CA9A9EB7A9D1903799"/>
  </w:style>
  <w:style w:type="paragraph" w:customStyle="1" w:styleId="843AAF181D1F43CAA7F1D1BE5AEFCC92">
    <w:name w:val="843AAF181D1F43CAA7F1D1BE5AEFCC92"/>
  </w:style>
  <w:style w:type="paragraph" w:customStyle="1" w:styleId="36445963562540C8B305123C79B4CEFD">
    <w:name w:val="36445963562540C8B305123C79B4CEFD"/>
  </w:style>
  <w:style w:type="paragraph" w:customStyle="1" w:styleId="8F34D37953084C83AF77A97CA88A1A86">
    <w:name w:val="8F34D37953084C83AF77A97CA88A1A86"/>
  </w:style>
  <w:style w:type="paragraph" w:customStyle="1" w:styleId="4BE0CD8CB8F14092A6D1ED301A4EE3B2">
    <w:name w:val="4BE0CD8CB8F14092A6D1ED301A4EE3B2"/>
    <w:rsid w:val="006241D8"/>
  </w:style>
  <w:style w:type="paragraph" w:customStyle="1" w:styleId="C07FBD98BFE14228B5EB2101FC1FA5AA">
    <w:name w:val="C07FBD98BFE14228B5EB2101FC1FA5AA"/>
    <w:rsid w:val="006241D8"/>
  </w:style>
  <w:style w:type="paragraph" w:customStyle="1" w:styleId="62308B1EADDC404BA17C9B31F18FB7DD">
    <w:name w:val="62308B1EADDC404BA17C9B31F18FB7DD"/>
    <w:rsid w:val="006241D8"/>
  </w:style>
  <w:style w:type="paragraph" w:customStyle="1" w:styleId="7557A5CF68254A828835C72FF83A8580">
    <w:name w:val="7557A5CF68254A828835C72FF83A8580"/>
    <w:rsid w:val="006241D8"/>
  </w:style>
  <w:style w:type="paragraph" w:customStyle="1" w:styleId="1083E988D30646D69D9164EA0A77A88A">
    <w:name w:val="1083E988D30646D69D9164EA0A77A88A"/>
    <w:rsid w:val="006241D8"/>
  </w:style>
  <w:style w:type="paragraph" w:customStyle="1" w:styleId="E23229382D874414BA81510B317F843E">
    <w:name w:val="E23229382D874414BA81510B317F843E"/>
    <w:rsid w:val="006241D8"/>
  </w:style>
  <w:style w:type="paragraph" w:customStyle="1" w:styleId="7E298FBCE6314CF39DCBE78AE16F3961">
    <w:name w:val="7E298FBCE6314CF39DCBE78AE16F3961"/>
    <w:rsid w:val="006241D8"/>
  </w:style>
  <w:style w:type="paragraph" w:customStyle="1" w:styleId="FA3C6B2425BF4CE39521C92866B54A3F">
    <w:name w:val="FA3C6B2425BF4CE39521C92866B54A3F"/>
    <w:rsid w:val="006241D8"/>
  </w:style>
  <w:style w:type="paragraph" w:customStyle="1" w:styleId="259518B6AADB4D5688E6C851632ED81B">
    <w:name w:val="259518B6AADB4D5688E6C851632ED81B"/>
    <w:rsid w:val="006241D8"/>
  </w:style>
  <w:style w:type="paragraph" w:customStyle="1" w:styleId="68527C3F618C4AB28EDD0647D4725A28">
    <w:name w:val="68527C3F618C4AB28EDD0647D4725A28"/>
    <w:rsid w:val="006241D8"/>
  </w:style>
  <w:style w:type="paragraph" w:customStyle="1" w:styleId="A690E7FD9E72434CA4A4D43E6BB86F7A">
    <w:name w:val="A690E7FD9E72434CA4A4D43E6BB86F7A"/>
    <w:rsid w:val="006241D8"/>
  </w:style>
  <w:style w:type="paragraph" w:customStyle="1" w:styleId="816A943747D1476795A9B87A6C0F8CAD">
    <w:name w:val="816A943747D1476795A9B87A6C0F8CAD"/>
    <w:rsid w:val="006241D8"/>
  </w:style>
  <w:style w:type="paragraph" w:customStyle="1" w:styleId="602A658D8DE44D27A1CEB81F1C400713">
    <w:name w:val="602A658D8DE44D27A1CEB81F1C400713"/>
    <w:rsid w:val="006241D8"/>
  </w:style>
  <w:style w:type="paragraph" w:customStyle="1" w:styleId="BFC3D9F41130488CB667DF8A6B5D950D">
    <w:name w:val="BFC3D9F41130488CB667DF8A6B5D950D"/>
    <w:rsid w:val="006241D8"/>
  </w:style>
  <w:style w:type="paragraph" w:customStyle="1" w:styleId="7E6CC1F647044D53AC169654115DE933">
    <w:name w:val="7E6CC1F647044D53AC169654115DE933"/>
    <w:rsid w:val="006241D8"/>
  </w:style>
  <w:style w:type="paragraph" w:customStyle="1" w:styleId="B2BDBC3FC7994448B17B3610D4A7F574">
    <w:name w:val="B2BDBC3FC7994448B17B3610D4A7F574"/>
    <w:rsid w:val="006241D8"/>
  </w:style>
  <w:style w:type="paragraph" w:customStyle="1" w:styleId="292A9F4EC5F2491984DB581E74EC27B7">
    <w:name w:val="292A9F4EC5F2491984DB581E74EC27B7"/>
    <w:rsid w:val="006241D8"/>
  </w:style>
  <w:style w:type="paragraph" w:customStyle="1" w:styleId="07076E1EE6D0488488A6AEBF0BB54CBE">
    <w:name w:val="07076E1EE6D0488488A6AEBF0BB54CBE"/>
    <w:rsid w:val="006241D8"/>
  </w:style>
  <w:style w:type="paragraph" w:customStyle="1" w:styleId="E9687FE81AFB4E26BC69BBE241A796F9">
    <w:name w:val="E9687FE81AFB4E26BC69BBE241A796F9"/>
    <w:rsid w:val="006241D8"/>
  </w:style>
  <w:style w:type="paragraph" w:customStyle="1" w:styleId="6C0E2F7B57CE4C698859F842D0B20055">
    <w:name w:val="6C0E2F7B57CE4C698859F842D0B20055"/>
    <w:rsid w:val="006241D8"/>
  </w:style>
  <w:style w:type="paragraph" w:customStyle="1" w:styleId="A4F54BC3208A497FB8EE784515F99F55">
    <w:name w:val="A4F54BC3208A497FB8EE784515F99F55"/>
    <w:rsid w:val="006241D8"/>
  </w:style>
  <w:style w:type="paragraph" w:customStyle="1" w:styleId="7C35EC08323D4A6B9657ACA94528414C">
    <w:name w:val="7C35EC08323D4A6B9657ACA94528414C"/>
    <w:rsid w:val="006241D8"/>
  </w:style>
  <w:style w:type="paragraph" w:customStyle="1" w:styleId="8EB28B964B8C486F96CD8E6C998F72EA">
    <w:name w:val="8EB28B964B8C486F96CD8E6C998F72EA"/>
    <w:rsid w:val="006241D8"/>
  </w:style>
  <w:style w:type="paragraph" w:customStyle="1" w:styleId="0B8FC1E07507465485746E82DEC4DEED">
    <w:name w:val="0B8FC1E07507465485746E82DEC4DEED"/>
    <w:rsid w:val="006241D8"/>
  </w:style>
  <w:style w:type="paragraph" w:customStyle="1" w:styleId="8188DCF6365A4B0096731B7FC76635B5">
    <w:name w:val="8188DCF6365A4B0096731B7FC76635B5"/>
    <w:rsid w:val="006241D8"/>
  </w:style>
  <w:style w:type="paragraph" w:customStyle="1" w:styleId="C6600AC9E24744F4891680FFAE63736E">
    <w:name w:val="C6600AC9E24744F4891680FFAE63736E"/>
    <w:rsid w:val="006241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planu podróży i danych osobowych</Template>
  <TotalTime>40</TotalTime>
  <Pages>3</Pages>
  <Words>315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Mikołajczyk</dc:creator>
  <cp:keywords>Konkurs
„Opolska Marka 2020”
Formularz zgłoszeniowy</cp:keywords>
  <cp:lastModifiedBy>Elżbieta Mikołajczyk</cp:lastModifiedBy>
  <cp:revision>10</cp:revision>
  <cp:lastPrinted>2021-02-15T07:45:00Z</cp:lastPrinted>
  <dcterms:created xsi:type="dcterms:W3CDTF">2021-02-12T17:07:00Z</dcterms:created>
  <dcterms:modified xsi:type="dcterms:W3CDTF">2021-02-15T08:08:00Z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