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03CF" w:rsidRDefault="00FB0CC1">
      <w:pPr>
        <w:pStyle w:val="Standard"/>
        <w:spacing w:after="0" w:line="240" w:lineRule="auto"/>
        <w:ind w:left="5670" w:firstLine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nr 2</w:t>
      </w:r>
    </w:p>
    <w:p w:rsidR="009103CF" w:rsidRDefault="00FB0CC1">
      <w:pPr>
        <w:pStyle w:val="Standard"/>
        <w:spacing w:after="0" w:line="240" w:lineRule="auto"/>
        <w:ind w:left="5670" w:firstLine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instrukcji</w:t>
      </w:r>
    </w:p>
    <w:p w:rsidR="009103CF" w:rsidRDefault="009103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03CF" w:rsidRDefault="009103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03CF" w:rsidRDefault="00FB0CC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                                                                                            …………………………..</w:t>
      </w:r>
    </w:p>
    <w:p w:rsidR="009103CF" w:rsidRDefault="00FB0CC1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 xml:space="preserve">/pieczęć instytucji/szkoły/ </w:t>
      </w: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</w:rPr>
        <w:t>miejscowość i data/</w:t>
      </w:r>
    </w:p>
    <w:p w:rsidR="009103CF" w:rsidRDefault="009103C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03CF" w:rsidRDefault="009103CF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103CF" w:rsidRDefault="00FB0CC1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ZAŚWIADCZENIE</w:t>
      </w: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9103CF" w:rsidRDefault="00FB0CC1">
      <w:pPr>
        <w:pStyle w:val="Standard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Zaświadczam, że Pani/Pan ........................................................................................................</w:t>
      </w:r>
    </w:p>
    <w:p w:rsidR="009103CF" w:rsidRDefault="00FB0CC1">
      <w:pPr>
        <w:pStyle w:val="Standard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                       (imię i nazwisko)</w:t>
      </w:r>
    </w:p>
    <w:p w:rsidR="009103CF" w:rsidRDefault="00FB0CC1">
      <w:pPr>
        <w:pStyle w:val="Standard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ukończyła/ł szkolenie z zakresu I stopnia specjalizacji w zawodzie pracownik socjalny.</w:t>
      </w:r>
    </w:p>
    <w:p w:rsidR="009103CF" w:rsidRDefault="009103CF">
      <w:pPr>
        <w:pStyle w:val="Standard"/>
        <w:spacing w:after="120" w:line="240" w:lineRule="auto"/>
        <w:jc w:val="both"/>
        <w:rPr>
          <w:rFonts w:ascii="Arial" w:hAnsi="Arial" w:cs="Arial"/>
        </w:rPr>
      </w:pPr>
    </w:p>
    <w:p w:rsidR="009103CF" w:rsidRDefault="00FB0CC1">
      <w:pPr>
        <w:pStyle w:val="Standard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Szkolenie było realizowane przez </w:t>
      </w:r>
      <w:r>
        <w:rPr>
          <w:rFonts w:ascii="Arial" w:hAnsi="Arial" w:cs="Arial"/>
        </w:rPr>
        <w:t>……………………………………………….…………………….............................................</w:t>
      </w:r>
    </w:p>
    <w:p w:rsidR="009103CF" w:rsidRDefault="00FB0CC1">
      <w:pPr>
        <w:pStyle w:val="Standard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(nazwa jednostki szkolącej)</w:t>
      </w:r>
    </w:p>
    <w:p w:rsidR="009103CF" w:rsidRDefault="009103CF">
      <w:pPr>
        <w:pStyle w:val="Standard"/>
        <w:spacing w:after="120" w:line="240" w:lineRule="auto"/>
        <w:jc w:val="both"/>
        <w:rPr>
          <w:rFonts w:ascii="Arial" w:hAnsi="Arial" w:cs="Arial"/>
        </w:rPr>
      </w:pPr>
    </w:p>
    <w:p w:rsidR="009103CF" w:rsidRDefault="00FB0CC1">
      <w:pPr>
        <w:pStyle w:val="Standard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od ………………………………..…. do………………………………………….</w:t>
      </w:r>
    </w:p>
    <w:p w:rsidR="009103CF" w:rsidRDefault="009103CF">
      <w:pPr>
        <w:pStyle w:val="Standard"/>
        <w:spacing w:after="120" w:line="240" w:lineRule="auto"/>
        <w:jc w:val="both"/>
        <w:rPr>
          <w:rFonts w:ascii="Arial" w:hAnsi="Arial" w:cs="Arial"/>
        </w:rPr>
      </w:pPr>
    </w:p>
    <w:p w:rsidR="009103CF" w:rsidRDefault="009103CF">
      <w:pPr>
        <w:pStyle w:val="Standard"/>
        <w:spacing w:after="120" w:line="240" w:lineRule="auto"/>
        <w:jc w:val="both"/>
        <w:rPr>
          <w:rFonts w:ascii="Arial" w:hAnsi="Arial" w:cs="Arial"/>
        </w:rPr>
      </w:pPr>
    </w:p>
    <w:p w:rsidR="009103CF" w:rsidRDefault="00FB0CC1">
      <w:pPr>
        <w:pStyle w:val="Standard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zgody ministra właściwego do spraw za</w:t>
      </w:r>
      <w:r>
        <w:rPr>
          <w:rFonts w:ascii="Arial" w:hAnsi="Arial" w:cs="Arial"/>
        </w:rPr>
        <w:t>bezpieczenia społecznego</w:t>
      </w:r>
    </w:p>
    <w:p w:rsidR="009103CF" w:rsidRDefault="009103CF">
      <w:pPr>
        <w:pStyle w:val="Standard"/>
        <w:spacing w:after="120" w:line="240" w:lineRule="auto"/>
        <w:jc w:val="both"/>
        <w:rPr>
          <w:rFonts w:ascii="Arial" w:hAnsi="Arial" w:cs="Arial"/>
        </w:rPr>
      </w:pPr>
    </w:p>
    <w:p w:rsidR="009103CF" w:rsidRDefault="00FB0CC1">
      <w:pPr>
        <w:pStyle w:val="Standard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 dnia ………………..…… pismo znak: …………………..………………………………................</w:t>
      </w:r>
    </w:p>
    <w:p w:rsidR="009103CF" w:rsidRDefault="00FB0CC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9103CF" w:rsidRDefault="00FB0CC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modułów zrealizowanych w ramach specjalizacji I stopnia:</w:t>
      </w: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530"/>
        <w:gridCol w:w="1418"/>
        <w:gridCol w:w="1134"/>
        <w:gridCol w:w="1416"/>
        <w:gridCol w:w="1137"/>
      </w:tblGrid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</w:p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godzin</w:t>
            </w:r>
          </w:p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wykładów</w:t>
            </w:r>
          </w:p>
          <w:p w:rsidR="009103CF" w:rsidRDefault="009103C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</w:p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godzin</w:t>
            </w:r>
          </w:p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ćwiczeń</w:t>
            </w:r>
          </w:p>
          <w:p w:rsidR="009103CF" w:rsidRDefault="009103C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</w:p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godzin</w:t>
            </w:r>
          </w:p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warsztatów</w:t>
            </w:r>
          </w:p>
          <w:p w:rsidR="009103CF" w:rsidRDefault="009103C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:rsidR="009103CF" w:rsidRDefault="009103C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03CF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FB0CC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3CF" w:rsidRDefault="009103C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3CF" w:rsidRDefault="00FB0CC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…………………………………………………………….</w:t>
      </w:r>
    </w:p>
    <w:p w:rsidR="009103CF" w:rsidRDefault="00FB0CC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/podpis osoby uprawnionej do wydania zaświadczenia/</w:t>
      </w: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3CF" w:rsidRDefault="009103CF">
      <w:pPr>
        <w:pStyle w:val="Standard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9103CF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0CC1">
      <w:pPr>
        <w:spacing w:after="0"/>
      </w:pPr>
      <w:r>
        <w:separator/>
      </w:r>
    </w:p>
  </w:endnote>
  <w:endnote w:type="continuationSeparator" w:id="0">
    <w:p w:rsidR="00000000" w:rsidRDefault="00FB0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0CC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B0C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A7F"/>
    <w:multiLevelType w:val="multilevel"/>
    <w:tmpl w:val="B2CCE82E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D66067"/>
    <w:multiLevelType w:val="multilevel"/>
    <w:tmpl w:val="39A4BD7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B9454AA"/>
    <w:multiLevelType w:val="multilevel"/>
    <w:tmpl w:val="83FCDA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F238F0"/>
    <w:multiLevelType w:val="multilevel"/>
    <w:tmpl w:val="015ECDC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E33DAA"/>
    <w:multiLevelType w:val="multilevel"/>
    <w:tmpl w:val="CBD43754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0A12FA6"/>
    <w:multiLevelType w:val="multilevel"/>
    <w:tmpl w:val="84A8B12E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2D640F8"/>
    <w:multiLevelType w:val="multilevel"/>
    <w:tmpl w:val="34527CC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5D82440"/>
    <w:multiLevelType w:val="multilevel"/>
    <w:tmpl w:val="BA3AECC8"/>
    <w:styleLink w:val="WWNum40"/>
    <w:lvl w:ilvl="0">
      <w:start w:val="1"/>
      <w:numFmt w:val="decimal"/>
      <w:lvlText w:val="%1)"/>
      <w:lvlJc w:val="left"/>
      <w:pPr>
        <w:ind w:left="7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1.%2.%3."/>
      <w:lvlJc w:val="right"/>
      <w:pPr>
        <w:ind w:left="2237" w:hanging="180"/>
      </w:pPr>
    </w:lvl>
    <w:lvl w:ilvl="3">
      <w:start w:val="1"/>
      <w:numFmt w:val="decimal"/>
      <w:lvlText w:val="%1.%2.%3.%4."/>
      <w:lvlJc w:val="left"/>
      <w:pPr>
        <w:ind w:left="2957" w:hanging="360"/>
      </w:pPr>
    </w:lvl>
    <w:lvl w:ilvl="4">
      <w:start w:val="1"/>
      <w:numFmt w:val="lowerLetter"/>
      <w:lvlText w:val="%1.%2.%3.%4.%5."/>
      <w:lvlJc w:val="left"/>
      <w:pPr>
        <w:ind w:left="3677" w:hanging="360"/>
      </w:pPr>
    </w:lvl>
    <w:lvl w:ilvl="5">
      <w:start w:val="1"/>
      <w:numFmt w:val="lowerRoman"/>
      <w:lvlText w:val="%1.%2.%3.%4.%5.%6."/>
      <w:lvlJc w:val="right"/>
      <w:pPr>
        <w:ind w:left="4397" w:hanging="180"/>
      </w:pPr>
    </w:lvl>
    <w:lvl w:ilvl="6">
      <w:start w:val="1"/>
      <w:numFmt w:val="decimal"/>
      <w:lvlText w:val="%1.%2.%3.%4.%5.%6.%7."/>
      <w:lvlJc w:val="left"/>
      <w:pPr>
        <w:ind w:left="5117" w:hanging="360"/>
      </w:pPr>
    </w:lvl>
    <w:lvl w:ilvl="7">
      <w:start w:val="1"/>
      <w:numFmt w:val="lowerLetter"/>
      <w:lvlText w:val="%1.%2.%3.%4.%5.%6.%7.%8."/>
      <w:lvlJc w:val="left"/>
      <w:pPr>
        <w:ind w:left="5837" w:hanging="360"/>
      </w:pPr>
    </w:lvl>
    <w:lvl w:ilvl="8">
      <w:start w:val="1"/>
      <w:numFmt w:val="lowerRoman"/>
      <w:lvlText w:val="%1.%2.%3.%4.%5.%6.%7.%8.%9."/>
      <w:lvlJc w:val="right"/>
      <w:pPr>
        <w:ind w:left="6557" w:hanging="180"/>
      </w:pPr>
    </w:lvl>
  </w:abstractNum>
  <w:abstractNum w:abstractNumId="8" w15:restartNumberingAfterBreak="0">
    <w:nsid w:val="16E20798"/>
    <w:multiLevelType w:val="multilevel"/>
    <w:tmpl w:val="E662CA8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9A2AD9"/>
    <w:multiLevelType w:val="multilevel"/>
    <w:tmpl w:val="F6F4786A"/>
    <w:styleLink w:val="WWNum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3732F6"/>
    <w:multiLevelType w:val="multilevel"/>
    <w:tmpl w:val="886CFA8E"/>
    <w:styleLink w:val="WWNum29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DC67818"/>
    <w:multiLevelType w:val="multilevel"/>
    <w:tmpl w:val="00B8DC3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ED6D82"/>
    <w:multiLevelType w:val="multilevel"/>
    <w:tmpl w:val="E3105AD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9767DD"/>
    <w:multiLevelType w:val="multilevel"/>
    <w:tmpl w:val="AB00BEE6"/>
    <w:styleLink w:val="WWNum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63B659F"/>
    <w:multiLevelType w:val="multilevel"/>
    <w:tmpl w:val="7FD44E8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F228D1"/>
    <w:multiLevelType w:val="multilevel"/>
    <w:tmpl w:val="39F620D8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09924BE"/>
    <w:multiLevelType w:val="multilevel"/>
    <w:tmpl w:val="6C625E32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42D511B"/>
    <w:multiLevelType w:val="multilevel"/>
    <w:tmpl w:val="788E5A94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6FE5C06"/>
    <w:multiLevelType w:val="multilevel"/>
    <w:tmpl w:val="5722170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</w:r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709" w:firstLine="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3BA14B9B"/>
    <w:multiLevelType w:val="multilevel"/>
    <w:tmpl w:val="88D8419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E766C27"/>
    <w:multiLevelType w:val="multilevel"/>
    <w:tmpl w:val="ACEC77A4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0E9658A"/>
    <w:multiLevelType w:val="multilevel"/>
    <w:tmpl w:val="34F6385E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4B554303"/>
    <w:multiLevelType w:val="multilevel"/>
    <w:tmpl w:val="05668D96"/>
    <w:styleLink w:val="WWNum16"/>
    <w:lvl w:ilvl="0">
      <w:start w:val="1"/>
      <w:numFmt w:val="decimal"/>
      <w:lvlText w:val="%1."/>
      <w:lvlJc w:val="left"/>
      <w:pPr>
        <w:ind w:left="7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1.%2.%3."/>
      <w:lvlJc w:val="right"/>
      <w:pPr>
        <w:ind w:left="2209" w:hanging="180"/>
      </w:pPr>
    </w:lvl>
    <w:lvl w:ilvl="3">
      <w:start w:val="1"/>
      <w:numFmt w:val="decimal"/>
      <w:lvlText w:val="%1.%2.%3.%4."/>
      <w:lvlJc w:val="left"/>
      <w:pPr>
        <w:ind w:left="2929" w:hanging="360"/>
      </w:pPr>
    </w:lvl>
    <w:lvl w:ilvl="4">
      <w:start w:val="1"/>
      <w:numFmt w:val="lowerLetter"/>
      <w:lvlText w:val="%1.%2.%3.%4.%5."/>
      <w:lvlJc w:val="left"/>
      <w:pPr>
        <w:ind w:left="3649" w:hanging="360"/>
      </w:pPr>
    </w:lvl>
    <w:lvl w:ilvl="5">
      <w:start w:val="1"/>
      <w:numFmt w:val="lowerRoman"/>
      <w:lvlText w:val="%1.%2.%3.%4.%5.%6."/>
      <w:lvlJc w:val="right"/>
      <w:pPr>
        <w:ind w:left="4369" w:hanging="180"/>
      </w:pPr>
    </w:lvl>
    <w:lvl w:ilvl="6">
      <w:start w:val="1"/>
      <w:numFmt w:val="decimal"/>
      <w:lvlText w:val="%1.%2.%3.%4.%5.%6.%7."/>
      <w:lvlJc w:val="left"/>
      <w:pPr>
        <w:ind w:left="5089" w:hanging="360"/>
      </w:pPr>
    </w:lvl>
    <w:lvl w:ilvl="7">
      <w:start w:val="1"/>
      <w:numFmt w:val="lowerLetter"/>
      <w:lvlText w:val="%1.%2.%3.%4.%5.%6.%7.%8."/>
      <w:lvlJc w:val="left"/>
      <w:pPr>
        <w:ind w:left="5809" w:hanging="360"/>
      </w:pPr>
    </w:lvl>
    <w:lvl w:ilvl="8">
      <w:start w:val="1"/>
      <w:numFmt w:val="lowerRoman"/>
      <w:lvlText w:val="%1.%2.%3.%4.%5.%6.%7.%8.%9."/>
      <w:lvlJc w:val="right"/>
      <w:pPr>
        <w:ind w:left="6529" w:hanging="180"/>
      </w:pPr>
    </w:lvl>
  </w:abstractNum>
  <w:abstractNum w:abstractNumId="23" w15:restartNumberingAfterBreak="0">
    <w:nsid w:val="4F5C35F9"/>
    <w:multiLevelType w:val="multilevel"/>
    <w:tmpl w:val="8C54D97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FF770B4"/>
    <w:multiLevelType w:val="multilevel"/>
    <w:tmpl w:val="D54C8406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44C2C38"/>
    <w:multiLevelType w:val="multilevel"/>
    <w:tmpl w:val="502656EA"/>
    <w:styleLink w:val="WWNum2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5015CED"/>
    <w:multiLevelType w:val="multilevel"/>
    <w:tmpl w:val="7576C8CA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815681A"/>
    <w:multiLevelType w:val="multilevel"/>
    <w:tmpl w:val="D7B6E8D2"/>
    <w:styleLink w:val="WWNum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9140DF4"/>
    <w:multiLevelType w:val="multilevel"/>
    <w:tmpl w:val="D5024CEE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BA92748"/>
    <w:multiLevelType w:val="multilevel"/>
    <w:tmpl w:val="695EC2B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C1B34C6"/>
    <w:multiLevelType w:val="multilevel"/>
    <w:tmpl w:val="B40E1EF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CF870E2"/>
    <w:multiLevelType w:val="multilevel"/>
    <w:tmpl w:val="B8AC340E"/>
    <w:styleLink w:val="WWNum30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76F4D96"/>
    <w:multiLevelType w:val="multilevel"/>
    <w:tmpl w:val="4BFC8D24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8124490"/>
    <w:multiLevelType w:val="multilevel"/>
    <w:tmpl w:val="19726CA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4F6A0D"/>
    <w:multiLevelType w:val="multilevel"/>
    <w:tmpl w:val="7E063340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938582B"/>
    <w:multiLevelType w:val="multilevel"/>
    <w:tmpl w:val="53149E8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FD47699"/>
    <w:multiLevelType w:val="multilevel"/>
    <w:tmpl w:val="3296F3AA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768F2719"/>
    <w:multiLevelType w:val="multilevel"/>
    <w:tmpl w:val="3018544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9E349A9"/>
    <w:multiLevelType w:val="multilevel"/>
    <w:tmpl w:val="27E6FDD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A3811BC"/>
    <w:multiLevelType w:val="multilevel"/>
    <w:tmpl w:val="3F22786C"/>
    <w:styleLink w:val="WWNum39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>
    <w:abstractNumId w:val="36"/>
  </w:num>
  <w:num w:numId="2">
    <w:abstractNumId w:val="14"/>
  </w:num>
  <w:num w:numId="3">
    <w:abstractNumId w:val="1"/>
  </w:num>
  <w:num w:numId="4">
    <w:abstractNumId w:val="8"/>
  </w:num>
  <w:num w:numId="5">
    <w:abstractNumId w:val="37"/>
  </w:num>
  <w:num w:numId="6">
    <w:abstractNumId w:val="24"/>
  </w:num>
  <w:num w:numId="7">
    <w:abstractNumId w:val="11"/>
  </w:num>
  <w:num w:numId="8">
    <w:abstractNumId w:val="23"/>
  </w:num>
  <w:num w:numId="9">
    <w:abstractNumId w:val="2"/>
  </w:num>
  <w:num w:numId="10">
    <w:abstractNumId w:val="34"/>
  </w:num>
  <w:num w:numId="11">
    <w:abstractNumId w:val="19"/>
  </w:num>
  <w:num w:numId="12">
    <w:abstractNumId w:val="33"/>
  </w:num>
  <w:num w:numId="13">
    <w:abstractNumId w:val="3"/>
  </w:num>
  <w:num w:numId="14">
    <w:abstractNumId w:val="32"/>
  </w:num>
  <w:num w:numId="15">
    <w:abstractNumId w:val="6"/>
  </w:num>
  <w:num w:numId="16">
    <w:abstractNumId w:val="22"/>
  </w:num>
  <w:num w:numId="17">
    <w:abstractNumId w:val="12"/>
  </w:num>
  <w:num w:numId="18">
    <w:abstractNumId w:val="18"/>
  </w:num>
  <w:num w:numId="19">
    <w:abstractNumId w:val="27"/>
  </w:num>
  <w:num w:numId="20">
    <w:abstractNumId w:val="21"/>
  </w:num>
  <w:num w:numId="21">
    <w:abstractNumId w:val="29"/>
  </w:num>
  <w:num w:numId="22">
    <w:abstractNumId w:val="5"/>
  </w:num>
  <w:num w:numId="23">
    <w:abstractNumId w:val="25"/>
  </w:num>
  <w:num w:numId="24">
    <w:abstractNumId w:val="30"/>
  </w:num>
  <w:num w:numId="25">
    <w:abstractNumId w:val="38"/>
  </w:num>
  <w:num w:numId="26">
    <w:abstractNumId w:val="35"/>
  </w:num>
  <w:num w:numId="27">
    <w:abstractNumId w:val="17"/>
  </w:num>
  <w:num w:numId="28">
    <w:abstractNumId w:val="13"/>
  </w:num>
  <w:num w:numId="29">
    <w:abstractNumId w:val="10"/>
  </w:num>
  <w:num w:numId="30">
    <w:abstractNumId w:val="31"/>
  </w:num>
  <w:num w:numId="31">
    <w:abstractNumId w:val="15"/>
  </w:num>
  <w:num w:numId="32">
    <w:abstractNumId w:val="16"/>
  </w:num>
  <w:num w:numId="33">
    <w:abstractNumId w:val="4"/>
  </w:num>
  <w:num w:numId="34">
    <w:abstractNumId w:val="0"/>
  </w:num>
  <w:num w:numId="35">
    <w:abstractNumId w:val="28"/>
  </w:num>
  <w:num w:numId="36">
    <w:abstractNumId w:val="26"/>
  </w:num>
  <w:num w:numId="37">
    <w:abstractNumId w:val="20"/>
  </w:num>
  <w:num w:numId="38">
    <w:abstractNumId w:val="9"/>
  </w:num>
  <w:num w:numId="39">
    <w:abstractNumId w:val="3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03CF"/>
    <w:rsid w:val="009103CF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69D59-659A-4357-A22D-ECC1DB2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120" w:line="480" w:lineRule="auto"/>
    </w:pPr>
    <w:rPr>
      <w:rFonts w:ascii="Courier New" w:eastAsia="Times New Roman" w:hAnsi="Courier New"/>
      <w:sz w:val="24"/>
      <w:szCs w:val="20"/>
      <w:lang w:val="en-GB" w:eastAsia="pl-P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val="en-GB" w:eastAsia="pl-PL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val="en-GB"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ffiletext">
    <w:name w:val="wf_file_text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i w:val="0"/>
      <w:color w:val="00000A"/>
      <w:u w:val="none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Aldona Stahlberger</cp:lastModifiedBy>
  <cp:revision>2</cp:revision>
  <cp:lastPrinted>2020-10-28T10:49:00Z</cp:lastPrinted>
  <dcterms:created xsi:type="dcterms:W3CDTF">2020-11-25T11:40:00Z</dcterms:created>
  <dcterms:modified xsi:type="dcterms:W3CDTF">2020-11-25T11:40:00Z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